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0A" w:rsidRDefault="0080700A" w:rsidP="00B718E7">
      <w:pPr>
        <w:jc w:val="center"/>
        <w:rPr>
          <w:b/>
        </w:rPr>
      </w:pPr>
      <w:bookmarkStart w:id="0" w:name="_GoBack"/>
      <w:bookmarkEnd w:id="0"/>
      <w:r>
        <w:rPr>
          <w:b/>
        </w:rPr>
        <w:t>Wittenberg University</w:t>
      </w:r>
    </w:p>
    <w:p w:rsidR="0027220B" w:rsidRDefault="00B718E7" w:rsidP="00B718E7">
      <w:pPr>
        <w:jc w:val="center"/>
        <w:rPr>
          <w:b/>
        </w:rPr>
      </w:pPr>
      <w:r w:rsidRPr="00B718E7">
        <w:rPr>
          <w:b/>
        </w:rPr>
        <w:t>Department and Program Annual Reports</w:t>
      </w:r>
    </w:p>
    <w:p w:rsidR="00B718E7" w:rsidRDefault="00B718E7" w:rsidP="00B718E7">
      <w:pPr>
        <w:jc w:val="center"/>
        <w:rPr>
          <w:b/>
        </w:rPr>
      </w:pPr>
    </w:p>
    <w:p w:rsidR="00B718E7" w:rsidRDefault="00B718E7" w:rsidP="00B718E7">
      <w:r>
        <w:t>I. Executive Summary of the Department’s previous year (1-3 pages).</w:t>
      </w:r>
    </w:p>
    <w:p w:rsidR="0080700A" w:rsidRDefault="0080700A" w:rsidP="00B718E7"/>
    <w:p w:rsidR="0080700A" w:rsidRDefault="00B13BE9" w:rsidP="00B718E7">
      <w:r>
        <w:t>II</w:t>
      </w:r>
      <w:r w:rsidR="0080700A">
        <w:t>. Noteworthy Accomplishments, Awards, or Recognitions</w:t>
      </w:r>
    </w:p>
    <w:p w:rsidR="00B718E7" w:rsidRDefault="00B718E7" w:rsidP="00B718E7"/>
    <w:p w:rsidR="00B718E7" w:rsidRDefault="00B718E7" w:rsidP="00B718E7">
      <w:r>
        <w:t>II</w:t>
      </w:r>
      <w:r w:rsidR="0080700A">
        <w:t>I</w:t>
      </w:r>
      <w:r>
        <w:t xml:space="preserve">. </w:t>
      </w:r>
      <w:r w:rsidR="00B13BE9">
        <w:t xml:space="preserve">Faculty </w:t>
      </w:r>
      <w:r>
        <w:t>Scholarship</w:t>
      </w:r>
      <w:r w:rsidR="00B13BE9">
        <w:t xml:space="preserve"> (please note any scholarly work co-authored with students)</w:t>
      </w:r>
    </w:p>
    <w:p w:rsidR="00B718E7" w:rsidRDefault="00B718E7" w:rsidP="00B718E7"/>
    <w:p w:rsidR="00B718E7" w:rsidRDefault="00B718E7" w:rsidP="00B718E7">
      <w:r>
        <w:t>a. Books</w:t>
      </w:r>
    </w:p>
    <w:p w:rsidR="00B718E7" w:rsidRDefault="00B718E7" w:rsidP="00B718E7">
      <w:r>
        <w:t>b. Refereed Articles</w:t>
      </w:r>
    </w:p>
    <w:p w:rsidR="00B718E7" w:rsidRDefault="00B718E7" w:rsidP="00B718E7">
      <w:r>
        <w:t>c. Book Chapters</w:t>
      </w:r>
    </w:p>
    <w:p w:rsidR="00B718E7" w:rsidRDefault="00B718E7" w:rsidP="00B718E7">
      <w:r>
        <w:t>d. Proceedings</w:t>
      </w:r>
    </w:p>
    <w:p w:rsidR="00B718E7" w:rsidRDefault="00B718E7" w:rsidP="00B718E7">
      <w:r>
        <w:t>e. Reviews</w:t>
      </w:r>
    </w:p>
    <w:p w:rsidR="00B718E7" w:rsidRDefault="00B718E7" w:rsidP="00B718E7">
      <w:r>
        <w:t>f. Newspaper or Magazine Articles</w:t>
      </w:r>
    </w:p>
    <w:p w:rsidR="00B718E7" w:rsidRDefault="00B718E7" w:rsidP="00B718E7">
      <w:r>
        <w:t>g. Conference Presentations</w:t>
      </w:r>
    </w:p>
    <w:p w:rsidR="00B718E7" w:rsidRDefault="00ED2390" w:rsidP="00B718E7">
      <w:r>
        <w:t>h</w:t>
      </w:r>
      <w:r w:rsidR="00B718E7">
        <w:t>. Other</w:t>
      </w:r>
    </w:p>
    <w:p w:rsidR="00B13BE9" w:rsidRDefault="00B13BE9" w:rsidP="00B718E7"/>
    <w:p w:rsidR="00B13BE9" w:rsidRDefault="00B13BE9" w:rsidP="00B718E7">
      <w:r>
        <w:t>IV. Artistic Performance, Exhibition, or Presentation</w:t>
      </w:r>
    </w:p>
    <w:p w:rsidR="00B13BE9" w:rsidRDefault="00B13BE9" w:rsidP="00B718E7"/>
    <w:p w:rsidR="00B13BE9" w:rsidRDefault="00B13BE9" w:rsidP="00B718E7">
      <w:r>
        <w:t xml:space="preserve">V. </w:t>
      </w:r>
      <w:r w:rsidR="00A030CA">
        <w:t xml:space="preserve">Other </w:t>
      </w:r>
      <w:r>
        <w:t>Faculty Professional Activity</w:t>
      </w:r>
    </w:p>
    <w:p w:rsidR="00B13BE9" w:rsidRDefault="00B13BE9" w:rsidP="00B13BE9"/>
    <w:p w:rsidR="00B13BE9" w:rsidRDefault="00B13BE9" w:rsidP="00B13BE9">
      <w:r>
        <w:t>a. Invited Lectures</w:t>
      </w:r>
    </w:p>
    <w:p w:rsidR="00B13BE9" w:rsidRDefault="00B13BE9" w:rsidP="00B13BE9">
      <w:r>
        <w:t>b. Leadership in Professional Organizations</w:t>
      </w:r>
    </w:p>
    <w:p w:rsidR="00B13BE9" w:rsidRDefault="00B13BE9" w:rsidP="00B718E7">
      <w:r>
        <w:t>c. Consultancy and other External Professional Work</w:t>
      </w:r>
    </w:p>
    <w:p w:rsidR="00A030CA" w:rsidRDefault="00A030CA" w:rsidP="00B718E7">
      <w:r>
        <w:t>d. Other</w:t>
      </w:r>
    </w:p>
    <w:p w:rsidR="00B13BE9" w:rsidRDefault="00B13BE9" w:rsidP="00B718E7"/>
    <w:p w:rsidR="00B13BE9" w:rsidRDefault="00B13BE9" w:rsidP="00B13BE9">
      <w:r>
        <w:t xml:space="preserve">VI. Noteworthy University and/or Community Service </w:t>
      </w:r>
    </w:p>
    <w:p w:rsidR="00B13BE9" w:rsidRDefault="00B13BE9" w:rsidP="00B13BE9"/>
    <w:p w:rsidR="00B13BE9" w:rsidRDefault="00B13BE9" w:rsidP="00B13BE9">
      <w:r>
        <w:t xml:space="preserve">VII. Major Events, Speakers or Colloquia </w:t>
      </w:r>
    </w:p>
    <w:p w:rsidR="00B718E7" w:rsidRDefault="00B718E7" w:rsidP="00B718E7"/>
    <w:p w:rsidR="00B718E7" w:rsidRDefault="00B718E7" w:rsidP="00B718E7">
      <w:r>
        <w:t>V</w:t>
      </w:r>
      <w:r w:rsidR="0080700A">
        <w:t>II</w:t>
      </w:r>
      <w:r w:rsidR="00B13BE9">
        <w:t>I</w:t>
      </w:r>
      <w:r>
        <w:t xml:space="preserve">. </w:t>
      </w:r>
      <w:r w:rsidR="00B13BE9">
        <w:t xml:space="preserve">Major </w:t>
      </w:r>
      <w:r>
        <w:t>Curricular Revisions or Changes</w:t>
      </w:r>
    </w:p>
    <w:p w:rsidR="00B718E7" w:rsidRDefault="00B718E7" w:rsidP="00B718E7"/>
    <w:p w:rsidR="00B718E7" w:rsidRDefault="0080700A" w:rsidP="00B718E7">
      <w:r>
        <w:t>IX</w:t>
      </w:r>
      <w:proofErr w:type="gramStart"/>
      <w:r w:rsidR="00B718E7">
        <w:t xml:space="preserve">. </w:t>
      </w:r>
      <w:r w:rsidR="00B13BE9">
        <w:t xml:space="preserve"> </w:t>
      </w:r>
      <w:r w:rsidR="00B718E7">
        <w:t>Personnel</w:t>
      </w:r>
      <w:proofErr w:type="gramEnd"/>
      <w:r w:rsidR="00B718E7">
        <w:t xml:space="preserve"> Changes or Issues</w:t>
      </w:r>
    </w:p>
    <w:p w:rsidR="00B718E7" w:rsidRDefault="00B718E7" w:rsidP="00B718E7"/>
    <w:p w:rsidR="00B718E7" w:rsidRDefault="00B718E7" w:rsidP="00B718E7">
      <w:r>
        <w:t>X</w:t>
      </w:r>
      <w:r w:rsidR="00B13BE9">
        <w:t xml:space="preserve">. </w:t>
      </w:r>
      <w:r>
        <w:t>Goals for the Coming Year</w:t>
      </w:r>
    </w:p>
    <w:p w:rsidR="00B718E7" w:rsidRDefault="00B718E7" w:rsidP="00B718E7"/>
    <w:p w:rsidR="00B718E7" w:rsidRDefault="00B718E7" w:rsidP="00B718E7">
      <w:r>
        <w:t>XI. Prioritized Resource Needs</w:t>
      </w:r>
    </w:p>
    <w:p w:rsidR="00D03488" w:rsidRDefault="00D03488" w:rsidP="00B718E7"/>
    <w:p w:rsidR="00D03488" w:rsidRDefault="00D03488" w:rsidP="00B718E7">
      <w:r>
        <w:t>a. Facilities</w:t>
      </w:r>
    </w:p>
    <w:p w:rsidR="00D03488" w:rsidRDefault="00D03488" w:rsidP="00B718E7">
      <w:r>
        <w:t>b. Equipment</w:t>
      </w:r>
    </w:p>
    <w:p w:rsidR="00D03488" w:rsidRDefault="00D03488" w:rsidP="00B718E7">
      <w:r>
        <w:t>c. Supplies</w:t>
      </w:r>
    </w:p>
    <w:p w:rsidR="00D03488" w:rsidRDefault="00D03488" w:rsidP="00B718E7">
      <w:r>
        <w:t>d. Other</w:t>
      </w:r>
    </w:p>
    <w:p w:rsidR="00096FD4" w:rsidRDefault="00096FD4" w:rsidP="00B718E7"/>
    <w:p w:rsidR="00096FD4" w:rsidRPr="00B718E7" w:rsidRDefault="00B13BE9" w:rsidP="00B718E7">
      <w:r>
        <w:t>XII</w:t>
      </w:r>
      <w:r w:rsidR="00096FD4">
        <w:t>. Assessment Plan Status</w:t>
      </w:r>
      <w:r w:rsidR="008D0C98">
        <w:t>/Update</w:t>
      </w:r>
    </w:p>
    <w:sectPr w:rsidR="00096FD4" w:rsidRPr="00B718E7" w:rsidSect="00272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70C" w:rsidRDefault="00C1270C" w:rsidP="008D0C98">
      <w:r>
        <w:separator/>
      </w:r>
    </w:p>
  </w:endnote>
  <w:endnote w:type="continuationSeparator" w:id="0">
    <w:p w:rsidR="00C1270C" w:rsidRDefault="00C1270C" w:rsidP="008D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70C" w:rsidRDefault="00C1270C" w:rsidP="008D0C98">
      <w:r>
        <w:separator/>
      </w:r>
    </w:p>
  </w:footnote>
  <w:footnote w:type="continuationSeparator" w:id="0">
    <w:p w:rsidR="00C1270C" w:rsidRDefault="00C1270C" w:rsidP="008D0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E7"/>
    <w:rsid w:val="00096FD4"/>
    <w:rsid w:val="0027220B"/>
    <w:rsid w:val="0080700A"/>
    <w:rsid w:val="008D0C98"/>
    <w:rsid w:val="00A030CA"/>
    <w:rsid w:val="00A11427"/>
    <w:rsid w:val="00B13BE9"/>
    <w:rsid w:val="00B47221"/>
    <w:rsid w:val="00B718E7"/>
    <w:rsid w:val="00C1270C"/>
    <w:rsid w:val="00D03488"/>
    <w:rsid w:val="00D26907"/>
    <w:rsid w:val="00D72719"/>
    <w:rsid w:val="00ED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98"/>
  </w:style>
  <w:style w:type="paragraph" w:styleId="Footer">
    <w:name w:val="footer"/>
    <w:basedOn w:val="Normal"/>
    <w:link w:val="FooterChar"/>
    <w:uiPriority w:val="99"/>
    <w:unhideWhenUsed/>
    <w:rsid w:val="008D0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98"/>
  </w:style>
  <w:style w:type="paragraph" w:styleId="FootnoteText">
    <w:name w:val="footnote text"/>
    <w:basedOn w:val="Normal"/>
    <w:link w:val="FootnoteTextChar"/>
    <w:uiPriority w:val="99"/>
    <w:semiHidden/>
    <w:unhideWhenUsed/>
    <w:rsid w:val="00B13B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B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B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98"/>
  </w:style>
  <w:style w:type="paragraph" w:styleId="Footer">
    <w:name w:val="footer"/>
    <w:basedOn w:val="Normal"/>
    <w:link w:val="FooterChar"/>
    <w:uiPriority w:val="99"/>
    <w:unhideWhenUsed/>
    <w:rsid w:val="008D0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98"/>
  </w:style>
  <w:style w:type="paragraph" w:styleId="FootnoteText">
    <w:name w:val="footnote text"/>
    <w:basedOn w:val="Normal"/>
    <w:link w:val="FootnoteTextChar"/>
    <w:uiPriority w:val="99"/>
    <w:semiHidden/>
    <w:unhideWhenUsed/>
    <w:rsid w:val="00B13B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B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F98ED18-A740-4730-91A0-72DBEE56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441EFFDE.dotm</Template>
  <TotalTime>0</TotalTime>
  <Pages>1</Pages>
  <Words>143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M. Duncan</dc:creator>
  <cp:lastModifiedBy>Elizabeth S. Howe</cp:lastModifiedBy>
  <cp:revision>2</cp:revision>
  <dcterms:created xsi:type="dcterms:W3CDTF">2015-05-22T14:34:00Z</dcterms:created>
  <dcterms:modified xsi:type="dcterms:W3CDTF">2015-05-22T14:34:00Z</dcterms:modified>
</cp:coreProperties>
</file>