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0C1" w:rsidRPr="008E3C84" w:rsidRDefault="006D3E17" w:rsidP="006D3E17">
      <w:pPr>
        <w:jc w:val="center"/>
        <w:rPr>
          <w:b/>
          <w:bCs/>
          <w:sz w:val="28"/>
          <w:szCs w:val="28"/>
          <w:u w:val="single"/>
        </w:rPr>
      </w:pPr>
      <w:r w:rsidRPr="008E3C84">
        <w:rPr>
          <w:b/>
          <w:bCs/>
          <w:sz w:val="28"/>
          <w:szCs w:val="28"/>
          <w:u w:val="single"/>
        </w:rPr>
        <w:t>TORCH BEARER AWARD NOMINATION FORM</w:t>
      </w:r>
      <w:r w:rsidRPr="008E3C84">
        <w:rPr>
          <w:b/>
          <w:bCs/>
          <w:sz w:val="28"/>
          <w:szCs w:val="28"/>
          <w:u w:val="single"/>
        </w:rPr>
        <w:br/>
      </w:r>
    </w:p>
    <w:p w:rsidR="006D3E17" w:rsidRPr="006D3E17" w:rsidRDefault="006D3E17" w:rsidP="006D3E17">
      <w:pPr>
        <w:rPr>
          <w:color w:val="FF0000"/>
        </w:rPr>
      </w:pPr>
      <w:r w:rsidRPr="006D3E17">
        <w:rPr>
          <w:b/>
          <w:bCs/>
        </w:rPr>
        <w:t>NAME OF NOMINEE:</w:t>
      </w:r>
      <w:r>
        <w:rPr>
          <w:b/>
          <w:bCs/>
        </w:rPr>
        <w:t xml:space="preserve">  </w:t>
      </w:r>
      <w:r>
        <w:rPr>
          <w:color w:val="FF0000"/>
        </w:rPr>
        <w:t>Nominee’s Full Name Here</w:t>
      </w:r>
    </w:p>
    <w:p w:rsidR="006D3E17" w:rsidRPr="006D3E17" w:rsidRDefault="006D3E17">
      <w:pPr>
        <w:rPr>
          <w:color w:val="FF0000"/>
        </w:rPr>
      </w:pPr>
      <w:r w:rsidRPr="006D3E17">
        <w:rPr>
          <w:b/>
          <w:bCs/>
        </w:rPr>
        <w:t>NAME OF NOMINATOR:</w:t>
      </w:r>
      <w:r>
        <w:rPr>
          <w:b/>
          <w:bCs/>
        </w:rPr>
        <w:t xml:space="preserve">  </w:t>
      </w:r>
      <w:r>
        <w:rPr>
          <w:color w:val="FF0000"/>
        </w:rPr>
        <w:t xml:space="preserve">Your Full Name Here </w:t>
      </w:r>
    </w:p>
    <w:p w:rsidR="006D3E17" w:rsidRDefault="006D3E17" w:rsidP="006D3E17">
      <w:pPr>
        <w:spacing w:line="240" w:lineRule="auto"/>
      </w:pPr>
      <w:r>
        <w:rPr>
          <w:b/>
          <w:bCs/>
        </w:rPr>
        <w:t xml:space="preserve">NOMINATION DETAILS: </w:t>
      </w:r>
      <w:r w:rsidRPr="006D3E17">
        <w:t>Nominations must be based on the established criteria and should reflect the nominee’s contribution to the Wittenberg community during their entire Wittenberg career. Below, describe the actions and activities of the nominee that pertain to the criteria specified. Examples that illustrate the nominee’s specific achievements in each category are helpful.</w:t>
      </w:r>
      <w:r>
        <w:t xml:space="preserve"> </w:t>
      </w:r>
    </w:p>
    <w:p w:rsidR="006D3E17" w:rsidRDefault="006D3E17" w:rsidP="006D3E17"/>
    <w:p w:rsidR="006D3E17" w:rsidRDefault="006D3E17" w:rsidP="006D3E17">
      <w:pPr>
        <w:pStyle w:val="ListParagraph"/>
        <w:numPr>
          <w:ilvl w:val="0"/>
          <w:numId w:val="1"/>
        </w:numPr>
        <w:spacing w:after="0"/>
        <w:ind w:left="360"/>
        <w:rPr>
          <w:b/>
          <w:bCs/>
        </w:rPr>
      </w:pPr>
      <w:r>
        <w:rPr>
          <w:b/>
          <w:bCs/>
        </w:rPr>
        <w:t>How does the nominee demonstrate the Wittenberg motto, mission, and values?</w:t>
      </w:r>
    </w:p>
    <w:p w:rsidR="006D3E17" w:rsidRDefault="006D3E17" w:rsidP="006D3E17">
      <w:pPr>
        <w:spacing w:after="0"/>
      </w:pPr>
    </w:p>
    <w:p w:rsidR="006D3E17" w:rsidRDefault="006D3E17" w:rsidP="006D3E17">
      <w:pPr>
        <w:spacing w:after="0"/>
      </w:pPr>
    </w:p>
    <w:p w:rsidR="006D3E17" w:rsidRDefault="006D3E17" w:rsidP="006D3E17">
      <w:pPr>
        <w:spacing w:after="0"/>
      </w:pPr>
    </w:p>
    <w:p w:rsidR="006D3E17" w:rsidRDefault="006D3E17" w:rsidP="006D3E17">
      <w:pPr>
        <w:spacing w:after="0"/>
      </w:pPr>
    </w:p>
    <w:p w:rsidR="006D3E17" w:rsidRDefault="006D3E17" w:rsidP="006D3E17">
      <w:pPr>
        <w:spacing w:after="0"/>
      </w:pPr>
    </w:p>
    <w:p w:rsidR="006D3E17" w:rsidRPr="006D3E17" w:rsidRDefault="006D3E17" w:rsidP="006D3E17">
      <w:pPr>
        <w:spacing w:after="0"/>
      </w:pPr>
    </w:p>
    <w:p w:rsidR="006D3E17" w:rsidRDefault="006D3E17" w:rsidP="006D3E17">
      <w:pPr>
        <w:pStyle w:val="ListParagraph"/>
        <w:numPr>
          <w:ilvl w:val="0"/>
          <w:numId w:val="1"/>
        </w:numPr>
        <w:spacing w:after="0"/>
        <w:ind w:left="360"/>
        <w:rPr>
          <w:b/>
          <w:bCs/>
        </w:rPr>
      </w:pPr>
      <w:r>
        <w:rPr>
          <w:b/>
          <w:bCs/>
        </w:rPr>
        <w:t>How does the nominee enhance the quality of life at Wittenberg for colleagues and students?</w:t>
      </w:r>
    </w:p>
    <w:p w:rsidR="006D3E17" w:rsidRDefault="006D3E17" w:rsidP="006D3E17">
      <w:pPr>
        <w:pStyle w:val="ListParagraph"/>
        <w:spacing w:after="0"/>
        <w:ind w:left="0"/>
      </w:pPr>
    </w:p>
    <w:p w:rsidR="006D3E17" w:rsidRDefault="006D3E17" w:rsidP="006D3E17">
      <w:pPr>
        <w:pStyle w:val="ListParagraph"/>
        <w:spacing w:after="0"/>
        <w:ind w:left="0"/>
      </w:pPr>
    </w:p>
    <w:p w:rsidR="006D3E17" w:rsidRDefault="006D3E17" w:rsidP="006D3E17">
      <w:pPr>
        <w:pStyle w:val="ListParagraph"/>
        <w:spacing w:after="0"/>
        <w:ind w:left="0"/>
      </w:pPr>
    </w:p>
    <w:p w:rsidR="006D3E17" w:rsidRDefault="006D3E17" w:rsidP="006D3E17">
      <w:pPr>
        <w:pStyle w:val="ListParagraph"/>
        <w:spacing w:after="0"/>
        <w:ind w:left="0"/>
      </w:pPr>
    </w:p>
    <w:p w:rsidR="006D3E17" w:rsidRPr="006D3E17" w:rsidRDefault="006D3E17" w:rsidP="006D3E17">
      <w:pPr>
        <w:pStyle w:val="ListParagraph"/>
        <w:spacing w:after="0"/>
        <w:ind w:left="0"/>
      </w:pPr>
    </w:p>
    <w:p w:rsidR="006D3E17" w:rsidRPr="006D3E17" w:rsidRDefault="006D3E17" w:rsidP="006D3E17">
      <w:pPr>
        <w:pStyle w:val="ListParagraph"/>
        <w:spacing w:after="0"/>
        <w:ind w:left="0"/>
      </w:pPr>
    </w:p>
    <w:p w:rsidR="006D3E17" w:rsidRDefault="006D3E17" w:rsidP="006D3E17">
      <w:pPr>
        <w:pStyle w:val="ListParagraph"/>
        <w:numPr>
          <w:ilvl w:val="0"/>
          <w:numId w:val="1"/>
        </w:numPr>
        <w:spacing w:after="0"/>
        <w:ind w:left="360"/>
        <w:rPr>
          <w:b/>
          <w:bCs/>
        </w:rPr>
      </w:pPr>
      <w:r>
        <w:rPr>
          <w:b/>
          <w:bCs/>
        </w:rPr>
        <w:t>How does the nominee provide outstanding and ongoing service and dedication to the Wittenberg community?</w:t>
      </w:r>
    </w:p>
    <w:p w:rsidR="006D3E17" w:rsidRDefault="006D3E17" w:rsidP="006D3E17">
      <w:pPr>
        <w:spacing w:after="0"/>
      </w:pPr>
    </w:p>
    <w:p w:rsidR="006D3E17" w:rsidRDefault="006D3E17" w:rsidP="006D3E17">
      <w:pPr>
        <w:spacing w:after="0"/>
      </w:pPr>
    </w:p>
    <w:p w:rsidR="006D3E17" w:rsidRDefault="006D3E17" w:rsidP="006D3E17">
      <w:pPr>
        <w:spacing w:after="0"/>
      </w:pPr>
    </w:p>
    <w:p w:rsidR="006D3E17" w:rsidRDefault="006D3E17" w:rsidP="006D3E17">
      <w:pPr>
        <w:spacing w:after="0"/>
      </w:pPr>
    </w:p>
    <w:p w:rsidR="006D3E17" w:rsidRPr="006D3E17" w:rsidRDefault="006D3E17" w:rsidP="006D3E17">
      <w:pPr>
        <w:spacing w:after="0"/>
      </w:pPr>
    </w:p>
    <w:p w:rsidR="006D3E17" w:rsidRPr="006D3E17" w:rsidRDefault="006D3E17" w:rsidP="006D3E17">
      <w:pPr>
        <w:spacing w:after="0"/>
      </w:pPr>
    </w:p>
    <w:p w:rsidR="006D3E17" w:rsidRDefault="006D3E17" w:rsidP="006D3E17">
      <w:pPr>
        <w:pStyle w:val="ListParagraph"/>
        <w:numPr>
          <w:ilvl w:val="0"/>
          <w:numId w:val="1"/>
        </w:numPr>
        <w:spacing w:after="0"/>
        <w:ind w:left="360"/>
        <w:rPr>
          <w:b/>
          <w:bCs/>
        </w:rPr>
      </w:pPr>
      <w:r>
        <w:rPr>
          <w:b/>
          <w:bCs/>
        </w:rPr>
        <w:t>How does the nominee promote a sense of community by bringing people together for a common purpose?</w:t>
      </w:r>
    </w:p>
    <w:p w:rsidR="006D3E17" w:rsidRPr="006D3E17" w:rsidRDefault="006D3E17" w:rsidP="006D3E17">
      <w:pPr>
        <w:spacing w:after="0"/>
      </w:pPr>
    </w:p>
    <w:p w:rsidR="006D3E17" w:rsidRDefault="006D3E17" w:rsidP="006D3E17">
      <w:pPr>
        <w:spacing w:after="0"/>
      </w:pPr>
    </w:p>
    <w:p w:rsidR="006D3E17" w:rsidRDefault="006D3E17" w:rsidP="006D3E17">
      <w:pPr>
        <w:spacing w:after="0"/>
      </w:pPr>
    </w:p>
    <w:p w:rsidR="006D3E17" w:rsidRDefault="006D3E17" w:rsidP="006D3E17">
      <w:pPr>
        <w:spacing w:after="0"/>
      </w:pPr>
    </w:p>
    <w:p w:rsidR="006D3E17" w:rsidRPr="006D3E17" w:rsidRDefault="006D3E17" w:rsidP="006D3E17">
      <w:pPr>
        <w:spacing w:after="0"/>
      </w:pPr>
    </w:p>
    <w:p w:rsidR="006D3E17" w:rsidRPr="006D3E17" w:rsidRDefault="006D3E17" w:rsidP="006D3E17">
      <w:pPr>
        <w:spacing w:after="0"/>
      </w:pPr>
    </w:p>
    <w:p w:rsidR="006D3E17" w:rsidRDefault="006D3E17" w:rsidP="006D3E17">
      <w:pPr>
        <w:pStyle w:val="ListParagraph"/>
        <w:numPr>
          <w:ilvl w:val="0"/>
          <w:numId w:val="1"/>
        </w:numPr>
        <w:spacing w:after="0"/>
        <w:ind w:left="360"/>
        <w:rPr>
          <w:b/>
          <w:bCs/>
        </w:rPr>
      </w:pPr>
      <w:r>
        <w:rPr>
          <w:b/>
          <w:bCs/>
        </w:rPr>
        <w:t>Finally, explain in detail why you believe the nominee is an outstanding employee</w:t>
      </w:r>
      <w:r w:rsidR="008E3C84">
        <w:rPr>
          <w:b/>
          <w:bCs/>
        </w:rPr>
        <w:t>, deserving of this recognition:</w:t>
      </w:r>
      <w:bookmarkStart w:id="0" w:name="_GoBack"/>
      <w:bookmarkEnd w:id="0"/>
    </w:p>
    <w:p w:rsidR="006D3E17" w:rsidRDefault="006D3E17" w:rsidP="006D3E17">
      <w:pPr>
        <w:pStyle w:val="ListParagraph"/>
        <w:spacing w:after="0"/>
        <w:ind w:left="0"/>
      </w:pPr>
    </w:p>
    <w:p w:rsidR="006D3E17" w:rsidRDefault="006D3E17" w:rsidP="006D3E17">
      <w:pPr>
        <w:pStyle w:val="ListParagraph"/>
        <w:spacing w:after="0"/>
        <w:ind w:left="0"/>
      </w:pPr>
    </w:p>
    <w:p w:rsidR="006D3E17" w:rsidRDefault="006D3E17" w:rsidP="006D3E17">
      <w:pPr>
        <w:pStyle w:val="ListParagraph"/>
        <w:spacing w:after="0"/>
        <w:ind w:left="0"/>
      </w:pPr>
    </w:p>
    <w:p w:rsidR="006D3E17" w:rsidRDefault="006D3E17" w:rsidP="006D3E17">
      <w:pPr>
        <w:pStyle w:val="ListParagraph"/>
        <w:spacing w:after="0"/>
        <w:ind w:left="0"/>
      </w:pPr>
    </w:p>
    <w:p w:rsidR="006D3E17" w:rsidRPr="006D3E17" w:rsidRDefault="006D3E17" w:rsidP="006D3E17">
      <w:pPr>
        <w:pStyle w:val="ListParagraph"/>
        <w:spacing w:after="0"/>
        <w:ind w:left="0"/>
      </w:pPr>
    </w:p>
    <w:sectPr w:rsidR="006D3E17" w:rsidRPr="006D3E17" w:rsidSect="006D3E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C84" w:rsidRDefault="008E3C84" w:rsidP="008E3C84">
      <w:pPr>
        <w:spacing w:after="0" w:line="240" w:lineRule="auto"/>
      </w:pPr>
      <w:r>
        <w:separator/>
      </w:r>
    </w:p>
  </w:endnote>
  <w:endnote w:type="continuationSeparator" w:id="0">
    <w:p w:rsidR="008E3C84" w:rsidRDefault="008E3C84" w:rsidP="008E3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C84" w:rsidRDefault="008E3C84" w:rsidP="008E3C84">
      <w:pPr>
        <w:spacing w:after="0" w:line="240" w:lineRule="auto"/>
      </w:pPr>
      <w:r>
        <w:separator/>
      </w:r>
    </w:p>
  </w:footnote>
  <w:footnote w:type="continuationSeparator" w:id="0">
    <w:p w:rsidR="008E3C84" w:rsidRDefault="008E3C84" w:rsidP="008E3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2481D"/>
    <w:multiLevelType w:val="hybridMultilevel"/>
    <w:tmpl w:val="806888F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17"/>
    <w:rsid w:val="0005157C"/>
    <w:rsid w:val="006D3E17"/>
    <w:rsid w:val="008E3C84"/>
    <w:rsid w:val="00A060C1"/>
    <w:rsid w:val="00BB47F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88056"/>
  <w15:chartTrackingRefBased/>
  <w15:docId w15:val="{5F863EBD-BE10-4CC8-A663-C01863C9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4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B47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B47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alogH1">
    <w:name w:val="Catalog H1"/>
    <w:basedOn w:val="Heading1"/>
    <w:link w:val="CatalogH1Char"/>
    <w:autoRedefine/>
    <w:qFormat/>
    <w:rsid w:val="00BB47F7"/>
    <w:pPr>
      <w:spacing w:before="0" w:after="40" w:line="240" w:lineRule="auto"/>
    </w:pPr>
    <w:rPr>
      <w:rFonts w:ascii="Calibri" w:hAnsi="Calibri"/>
      <w:b/>
      <w:bCs/>
      <w:color w:val="C00000"/>
      <w:sz w:val="40"/>
      <w:szCs w:val="40"/>
      <w:u w:val="single"/>
    </w:rPr>
  </w:style>
  <w:style w:type="character" w:customStyle="1" w:styleId="CatalogH1Char">
    <w:name w:val="Catalog H1 Char"/>
    <w:basedOn w:val="Heading1Char"/>
    <w:link w:val="CatalogH1"/>
    <w:rsid w:val="00BB47F7"/>
    <w:rPr>
      <w:rFonts w:ascii="Calibri" w:eastAsiaTheme="majorEastAsia" w:hAnsi="Calibri" w:cstheme="majorBidi"/>
      <w:b/>
      <w:bCs/>
      <w:color w:val="C00000"/>
      <w:sz w:val="40"/>
      <w:szCs w:val="40"/>
      <w:u w:val="single"/>
    </w:rPr>
  </w:style>
  <w:style w:type="character" w:customStyle="1" w:styleId="Heading1Char">
    <w:name w:val="Heading 1 Char"/>
    <w:basedOn w:val="DefaultParagraphFont"/>
    <w:link w:val="Heading1"/>
    <w:uiPriority w:val="9"/>
    <w:rsid w:val="00BB47F7"/>
    <w:rPr>
      <w:rFonts w:asciiTheme="majorHAnsi" w:eastAsiaTheme="majorEastAsia" w:hAnsiTheme="majorHAnsi" w:cstheme="majorBidi"/>
      <w:color w:val="2E74B5" w:themeColor="accent1" w:themeShade="BF"/>
      <w:sz w:val="32"/>
      <w:szCs w:val="32"/>
    </w:rPr>
  </w:style>
  <w:style w:type="paragraph" w:customStyle="1" w:styleId="CatalogH2">
    <w:name w:val="Catalog H2"/>
    <w:basedOn w:val="Heading2"/>
    <w:link w:val="CatalogH2Char"/>
    <w:autoRedefine/>
    <w:qFormat/>
    <w:rsid w:val="0005157C"/>
    <w:pPr>
      <w:spacing w:before="120" w:line="240" w:lineRule="auto"/>
    </w:pPr>
    <w:rPr>
      <w:rFonts w:ascii="Calibri" w:hAnsi="Calibri"/>
      <w:b/>
      <w:bCs/>
      <w:caps/>
      <w:color w:val="C00000"/>
      <w:sz w:val="32"/>
      <w:szCs w:val="32"/>
    </w:rPr>
  </w:style>
  <w:style w:type="character" w:customStyle="1" w:styleId="CatalogH2Char">
    <w:name w:val="Catalog H2 Char"/>
    <w:basedOn w:val="Heading2Char"/>
    <w:link w:val="CatalogH2"/>
    <w:rsid w:val="0005157C"/>
    <w:rPr>
      <w:rFonts w:ascii="Calibri" w:eastAsiaTheme="majorEastAsia" w:hAnsi="Calibri" w:cstheme="majorBidi"/>
      <w:b/>
      <w:bCs/>
      <w:caps/>
      <w:color w:val="C00000"/>
      <w:sz w:val="32"/>
      <w:szCs w:val="32"/>
    </w:rPr>
  </w:style>
  <w:style w:type="character" w:customStyle="1" w:styleId="Heading2Char">
    <w:name w:val="Heading 2 Char"/>
    <w:basedOn w:val="DefaultParagraphFont"/>
    <w:link w:val="Heading2"/>
    <w:uiPriority w:val="9"/>
    <w:semiHidden/>
    <w:rsid w:val="00BB47F7"/>
    <w:rPr>
      <w:rFonts w:asciiTheme="majorHAnsi" w:eastAsiaTheme="majorEastAsia" w:hAnsiTheme="majorHAnsi" w:cstheme="majorBidi"/>
      <w:color w:val="2E74B5" w:themeColor="accent1" w:themeShade="BF"/>
      <w:sz w:val="26"/>
      <w:szCs w:val="26"/>
    </w:rPr>
  </w:style>
  <w:style w:type="paragraph" w:customStyle="1" w:styleId="CatalogH3">
    <w:name w:val="Catalog H3"/>
    <w:basedOn w:val="Heading3"/>
    <w:link w:val="CatalogH3Char"/>
    <w:autoRedefine/>
    <w:qFormat/>
    <w:rsid w:val="0005157C"/>
    <w:pPr>
      <w:spacing w:before="120" w:line="240" w:lineRule="auto"/>
    </w:pPr>
    <w:rPr>
      <w:rFonts w:ascii="Calibri" w:hAnsi="Calibri"/>
      <w:b/>
      <w:bCs/>
      <w:caps/>
      <w:color w:val="auto"/>
    </w:rPr>
  </w:style>
  <w:style w:type="character" w:customStyle="1" w:styleId="CatalogH3Char">
    <w:name w:val="Catalog H3 Char"/>
    <w:basedOn w:val="Heading3Char"/>
    <w:link w:val="CatalogH3"/>
    <w:rsid w:val="0005157C"/>
    <w:rPr>
      <w:rFonts w:ascii="Calibri" w:eastAsiaTheme="majorEastAsia" w:hAnsi="Calibri" w:cstheme="majorBidi"/>
      <w:b/>
      <w:bCs/>
      <w:caps/>
      <w:color w:val="1F4D78" w:themeColor="accent1" w:themeShade="7F"/>
      <w:sz w:val="24"/>
      <w:szCs w:val="24"/>
    </w:rPr>
  </w:style>
  <w:style w:type="character" w:customStyle="1" w:styleId="Heading3Char">
    <w:name w:val="Heading 3 Char"/>
    <w:basedOn w:val="DefaultParagraphFont"/>
    <w:link w:val="Heading3"/>
    <w:uiPriority w:val="9"/>
    <w:semiHidden/>
    <w:rsid w:val="00BB47F7"/>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D3E17"/>
    <w:pPr>
      <w:ind w:left="720"/>
      <w:contextualSpacing/>
    </w:pPr>
  </w:style>
  <w:style w:type="paragraph" w:styleId="Header">
    <w:name w:val="header"/>
    <w:basedOn w:val="Normal"/>
    <w:link w:val="HeaderChar"/>
    <w:uiPriority w:val="99"/>
    <w:unhideWhenUsed/>
    <w:rsid w:val="008E3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C84"/>
  </w:style>
  <w:style w:type="paragraph" w:styleId="Footer">
    <w:name w:val="footer"/>
    <w:basedOn w:val="Normal"/>
    <w:link w:val="FooterChar"/>
    <w:uiPriority w:val="99"/>
    <w:unhideWhenUsed/>
    <w:rsid w:val="008E3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38CA5086.dotm</Template>
  <TotalTime>0</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 Kniss Reynolds</dc:creator>
  <cp:keywords/>
  <dc:description/>
  <cp:lastModifiedBy>Christina R. Kniss Reynolds</cp:lastModifiedBy>
  <cp:revision>2</cp:revision>
  <dcterms:created xsi:type="dcterms:W3CDTF">2019-07-10T16:21:00Z</dcterms:created>
  <dcterms:modified xsi:type="dcterms:W3CDTF">2019-07-10T16:42:00Z</dcterms:modified>
</cp:coreProperties>
</file>