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3A8A" w14:textId="77777777" w:rsidR="00E42C92" w:rsidRPr="00554F45" w:rsidRDefault="00554F45" w:rsidP="00554F45">
      <w:pPr>
        <w:jc w:val="center"/>
        <w:rPr>
          <w:rFonts w:asciiTheme="majorHAnsi" w:hAnsiTheme="majorHAnsi"/>
          <w:b/>
        </w:rPr>
      </w:pPr>
      <w:r w:rsidRPr="00554F45">
        <w:rPr>
          <w:rFonts w:asciiTheme="majorHAnsi" w:hAnsiTheme="majorHAnsi"/>
          <w:b/>
        </w:rPr>
        <w:t>The Senior English Thesis (ENGL 404)</w:t>
      </w:r>
      <w:r>
        <w:rPr>
          <w:rFonts w:asciiTheme="majorHAnsi" w:hAnsiTheme="majorHAnsi"/>
          <w:b/>
        </w:rPr>
        <w:t>:  SUBMISSION FORM</w:t>
      </w:r>
    </w:p>
    <w:p w14:paraId="6B6087C3" w14:textId="77777777" w:rsidR="00554F45" w:rsidRPr="00554F45" w:rsidRDefault="00554F45">
      <w:pPr>
        <w:rPr>
          <w:rFonts w:asciiTheme="majorHAnsi" w:hAnsiTheme="majorHAnsi"/>
        </w:rPr>
      </w:pPr>
    </w:p>
    <w:p w14:paraId="7145368D" w14:textId="77777777" w:rsidR="00554F45" w:rsidRDefault="00554F45">
      <w:pPr>
        <w:rPr>
          <w:rFonts w:asciiTheme="majorHAnsi" w:hAnsiTheme="majorHAnsi"/>
          <w:b/>
        </w:rPr>
      </w:pPr>
      <w:r w:rsidRPr="00554F45">
        <w:rPr>
          <w:rFonts w:asciiTheme="majorHAnsi" w:hAnsiTheme="majorHAnsi"/>
          <w:b/>
        </w:rPr>
        <w:t xml:space="preserve">DEADLINE:  October 21, 2015.  5 pm. </w:t>
      </w:r>
    </w:p>
    <w:p w14:paraId="074AC306" w14:textId="77777777" w:rsidR="00554F45" w:rsidRPr="00554F45" w:rsidRDefault="00554F45">
      <w:pPr>
        <w:rPr>
          <w:rFonts w:asciiTheme="majorHAnsi" w:hAnsiTheme="majorHAnsi"/>
          <w:b/>
        </w:rPr>
      </w:pPr>
    </w:p>
    <w:p w14:paraId="5A288423" w14:textId="77777777" w:rsidR="00554F45" w:rsidRDefault="00554F45">
      <w:pPr>
        <w:rPr>
          <w:rFonts w:asciiTheme="majorHAnsi" w:hAnsiTheme="majorHAnsi"/>
          <w:b/>
        </w:rPr>
      </w:pPr>
      <w:r w:rsidRPr="00554F45">
        <w:rPr>
          <w:rFonts w:asciiTheme="majorHAnsi" w:hAnsiTheme="majorHAnsi"/>
          <w:b/>
        </w:rPr>
        <w:t xml:space="preserve">TURN IN: </w:t>
      </w:r>
    </w:p>
    <w:p w14:paraId="5F620D14" w14:textId="77777777" w:rsidR="00554F45" w:rsidRPr="00554F45" w:rsidRDefault="00554F45">
      <w:pPr>
        <w:rPr>
          <w:rFonts w:asciiTheme="majorHAnsi" w:hAnsiTheme="majorHAnsi"/>
          <w:b/>
        </w:rPr>
      </w:pPr>
    </w:p>
    <w:p w14:paraId="4F9C945A" w14:textId="700A9CCA" w:rsidR="00554F45" w:rsidRDefault="00554F45" w:rsidP="00554F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4F45">
        <w:rPr>
          <w:rFonts w:asciiTheme="majorHAnsi" w:hAnsiTheme="majorHAnsi"/>
        </w:rPr>
        <w:t>This completed submission f</w:t>
      </w:r>
      <w:r>
        <w:rPr>
          <w:rFonts w:asciiTheme="majorHAnsi" w:hAnsiTheme="majorHAnsi"/>
        </w:rPr>
        <w:t xml:space="preserve">orm with </w:t>
      </w:r>
    </w:p>
    <w:p w14:paraId="44F4239A" w14:textId="622DEB37" w:rsidR="00554F45" w:rsidRPr="00554F45" w:rsidRDefault="00554F45" w:rsidP="00554F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="00B45C95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proposal (2 pages) and </w:t>
      </w:r>
      <w:r w:rsidRPr="00554F45">
        <w:rPr>
          <w:rFonts w:asciiTheme="majorHAnsi" w:hAnsiTheme="majorHAnsi"/>
        </w:rPr>
        <w:t xml:space="preserve">MLA-style list of relevant sources (5 good sources—see description) </w:t>
      </w:r>
      <w:r w:rsidR="00B45C95">
        <w:rPr>
          <w:rFonts w:asciiTheme="majorHAnsi" w:hAnsiTheme="majorHAnsi"/>
        </w:rPr>
        <w:tab/>
      </w:r>
    </w:p>
    <w:p w14:paraId="65069BCA" w14:textId="77777777" w:rsidR="00554F45" w:rsidRDefault="00554F45">
      <w:pPr>
        <w:rPr>
          <w:rFonts w:asciiTheme="majorHAnsi" w:hAnsiTheme="majorHAnsi"/>
        </w:rPr>
      </w:pPr>
    </w:p>
    <w:p w14:paraId="49939436" w14:textId="77777777" w:rsidR="00554F45" w:rsidRPr="00554F45" w:rsidRDefault="00554F45">
      <w:pPr>
        <w:rPr>
          <w:rFonts w:asciiTheme="majorHAnsi" w:hAnsiTheme="majorHAnsi"/>
          <w:b/>
        </w:rPr>
      </w:pPr>
      <w:r w:rsidRPr="00554F45">
        <w:rPr>
          <w:rFonts w:asciiTheme="majorHAnsi" w:hAnsiTheme="majorHAnsi"/>
          <w:b/>
        </w:rPr>
        <w:t>VIA EMAIL:  laskeland@wittenberg.edu</w:t>
      </w:r>
    </w:p>
    <w:p w14:paraId="3DA9B0D0" w14:textId="77777777" w:rsidR="00554F45" w:rsidRPr="00554F45" w:rsidRDefault="00554F45">
      <w:pPr>
        <w:rPr>
          <w:rFonts w:asciiTheme="majorHAnsi" w:hAnsiTheme="majorHAnsi"/>
        </w:rPr>
      </w:pPr>
    </w:p>
    <w:p w14:paraId="31F0E332" w14:textId="77777777" w:rsidR="00554F45" w:rsidRP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: </w:t>
      </w:r>
      <w:bookmarkStart w:id="0" w:name="_GoBack"/>
      <w:bookmarkEnd w:id="0"/>
    </w:p>
    <w:p w14:paraId="0148C185" w14:textId="77777777" w:rsidR="00554F45" w:rsidRPr="00554F45" w:rsidRDefault="00554F45">
      <w:pPr>
        <w:rPr>
          <w:rFonts w:asciiTheme="majorHAnsi" w:hAnsiTheme="majorHAnsi"/>
        </w:rPr>
      </w:pPr>
    </w:p>
    <w:p w14:paraId="5F34C250" w14:textId="77777777" w:rsid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</w:rPr>
        <w:t xml:space="preserve">Intended Graduation Date: </w:t>
      </w:r>
    </w:p>
    <w:p w14:paraId="060F5D58" w14:textId="77777777" w:rsidR="00554F45" w:rsidRDefault="00554F45">
      <w:pPr>
        <w:rPr>
          <w:rFonts w:asciiTheme="majorHAnsi" w:hAnsiTheme="majorHAnsi"/>
        </w:rPr>
      </w:pPr>
    </w:p>
    <w:p w14:paraId="167CB597" w14:textId="77777777" w:rsidR="00554F45" w:rsidRDefault="00554F4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Licensure Candidate?  Y / N (circle one)    </w:t>
      </w:r>
    </w:p>
    <w:p w14:paraId="494F134F" w14:textId="77777777" w:rsidR="00554F45" w:rsidRPr="00554F45" w:rsidRDefault="00554F45" w:rsidP="00554F4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answered Y, are you choosing the licensure option?  Y / N  </w:t>
      </w:r>
    </w:p>
    <w:p w14:paraId="79A4930A" w14:textId="77777777" w:rsidR="00554F45" w:rsidRPr="00554F45" w:rsidRDefault="00554F45">
      <w:pPr>
        <w:rPr>
          <w:rFonts w:asciiTheme="majorHAnsi" w:hAnsiTheme="majorHAnsi"/>
        </w:rPr>
      </w:pPr>
    </w:p>
    <w:p w14:paraId="39A9E291" w14:textId="77777777" w:rsidR="00554F45" w:rsidRP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</w:rPr>
        <w:t>List of ALL Englis</w:t>
      </w:r>
      <w:r w:rsidR="007279A9">
        <w:rPr>
          <w:rFonts w:asciiTheme="majorHAnsi" w:hAnsiTheme="majorHAnsi"/>
        </w:rPr>
        <w:t>h courses taken as of Fall, 2015</w:t>
      </w:r>
      <w:r w:rsidRPr="00554F45">
        <w:rPr>
          <w:rFonts w:asciiTheme="majorHAnsi" w:hAnsiTheme="majorHAnsi"/>
        </w:rPr>
        <w:t xml:space="preserve">: </w:t>
      </w:r>
    </w:p>
    <w:p w14:paraId="456598EF" w14:textId="77777777" w:rsidR="00554F45" w:rsidRPr="00554F45" w:rsidRDefault="00554F45">
      <w:pPr>
        <w:rPr>
          <w:rFonts w:asciiTheme="majorHAnsi" w:hAnsiTheme="majorHAnsi"/>
        </w:rPr>
      </w:pPr>
    </w:p>
    <w:p w14:paraId="65A8F4DE" w14:textId="77777777" w:rsidR="00554F45" w:rsidRPr="00554F45" w:rsidRDefault="00554F45">
      <w:pPr>
        <w:rPr>
          <w:rFonts w:asciiTheme="majorHAnsi" w:hAnsiTheme="majorHAnsi"/>
        </w:rPr>
      </w:pPr>
    </w:p>
    <w:p w14:paraId="1DC6E602" w14:textId="77777777" w:rsidR="00554F45" w:rsidRPr="00554F45" w:rsidRDefault="00554F45">
      <w:pPr>
        <w:rPr>
          <w:rFonts w:asciiTheme="majorHAnsi" w:hAnsiTheme="majorHAnsi"/>
        </w:rPr>
      </w:pPr>
    </w:p>
    <w:p w14:paraId="727289C7" w14:textId="77777777" w:rsidR="00554F45" w:rsidRPr="00554F45" w:rsidRDefault="00554F45">
      <w:pPr>
        <w:rPr>
          <w:rFonts w:asciiTheme="majorHAnsi" w:hAnsiTheme="majorHAnsi"/>
        </w:rPr>
      </w:pPr>
    </w:p>
    <w:p w14:paraId="2F1C9A32" w14:textId="77777777" w:rsidR="00554F45" w:rsidRPr="00554F45" w:rsidRDefault="00554F45">
      <w:pPr>
        <w:rPr>
          <w:rFonts w:asciiTheme="majorHAnsi" w:hAnsiTheme="majorHAnsi"/>
        </w:rPr>
      </w:pPr>
    </w:p>
    <w:p w14:paraId="7754303A" w14:textId="77777777" w:rsidR="00554F45" w:rsidRP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</w:rPr>
        <w:t xml:space="preserve">Of the courses listed above, from which single </w:t>
      </w:r>
      <w:r w:rsidR="007279A9">
        <w:rPr>
          <w:rFonts w:asciiTheme="majorHAnsi" w:hAnsiTheme="majorHAnsi"/>
        </w:rPr>
        <w:t xml:space="preserve">ADVANCED (300-level) </w:t>
      </w:r>
      <w:r w:rsidRPr="00554F45">
        <w:rPr>
          <w:rFonts w:asciiTheme="majorHAnsi" w:hAnsiTheme="majorHAnsi"/>
        </w:rPr>
        <w:t>course does y</w:t>
      </w:r>
      <w:r w:rsidR="007279A9">
        <w:rPr>
          <w:rFonts w:asciiTheme="majorHAnsi" w:hAnsiTheme="majorHAnsi"/>
        </w:rPr>
        <w:t>our proposed project most derive</w:t>
      </w:r>
      <w:r w:rsidRPr="00554F45">
        <w:rPr>
          <w:rFonts w:asciiTheme="majorHAnsi" w:hAnsiTheme="majorHAnsi"/>
        </w:rPr>
        <w:t>?  (If it grows from more than one, be sure to explain how, here):</w:t>
      </w:r>
    </w:p>
    <w:p w14:paraId="73CB0685" w14:textId="77777777" w:rsidR="00554F45" w:rsidRPr="00554F45" w:rsidRDefault="00554F45">
      <w:pPr>
        <w:rPr>
          <w:rFonts w:asciiTheme="majorHAnsi" w:hAnsiTheme="majorHAnsi"/>
        </w:rPr>
      </w:pPr>
    </w:p>
    <w:p w14:paraId="4EC61A6C" w14:textId="77777777" w:rsidR="00554F45" w:rsidRPr="00554F45" w:rsidRDefault="00554F45">
      <w:pPr>
        <w:rPr>
          <w:rFonts w:asciiTheme="majorHAnsi" w:hAnsiTheme="majorHAnsi"/>
        </w:rPr>
      </w:pPr>
    </w:p>
    <w:p w14:paraId="20F06FB0" w14:textId="77777777" w:rsidR="00554F45" w:rsidRPr="00554F45" w:rsidRDefault="00554F45">
      <w:pPr>
        <w:rPr>
          <w:rFonts w:asciiTheme="majorHAnsi" w:hAnsiTheme="majorHAnsi"/>
        </w:rPr>
      </w:pPr>
    </w:p>
    <w:p w14:paraId="42F96D3B" w14:textId="77777777" w:rsidR="00554F45" w:rsidRPr="00554F45" w:rsidRDefault="00554F45">
      <w:pPr>
        <w:rPr>
          <w:rFonts w:asciiTheme="majorHAnsi" w:hAnsiTheme="majorHAnsi"/>
        </w:rPr>
      </w:pPr>
    </w:p>
    <w:p w14:paraId="75E05668" w14:textId="77777777" w:rsidR="00554F45" w:rsidRP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</w:rPr>
        <w:t>Who was the professor in that course?:</w:t>
      </w:r>
    </w:p>
    <w:p w14:paraId="3A5FDC27" w14:textId="77777777" w:rsidR="00554F45" w:rsidRPr="00554F45" w:rsidRDefault="00554F45">
      <w:pPr>
        <w:rPr>
          <w:rFonts w:asciiTheme="majorHAnsi" w:hAnsiTheme="majorHAnsi"/>
        </w:rPr>
      </w:pPr>
    </w:p>
    <w:p w14:paraId="0A8D8E20" w14:textId="77777777" w:rsidR="00554F45" w:rsidRPr="00554F45" w:rsidRDefault="00554F45">
      <w:pPr>
        <w:rPr>
          <w:rFonts w:asciiTheme="majorHAnsi" w:hAnsiTheme="majorHAnsi"/>
        </w:rPr>
      </w:pPr>
    </w:p>
    <w:p w14:paraId="73921FD0" w14:textId="77777777" w:rsid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  <w:b/>
        </w:rPr>
        <w:t>NOTE:</w:t>
      </w:r>
      <w:r w:rsidRPr="00554F45">
        <w:rPr>
          <w:rFonts w:asciiTheme="majorHAnsi" w:hAnsiTheme="majorHAnsi"/>
        </w:rPr>
        <w:t xml:space="preserve">  Make sure you have consulted with that professor</w:t>
      </w:r>
      <w:r>
        <w:rPr>
          <w:rFonts w:asciiTheme="majorHAnsi" w:hAnsiTheme="majorHAnsi"/>
        </w:rPr>
        <w:t xml:space="preserve"> prior to writing your proposal and submitting your five sources. </w:t>
      </w:r>
    </w:p>
    <w:p w14:paraId="47DB65A0" w14:textId="77777777" w:rsidR="00554F45" w:rsidRDefault="00554F45">
      <w:pPr>
        <w:rPr>
          <w:rFonts w:asciiTheme="majorHAnsi" w:hAnsiTheme="majorHAnsi"/>
        </w:rPr>
      </w:pPr>
    </w:p>
    <w:p w14:paraId="46D676BA" w14:textId="77777777" w:rsidR="00554F45" w:rsidRDefault="00554F45">
      <w:pPr>
        <w:rPr>
          <w:rFonts w:asciiTheme="majorHAnsi" w:hAnsiTheme="majorHAnsi"/>
        </w:rPr>
      </w:pPr>
    </w:p>
    <w:p w14:paraId="2C95A1FA" w14:textId="77777777" w:rsidR="00554F45" w:rsidRDefault="00554F45">
      <w:pPr>
        <w:rPr>
          <w:rFonts w:asciiTheme="majorHAnsi" w:hAnsiTheme="majorHAnsi"/>
        </w:rPr>
      </w:pPr>
    </w:p>
    <w:p w14:paraId="0373B696" w14:textId="77777777" w:rsidR="00554F45" w:rsidRDefault="00554F45">
      <w:pPr>
        <w:rPr>
          <w:rFonts w:asciiTheme="majorHAnsi" w:hAnsiTheme="majorHAnsi"/>
        </w:rPr>
      </w:pPr>
    </w:p>
    <w:p w14:paraId="093045E7" w14:textId="77777777" w:rsidR="00554F45" w:rsidRDefault="00554F45">
      <w:pPr>
        <w:rPr>
          <w:rFonts w:asciiTheme="majorHAnsi" w:hAnsiTheme="majorHAnsi"/>
        </w:rPr>
      </w:pPr>
    </w:p>
    <w:p w14:paraId="1BF6653E" w14:textId="77777777" w:rsidR="00554F45" w:rsidRPr="00554F45" w:rsidRDefault="00554F45">
      <w:pPr>
        <w:rPr>
          <w:rFonts w:asciiTheme="majorHAnsi" w:hAnsiTheme="majorHAnsi"/>
        </w:rPr>
      </w:pPr>
    </w:p>
    <w:p w14:paraId="5696C973" w14:textId="77777777" w:rsidR="00554F45" w:rsidRPr="00554F45" w:rsidRDefault="00554F45">
      <w:pPr>
        <w:rPr>
          <w:rFonts w:asciiTheme="majorHAnsi" w:hAnsiTheme="majorHAnsi"/>
        </w:rPr>
      </w:pPr>
    </w:p>
    <w:p w14:paraId="71BB1704" w14:textId="77777777" w:rsidR="00554F45" w:rsidRPr="00554F45" w:rsidRDefault="00554F45">
      <w:pPr>
        <w:rPr>
          <w:rFonts w:asciiTheme="majorHAnsi" w:hAnsiTheme="majorHAnsi"/>
        </w:rPr>
      </w:pPr>
    </w:p>
    <w:sectPr w:rsidR="00554F45" w:rsidRPr="00554F45" w:rsidSect="0040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D3B49" w14:textId="77777777" w:rsidR="00B45C95" w:rsidRDefault="00B45C95" w:rsidP="00B45C95">
      <w:r>
        <w:separator/>
      </w:r>
    </w:p>
  </w:endnote>
  <w:endnote w:type="continuationSeparator" w:id="0">
    <w:p w14:paraId="56CE4B5F" w14:textId="77777777" w:rsidR="00B45C95" w:rsidRDefault="00B45C95" w:rsidP="00B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6A30E" w14:textId="77777777" w:rsidR="00B45C95" w:rsidRDefault="00B45C95" w:rsidP="00B45C95">
      <w:r>
        <w:separator/>
      </w:r>
    </w:p>
  </w:footnote>
  <w:footnote w:type="continuationSeparator" w:id="0">
    <w:p w14:paraId="5362F3C9" w14:textId="77777777" w:rsidR="00B45C95" w:rsidRDefault="00B45C95" w:rsidP="00B4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6541"/>
    <w:multiLevelType w:val="hybridMultilevel"/>
    <w:tmpl w:val="57327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45"/>
    <w:rsid w:val="00405A51"/>
    <w:rsid w:val="00554F45"/>
    <w:rsid w:val="007279A9"/>
    <w:rsid w:val="00850003"/>
    <w:rsid w:val="00B45C95"/>
    <w:rsid w:val="00BA393F"/>
    <w:rsid w:val="00E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113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95"/>
  </w:style>
  <w:style w:type="paragraph" w:styleId="Footer">
    <w:name w:val="footer"/>
    <w:basedOn w:val="Normal"/>
    <w:link w:val="FooterChar"/>
    <w:uiPriority w:val="99"/>
    <w:unhideWhenUsed/>
    <w:rsid w:val="00B45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95"/>
  </w:style>
  <w:style w:type="paragraph" w:styleId="Footer">
    <w:name w:val="footer"/>
    <w:basedOn w:val="Normal"/>
    <w:link w:val="FooterChar"/>
    <w:uiPriority w:val="99"/>
    <w:unhideWhenUsed/>
    <w:rsid w:val="00B45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71F5B713.dotm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Askeland</dc:creator>
  <cp:lastModifiedBy>Christina Kniss Reynolds</cp:lastModifiedBy>
  <cp:revision>2</cp:revision>
  <cp:lastPrinted>2015-09-21T18:59:00Z</cp:lastPrinted>
  <dcterms:created xsi:type="dcterms:W3CDTF">2015-09-22T12:45:00Z</dcterms:created>
  <dcterms:modified xsi:type="dcterms:W3CDTF">2015-09-22T12:45:00Z</dcterms:modified>
</cp:coreProperties>
</file>