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3A8A" w14:textId="77777777" w:rsidR="00E42C92" w:rsidRPr="00554F45" w:rsidRDefault="00554F45" w:rsidP="00554F45">
      <w:pPr>
        <w:jc w:val="center"/>
        <w:rPr>
          <w:rFonts w:asciiTheme="majorHAnsi" w:hAnsiTheme="majorHAnsi"/>
          <w:b/>
        </w:rPr>
      </w:pPr>
      <w:r w:rsidRPr="00554F45">
        <w:rPr>
          <w:rFonts w:asciiTheme="majorHAnsi" w:hAnsiTheme="majorHAnsi"/>
          <w:b/>
        </w:rPr>
        <w:t>The Senior English Thesis (ENGL 404)</w:t>
      </w:r>
      <w:r>
        <w:rPr>
          <w:rFonts w:asciiTheme="majorHAnsi" w:hAnsiTheme="majorHAnsi"/>
          <w:b/>
        </w:rPr>
        <w:t>:  SUBMISSION FORM</w:t>
      </w:r>
    </w:p>
    <w:p w14:paraId="6B6087C3" w14:textId="77777777" w:rsidR="00554F45" w:rsidRPr="00554F45" w:rsidRDefault="00554F45">
      <w:pPr>
        <w:rPr>
          <w:rFonts w:asciiTheme="majorHAnsi" w:hAnsiTheme="majorHAnsi"/>
        </w:rPr>
      </w:pPr>
    </w:p>
    <w:p w14:paraId="7145368D" w14:textId="6DDD3D85" w:rsidR="00554F45" w:rsidRDefault="00ED09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DEADLINE:  </w:t>
      </w:r>
      <w:r w:rsidR="00801C87">
        <w:rPr>
          <w:rFonts w:asciiTheme="majorHAnsi" w:hAnsiTheme="majorHAnsi"/>
          <w:b/>
        </w:rPr>
        <w:t>WEDNES</w:t>
      </w:r>
      <w:r>
        <w:rPr>
          <w:rFonts w:asciiTheme="majorHAnsi" w:hAnsiTheme="majorHAnsi"/>
          <w:b/>
        </w:rPr>
        <w:t xml:space="preserve">DAY </w:t>
      </w:r>
      <w:r w:rsidR="00801C87">
        <w:rPr>
          <w:rFonts w:asciiTheme="majorHAnsi" w:hAnsiTheme="majorHAnsi"/>
          <w:b/>
        </w:rPr>
        <w:t>October 19, 2016</w:t>
      </w:r>
      <w:r w:rsidR="00554F45" w:rsidRPr="00554F45">
        <w:rPr>
          <w:rFonts w:asciiTheme="majorHAnsi" w:hAnsiTheme="majorHAnsi"/>
          <w:b/>
        </w:rPr>
        <w:t>.  5 pm.</w:t>
      </w:r>
      <w:r>
        <w:rPr>
          <w:rFonts w:asciiTheme="majorHAnsi" w:hAnsiTheme="majorHAnsi"/>
          <w:b/>
        </w:rPr>
        <w:t xml:space="preserve">  (</w:t>
      </w:r>
      <w:r w:rsidR="00801C87">
        <w:rPr>
          <w:rFonts w:asciiTheme="majorHAnsi" w:hAnsiTheme="majorHAnsi"/>
          <w:b/>
        </w:rPr>
        <w:t>Wednes</w:t>
      </w:r>
      <w:r>
        <w:rPr>
          <w:rFonts w:asciiTheme="majorHAnsi" w:hAnsiTheme="majorHAnsi"/>
          <w:b/>
        </w:rPr>
        <w:t xml:space="preserve">day </w:t>
      </w:r>
      <w:r w:rsidR="00801C87">
        <w:rPr>
          <w:rFonts w:asciiTheme="majorHAnsi" w:hAnsiTheme="majorHAnsi"/>
          <w:b/>
        </w:rPr>
        <w:t xml:space="preserve">immediately </w:t>
      </w:r>
      <w:r>
        <w:rPr>
          <w:rFonts w:asciiTheme="majorHAnsi" w:hAnsiTheme="majorHAnsi"/>
          <w:b/>
        </w:rPr>
        <w:t>after Fall Break)</w:t>
      </w:r>
      <w:r w:rsidR="00C8464A">
        <w:rPr>
          <w:rFonts w:asciiTheme="majorHAnsi" w:hAnsiTheme="majorHAnsi"/>
          <w:b/>
        </w:rPr>
        <w:t xml:space="preserve"> </w:t>
      </w:r>
      <w:r w:rsidR="00554F45" w:rsidRPr="00554F45">
        <w:rPr>
          <w:rFonts w:asciiTheme="majorHAnsi" w:hAnsiTheme="majorHAnsi"/>
          <w:b/>
        </w:rPr>
        <w:t xml:space="preserve"> </w:t>
      </w:r>
    </w:p>
    <w:p w14:paraId="074AC306" w14:textId="77777777" w:rsidR="00554F45" w:rsidRPr="00554F45" w:rsidRDefault="00554F45">
      <w:pPr>
        <w:rPr>
          <w:rFonts w:asciiTheme="majorHAnsi" w:hAnsiTheme="majorHAnsi"/>
          <w:b/>
        </w:rPr>
      </w:pPr>
    </w:p>
    <w:p w14:paraId="5A288423" w14:textId="27D9EFD7" w:rsidR="00554F45" w:rsidRDefault="003B058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TURN IN</w:t>
      </w:r>
      <w:r w:rsidR="002246DE">
        <w:rPr>
          <w:rFonts w:asciiTheme="majorHAnsi" w:hAnsiTheme="majorHAnsi"/>
          <w:b/>
        </w:rPr>
        <w:t xml:space="preserve"> (as Word .doc or .pdf)</w:t>
      </w:r>
      <w:r>
        <w:rPr>
          <w:rFonts w:asciiTheme="majorHAnsi" w:hAnsiTheme="majorHAnsi"/>
          <w:b/>
        </w:rPr>
        <w:t xml:space="preserve"> </w:t>
      </w:r>
      <w:r w:rsidRPr="00554F45">
        <w:rPr>
          <w:rFonts w:asciiTheme="majorHAnsi" w:hAnsiTheme="majorHAnsi"/>
          <w:b/>
        </w:rPr>
        <w:t xml:space="preserve">VIA EMAIL:  </w:t>
      </w:r>
      <w:hyperlink r:id="rId7" w:history="1">
        <w:r w:rsidRPr="00E813C0">
          <w:rPr>
            <w:rStyle w:val="Hyperlink"/>
            <w:rFonts w:asciiTheme="majorHAnsi" w:hAnsiTheme="majorHAnsi"/>
            <w:b/>
          </w:rPr>
          <w:t>laskeland@wittenberg.edu</w:t>
        </w:r>
      </w:hyperlink>
      <w:r>
        <w:rPr>
          <w:rFonts w:asciiTheme="majorHAnsi" w:hAnsiTheme="majorHAnsi"/>
          <w:b/>
        </w:rPr>
        <w:t xml:space="preserve"> the following: </w:t>
      </w:r>
    </w:p>
    <w:p w14:paraId="5F620D14" w14:textId="77777777" w:rsidR="00554F45" w:rsidRPr="00554F45" w:rsidRDefault="00554F45">
      <w:pPr>
        <w:rPr>
          <w:rFonts w:asciiTheme="majorHAnsi" w:hAnsiTheme="majorHAnsi"/>
          <w:b/>
        </w:rPr>
      </w:pPr>
    </w:p>
    <w:p w14:paraId="4F9C945A" w14:textId="0A50F613" w:rsidR="00554F45" w:rsidRDefault="00554F45" w:rsidP="00554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4F45">
        <w:rPr>
          <w:rFonts w:asciiTheme="majorHAnsi" w:hAnsiTheme="majorHAnsi"/>
        </w:rPr>
        <w:t>This completed submission f</w:t>
      </w:r>
      <w:r>
        <w:rPr>
          <w:rFonts w:asciiTheme="majorHAnsi" w:hAnsiTheme="majorHAnsi"/>
        </w:rPr>
        <w:t>orm</w:t>
      </w:r>
      <w:r w:rsidR="005F128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with </w:t>
      </w:r>
    </w:p>
    <w:p w14:paraId="6B9278BD" w14:textId="5EFCDE2A" w:rsidR="00CF6E97" w:rsidRDefault="00554F45" w:rsidP="00554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="00B45C9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proposal (2 pages) and </w:t>
      </w:r>
      <w:r w:rsidRPr="00554F45">
        <w:rPr>
          <w:rFonts w:asciiTheme="majorHAnsi" w:hAnsiTheme="majorHAnsi"/>
        </w:rPr>
        <w:t xml:space="preserve">MLA-style list of </w:t>
      </w:r>
      <w:r w:rsidR="003B0586">
        <w:rPr>
          <w:rFonts w:asciiTheme="majorHAnsi" w:hAnsiTheme="majorHAnsi"/>
        </w:rPr>
        <w:t xml:space="preserve">5 </w:t>
      </w:r>
      <w:r w:rsidRPr="00554F45">
        <w:rPr>
          <w:rFonts w:asciiTheme="majorHAnsi" w:hAnsiTheme="majorHAnsi"/>
        </w:rPr>
        <w:t>relevant sources</w:t>
      </w:r>
      <w:r w:rsidR="003B0586">
        <w:rPr>
          <w:rFonts w:asciiTheme="majorHAnsi" w:hAnsiTheme="majorHAnsi"/>
        </w:rPr>
        <w:t xml:space="preserve"> </w:t>
      </w:r>
      <w:r w:rsidR="009C2B15">
        <w:rPr>
          <w:rFonts w:asciiTheme="majorHAnsi" w:hAnsiTheme="majorHAnsi"/>
        </w:rPr>
        <w:t>that are scho</w:t>
      </w:r>
      <w:r w:rsidR="005F1284">
        <w:rPr>
          <w:rFonts w:asciiTheme="majorHAnsi" w:hAnsiTheme="majorHAnsi"/>
        </w:rPr>
        <w:t>larly, rigorous, and up-to-date, and</w:t>
      </w:r>
    </w:p>
    <w:p w14:paraId="0C024FD6" w14:textId="77777777" w:rsidR="002D35E3" w:rsidRDefault="0047658A" w:rsidP="00554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Electronic copies of y</w:t>
      </w:r>
      <w:r w:rsidR="00CF6E97">
        <w:rPr>
          <w:rFonts w:asciiTheme="majorHAnsi" w:hAnsiTheme="majorHAnsi"/>
        </w:rPr>
        <w:t xml:space="preserve">our final papers </w:t>
      </w:r>
      <w:r>
        <w:rPr>
          <w:rFonts w:asciiTheme="majorHAnsi" w:hAnsiTheme="majorHAnsi"/>
        </w:rPr>
        <w:t>in all completed</w:t>
      </w:r>
      <w:r w:rsidR="00CF6E97">
        <w:rPr>
          <w:rFonts w:asciiTheme="majorHAnsi" w:hAnsiTheme="majorHAnsi"/>
        </w:rPr>
        <w:t xml:space="preserve"> 300-level English literature seminar courses, and proposed final paper topics for any 300-level seminar courses in which you </w:t>
      </w:r>
      <w:r w:rsidR="00C8464A">
        <w:rPr>
          <w:rFonts w:asciiTheme="majorHAnsi" w:hAnsiTheme="majorHAnsi"/>
        </w:rPr>
        <w:t>are currently enrolled</w:t>
      </w:r>
      <w:r w:rsidR="00CF6E97">
        <w:rPr>
          <w:rFonts w:asciiTheme="majorHAnsi" w:hAnsiTheme="majorHAnsi"/>
        </w:rPr>
        <w:t>.</w:t>
      </w:r>
      <w:r w:rsidR="009C2B15">
        <w:rPr>
          <w:rFonts w:asciiTheme="majorHAnsi" w:hAnsiTheme="majorHAnsi"/>
        </w:rPr>
        <w:t xml:space="preserve">  </w:t>
      </w:r>
    </w:p>
    <w:p w14:paraId="44F4239A" w14:textId="12447D2C" w:rsidR="00554F45" w:rsidRPr="00554F45" w:rsidRDefault="006E59BD" w:rsidP="002D35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Reminder: Your proposed project for this</w:t>
      </w:r>
      <w:r w:rsidR="003F4D73">
        <w:rPr>
          <w:rFonts w:asciiTheme="majorHAnsi" w:hAnsiTheme="majorHAnsi"/>
        </w:rPr>
        <w:t xml:space="preserve"> 4</w:t>
      </w:r>
      <w:r w:rsidR="003B0586">
        <w:rPr>
          <w:rFonts w:asciiTheme="majorHAnsi" w:hAnsiTheme="majorHAnsi"/>
        </w:rPr>
        <w:t>-</w:t>
      </w:r>
      <w:r w:rsidR="005F1284">
        <w:rPr>
          <w:rFonts w:asciiTheme="majorHAnsi" w:hAnsiTheme="majorHAnsi"/>
        </w:rPr>
        <w:t>credit, senior-level course must</w:t>
      </w:r>
      <w:r w:rsidR="002D35E3">
        <w:rPr>
          <w:rFonts w:asciiTheme="majorHAnsi" w:hAnsiTheme="majorHAnsi"/>
        </w:rPr>
        <w:t xml:space="preserve"> be new and original.  It should</w:t>
      </w:r>
      <w:r w:rsidR="003F4D73">
        <w:rPr>
          <w:rFonts w:asciiTheme="majorHAnsi" w:hAnsiTheme="majorHAnsi"/>
        </w:rPr>
        <w:t xml:space="preserve"> grow out of</w:t>
      </w:r>
      <w:r w:rsidR="003B0586">
        <w:rPr>
          <w:rFonts w:asciiTheme="majorHAnsi" w:hAnsiTheme="majorHAnsi"/>
        </w:rPr>
        <w:t xml:space="preserve"> a</w:t>
      </w:r>
      <w:r w:rsidR="002D35E3">
        <w:rPr>
          <w:rFonts w:asciiTheme="majorHAnsi" w:hAnsiTheme="majorHAnsi"/>
        </w:rPr>
        <w:t>n advanced</w:t>
      </w:r>
      <w:r w:rsidR="003B0586">
        <w:rPr>
          <w:rFonts w:asciiTheme="majorHAnsi" w:hAnsiTheme="majorHAnsi"/>
        </w:rPr>
        <w:t xml:space="preserve"> course (or two),</w:t>
      </w:r>
      <w:r w:rsidR="003F4D73">
        <w:rPr>
          <w:rFonts w:asciiTheme="majorHAnsi" w:hAnsiTheme="majorHAnsi"/>
        </w:rPr>
        <w:t xml:space="preserve"> but</w:t>
      </w:r>
      <w:r w:rsidR="0024073D">
        <w:rPr>
          <w:rFonts w:asciiTheme="majorHAnsi" w:hAnsiTheme="majorHAnsi"/>
        </w:rPr>
        <w:t xml:space="preserve"> must</w:t>
      </w:r>
      <w:r w:rsidR="0047658A">
        <w:rPr>
          <w:rFonts w:asciiTheme="majorHAnsi" w:hAnsiTheme="majorHAnsi"/>
        </w:rPr>
        <w:t xml:space="preserve"> not duplicate the work </w:t>
      </w:r>
      <w:r w:rsidR="003F4D73">
        <w:rPr>
          <w:rFonts w:asciiTheme="majorHAnsi" w:hAnsiTheme="majorHAnsi"/>
        </w:rPr>
        <w:t xml:space="preserve">you </w:t>
      </w:r>
      <w:r w:rsidR="0024073D">
        <w:rPr>
          <w:rFonts w:asciiTheme="majorHAnsi" w:hAnsiTheme="majorHAnsi"/>
        </w:rPr>
        <w:t>complete</w:t>
      </w:r>
      <w:r>
        <w:rPr>
          <w:rFonts w:asciiTheme="majorHAnsi" w:hAnsiTheme="majorHAnsi"/>
        </w:rPr>
        <w:t>d</w:t>
      </w:r>
      <w:r w:rsidR="0047658A">
        <w:rPr>
          <w:rFonts w:asciiTheme="majorHAnsi" w:hAnsiTheme="majorHAnsi"/>
        </w:rPr>
        <w:t xml:space="preserve"> in those courses.</w:t>
      </w:r>
      <w:r w:rsidR="00B45C95">
        <w:rPr>
          <w:rFonts w:asciiTheme="majorHAnsi" w:hAnsiTheme="majorHAnsi"/>
        </w:rPr>
        <w:tab/>
      </w:r>
    </w:p>
    <w:p w14:paraId="65069BCA" w14:textId="77777777" w:rsidR="00554F45" w:rsidRDefault="00554F45">
      <w:pPr>
        <w:rPr>
          <w:rFonts w:asciiTheme="majorHAnsi" w:hAnsiTheme="majorHAnsi"/>
        </w:rPr>
      </w:pPr>
      <w:bookmarkStart w:id="0" w:name="_GoBack"/>
      <w:bookmarkEnd w:id="0"/>
    </w:p>
    <w:p w14:paraId="3DA9B0D0" w14:textId="77777777" w:rsidR="00554F45" w:rsidRPr="00554F45" w:rsidRDefault="00554F45">
      <w:pPr>
        <w:rPr>
          <w:rFonts w:asciiTheme="majorHAnsi" w:hAnsiTheme="majorHAnsi"/>
        </w:rPr>
      </w:pPr>
    </w:p>
    <w:p w14:paraId="31F0E332" w14:textId="77777777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: </w:t>
      </w:r>
    </w:p>
    <w:p w14:paraId="0148C185" w14:textId="77777777" w:rsidR="00554F45" w:rsidRPr="00554F45" w:rsidRDefault="00554F45">
      <w:pPr>
        <w:rPr>
          <w:rFonts w:asciiTheme="majorHAnsi" w:hAnsiTheme="majorHAnsi"/>
        </w:rPr>
      </w:pPr>
    </w:p>
    <w:p w14:paraId="5F34C250" w14:textId="77777777" w:rsid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 xml:space="preserve">Intended Graduation Date: </w:t>
      </w:r>
    </w:p>
    <w:p w14:paraId="060F5D58" w14:textId="77777777" w:rsidR="00554F45" w:rsidRDefault="00554F45">
      <w:pPr>
        <w:rPr>
          <w:rFonts w:asciiTheme="majorHAnsi" w:hAnsiTheme="majorHAnsi"/>
        </w:rPr>
      </w:pPr>
    </w:p>
    <w:p w14:paraId="167CB597" w14:textId="77777777" w:rsidR="00554F45" w:rsidRDefault="00554F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Licensure Candidate?  Y / N (circle one)    </w:t>
      </w:r>
    </w:p>
    <w:p w14:paraId="494F134F" w14:textId="5DD16034" w:rsidR="00554F45" w:rsidRPr="00554F45" w:rsidRDefault="00554F45" w:rsidP="00554F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answered Y, are you choosing the </w:t>
      </w:r>
      <w:r w:rsidR="002D35E3">
        <w:rPr>
          <w:rFonts w:asciiTheme="majorHAnsi" w:hAnsiTheme="majorHAnsi"/>
        </w:rPr>
        <w:t>licensure</w:t>
      </w:r>
      <w:r w:rsidR="003B0586">
        <w:rPr>
          <w:rFonts w:asciiTheme="majorHAnsi" w:hAnsiTheme="majorHAnsi"/>
        </w:rPr>
        <w:t xml:space="preserve"> thesis</w:t>
      </w:r>
      <w:r>
        <w:rPr>
          <w:rFonts w:asciiTheme="majorHAnsi" w:hAnsiTheme="majorHAnsi"/>
        </w:rPr>
        <w:t xml:space="preserve"> option?  Y / N  </w:t>
      </w:r>
    </w:p>
    <w:p w14:paraId="79A4930A" w14:textId="77777777" w:rsidR="00554F45" w:rsidRPr="00554F45" w:rsidRDefault="00554F45">
      <w:pPr>
        <w:rPr>
          <w:rFonts w:asciiTheme="majorHAnsi" w:hAnsiTheme="majorHAnsi"/>
        </w:rPr>
      </w:pPr>
    </w:p>
    <w:p w14:paraId="39A9E291" w14:textId="5E358F68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>List of ALL Englis</w:t>
      </w:r>
      <w:r w:rsidR="00ED0946">
        <w:rPr>
          <w:rFonts w:asciiTheme="majorHAnsi" w:hAnsiTheme="majorHAnsi"/>
        </w:rPr>
        <w:t>h courses taken as of Fall, 2016</w:t>
      </w:r>
      <w:r w:rsidRPr="00554F45">
        <w:rPr>
          <w:rFonts w:asciiTheme="majorHAnsi" w:hAnsiTheme="majorHAnsi"/>
        </w:rPr>
        <w:t xml:space="preserve">: </w:t>
      </w:r>
    </w:p>
    <w:p w14:paraId="456598EF" w14:textId="77777777" w:rsidR="00554F45" w:rsidRPr="00554F45" w:rsidRDefault="00554F45">
      <w:pPr>
        <w:rPr>
          <w:rFonts w:asciiTheme="majorHAnsi" w:hAnsiTheme="majorHAnsi"/>
        </w:rPr>
      </w:pPr>
    </w:p>
    <w:p w14:paraId="65A8F4DE" w14:textId="77777777" w:rsidR="00554F45" w:rsidRPr="00554F45" w:rsidRDefault="00554F45">
      <w:pPr>
        <w:rPr>
          <w:rFonts w:asciiTheme="majorHAnsi" w:hAnsiTheme="majorHAnsi"/>
        </w:rPr>
      </w:pPr>
    </w:p>
    <w:p w14:paraId="1DC6E602" w14:textId="77777777" w:rsidR="00554F45" w:rsidRPr="00554F45" w:rsidRDefault="00554F45">
      <w:pPr>
        <w:rPr>
          <w:rFonts w:asciiTheme="majorHAnsi" w:hAnsiTheme="majorHAnsi"/>
        </w:rPr>
      </w:pPr>
    </w:p>
    <w:p w14:paraId="727289C7" w14:textId="77777777" w:rsidR="00554F45" w:rsidRPr="00554F45" w:rsidRDefault="00554F45">
      <w:pPr>
        <w:rPr>
          <w:rFonts w:asciiTheme="majorHAnsi" w:hAnsiTheme="majorHAnsi"/>
        </w:rPr>
      </w:pPr>
    </w:p>
    <w:p w14:paraId="2F1C9A32" w14:textId="77777777" w:rsidR="00554F45" w:rsidRPr="00554F45" w:rsidRDefault="00554F45">
      <w:pPr>
        <w:rPr>
          <w:rFonts w:asciiTheme="majorHAnsi" w:hAnsiTheme="majorHAnsi"/>
        </w:rPr>
      </w:pPr>
    </w:p>
    <w:p w14:paraId="7754303A" w14:textId="6882ABC4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>Of the courses</w:t>
      </w:r>
      <w:r w:rsidR="003B0586">
        <w:rPr>
          <w:rFonts w:asciiTheme="majorHAnsi" w:hAnsiTheme="majorHAnsi"/>
        </w:rPr>
        <w:t xml:space="preserve"> listed above, from which </w:t>
      </w:r>
      <w:r w:rsidR="007279A9">
        <w:rPr>
          <w:rFonts w:asciiTheme="majorHAnsi" w:hAnsiTheme="majorHAnsi"/>
        </w:rPr>
        <w:t xml:space="preserve">ADVANCED (300-level) </w:t>
      </w:r>
      <w:r w:rsidRPr="00554F45">
        <w:rPr>
          <w:rFonts w:asciiTheme="majorHAnsi" w:hAnsiTheme="majorHAnsi"/>
        </w:rPr>
        <w:t>course does y</w:t>
      </w:r>
      <w:r w:rsidR="007279A9">
        <w:rPr>
          <w:rFonts w:asciiTheme="majorHAnsi" w:hAnsiTheme="majorHAnsi"/>
        </w:rPr>
        <w:t>our proposed project most derive</w:t>
      </w:r>
      <w:r w:rsidRPr="00554F45">
        <w:rPr>
          <w:rFonts w:asciiTheme="majorHAnsi" w:hAnsiTheme="majorHAnsi"/>
        </w:rPr>
        <w:t>?  (If it grows from more than one, be sure to</w:t>
      </w:r>
      <w:r w:rsidR="003B0586">
        <w:rPr>
          <w:rFonts w:asciiTheme="majorHAnsi" w:hAnsiTheme="majorHAnsi"/>
        </w:rPr>
        <w:t xml:space="preserve"> list both and</w:t>
      </w:r>
      <w:r w:rsidRPr="00554F45">
        <w:rPr>
          <w:rFonts w:asciiTheme="majorHAnsi" w:hAnsiTheme="majorHAnsi"/>
        </w:rPr>
        <w:t xml:space="preserve"> explain how, here):</w:t>
      </w:r>
    </w:p>
    <w:p w14:paraId="73CB0685" w14:textId="77777777" w:rsidR="00554F45" w:rsidRPr="00554F45" w:rsidRDefault="00554F45">
      <w:pPr>
        <w:rPr>
          <w:rFonts w:asciiTheme="majorHAnsi" w:hAnsiTheme="majorHAnsi"/>
        </w:rPr>
      </w:pPr>
    </w:p>
    <w:p w14:paraId="4EC61A6C" w14:textId="77777777" w:rsidR="00554F45" w:rsidRPr="00554F45" w:rsidRDefault="00554F45">
      <w:pPr>
        <w:rPr>
          <w:rFonts w:asciiTheme="majorHAnsi" w:hAnsiTheme="majorHAnsi"/>
        </w:rPr>
      </w:pPr>
    </w:p>
    <w:p w14:paraId="20F06FB0" w14:textId="77777777" w:rsidR="00554F45" w:rsidRPr="00554F45" w:rsidRDefault="00554F45">
      <w:pPr>
        <w:rPr>
          <w:rFonts w:asciiTheme="majorHAnsi" w:hAnsiTheme="majorHAnsi"/>
        </w:rPr>
      </w:pPr>
    </w:p>
    <w:p w14:paraId="42F96D3B" w14:textId="77777777" w:rsidR="00554F45" w:rsidRPr="00554F45" w:rsidRDefault="00554F45">
      <w:pPr>
        <w:rPr>
          <w:rFonts w:asciiTheme="majorHAnsi" w:hAnsiTheme="majorHAnsi"/>
        </w:rPr>
      </w:pPr>
    </w:p>
    <w:p w14:paraId="75E05668" w14:textId="7CE450FE" w:rsidR="00554F45" w:rsidRP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</w:rPr>
        <w:t>Who was the professor in that course</w:t>
      </w:r>
      <w:r w:rsidR="003B0586">
        <w:rPr>
          <w:rFonts w:asciiTheme="majorHAnsi" w:hAnsiTheme="majorHAnsi"/>
        </w:rPr>
        <w:t xml:space="preserve"> (or courses)</w:t>
      </w:r>
      <w:r w:rsidRPr="00554F45">
        <w:rPr>
          <w:rFonts w:asciiTheme="majorHAnsi" w:hAnsiTheme="majorHAnsi"/>
        </w:rPr>
        <w:t>?:</w:t>
      </w:r>
    </w:p>
    <w:p w14:paraId="3A5FDC27" w14:textId="77777777" w:rsidR="00554F45" w:rsidRPr="00554F45" w:rsidRDefault="00554F45">
      <w:pPr>
        <w:rPr>
          <w:rFonts w:asciiTheme="majorHAnsi" w:hAnsiTheme="majorHAnsi"/>
        </w:rPr>
      </w:pPr>
    </w:p>
    <w:p w14:paraId="0A8D8E20" w14:textId="77777777" w:rsidR="00554F45" w:rsidRPr="00554F45" w:rsidRDefault="00554F45">
      <w:pPr>
        <w:rPr>
          <w:rFonts w:asciiTheme="majorHAnsi" w:hAnsiTheme="majorHAnsi"/>
        </w:rPr>
      </w:pPr>
    </w:p>
    <w:p w14:paraId="73921FD0" w14:textId="5A35E442" w:rsidR="00554F45" w:rsidRDefault="00554F45">
      <w:pPr>
        <w:rPr>
          <w:rFonts w:asciiTheme="majorHAnsi" w:hAnsiTheme="majorHAnsi"/>
        </w:rPr>
      </w:pPr>
      <w:r w:rsidRPr="00554F45">
        <w:rPr>
          <w:rFonts w:asciiTheme="majorHAnsi" w:hAnsiTheme="majorHAnsi"/>
          <w:b/>
        </w:rPr>
        <w:t>NOTE:</w:t>
      </w:r>
      <w:r w:rsidRPr="00554F45">
        <w:rPr>
          <w:rFonts w:asciiTheme="majorHAnsi" w:hAnsiTheme="majorHAnsi"/>
        </w:rPr>
        <w:t xml:space="preserve">  Make s</w:t>
      </w:r>
      <w:r w:rsidR="003B0586">
        <w:rPr>
          <w:rFonts w:asciiTheme="majorHAnsi" w:hAnsiTheme="majorHAnsi"/>
        </w:rPr>
        <w:t>ure you have consulted with the relevant</w:t>
      </w:r>
      <w:r w:rsidRPr="00554F45">
        <w:rPr>
          <w:rFonts w:asciiTheme="majorHAnsi" w:hAnsiTheme="majorHAnsi"/>
        </w:rPr>
        <w:t xml:space="preserve"> professor</w:t>
      </w:r>
      <w:r w:rsidR="003B0586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prior to writing your proposal and submitting your five sources. </w:t>
      </w:r>
    </w:p>
    <w:p w14:paraId="1BF6653E" w14:textId="77777777" w:rsidR="00554F45" w:rsidRPr="00554F45" w:rsidRDefault="00554F45">
      <w:pPr>
        <w:rPr>
          <w:rFonts w:asciiTheme="majorHAnsi" w:hAnsiTheme="majorHAnsi"/>
        </w:rPr>
      </w:pPr>
    </w:p>
    <w:p w14:paraId="71BB1704" w14:textId="6FBFD39E" w:rsidR="00554F45" w:rsidRPr="00554F45" w:rsidRDefault="001626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</w:t>
      </w:r>
      <w:r w:rsidR="002903DA">
        <w:rPr>
          <w:rFonts w:asciiTheme="majorHAnsi" w:hAnsiTheme="majorHAnsi"/>
        </w:rPr>
        <w:t xml:space="preserve">2-page </w:t>
      </w:r>
      <w:r w:rsidR="004D7FE0">
        <w:rPr>
          <w:rFonts w:asciiTheme="majorHAnsi" w:hAnsiTheme="majorHAnsi"/>
        </w:rPr>
        <w:t xml:space="preserve">research </w:t>
      </w:r>
      <w:r>
        <w:rPr>
          <w:rFonts w:asciiTheme="majorHAnsi" w:hAnsiTheme="majorHAnsi"/>
        </w:rPr>
        <w:t xml:space="preserve">proposal with </w:t>
      </w:r>
      <w:r w:rsidR="003B0586">
        <w:rPr>
          <w:rFonts w:asciiTheme="majorHAnsi" w:hAnsiTheme="majorHAnsi"/>
        </w:rPr>
        <w:t>at least five</w:t>
      </w:r>
      <w:r w:rsidR="004D7FE0">
        <w:rPr>
          <w:rFonts w:asciiTheme="majorHAnsi" w:hAnsiTheme="majorHAnsi"/>
        </w:rPr>
        <w:t xml:space="preserve"> relevant sources listed, in MLA style: </w:t>
      </w:r>
    </w:p>
    <w:sectPr w:rsidR="00554F45" w:rsidRPr="00554F45" w:rsidSect="0040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96D3" w14:textId="77777777" w:rsidR="005F1284" w:rsidRDefault="005F1284" w:rsidP="00B45C95">
      <w:r>
        <w:separator/>
      </w:r>
    </w:p>
  </w:endnote>
  <w:endnote w:type="continuationSeparator" w:id="0">
    <w:p w14:paraId="0FF39E62" w14:textId="77777777" w:rsidR="005F1284" w:rsidRDefault="005F1284" w:rsidP="00B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8B99" w14:textId="77777777" w:rsidR="005F1284" w:rsidRDefault="005F1284" w:rsidP="00B45C95">
      <w:r>
        <w:separator/>
      </w:r>
    </w:p>
  </w:footnote>
  <w:footnote w:type="continuationSeparator" w:id="0">
    <w:p w14:paraId="230A2DAC" w14:textId="77777777" w:rsidR="005F1284" w:rsidRDefault="005F1284" w:rsidP="00B4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6541"/>
    <w:multiLevelType w:val="hybridMultilevel"/>
    <w:tmpl w:val="6550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45"/>
    <w:rsid w:val="000118FC"/>
    <w:rsid w:val="00042FD6"/>
    <w:rsid w:val="00162624"/>
    <w:rsid w:val="002079C1"/>
    <w:rsid w:val="002246DE"/>
    <w:rsid w:val="0024073D"/>
    <w:rsid w:val="002903DA"/>
    <w:rsid w:val="002D35E3"/>
    <w:rsid w:val="003B0586"/>
    <w:rsid w:val="003F4D73"/>
    <w:rsid w:val="00405A51"/>
    <w:rsid w:val="0047658A"/>
    <w:rsid w:val="004D7FE0"/>
    <w:rsid w:val="00554F45"/>
    <w:rsid w:val="005F1284"/>
    <w:rsid w:val="006E59BD"/>
    <w:rsid w:val="007279A9"/>
    <w:rsid w:val="00801C87"/>
    <w:rsid w:val="00850003"/>
    <w:rsid w:val="009C2B15"/>
    <w:rsid w:val="00B45C95"/>
    <w:rsid w:val="00BA393F"/>
    <w:rsid w:val="00C8464A"/>
    <w:rsid w:val="00CF6E97"/>
    <w:rsid w:val="00E42C92"/>
    <w:rsid w:val="00E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113E55"/>
  <w14:defaultImageDpi w14:val="300"/>
  <w15:docId w15:val="{CA7B7E0A-9212-4EC3-B07B-466FD6D0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95"/>
  </w:style>
  <w:style w:type="paragraph" w:styleId="Footer">
    <w:name w:val="footer"/>
    <w:basedOn w:val="Normal"/>
    <w:link w:val="Foot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95"/>
  </w:style>
  <w:style w:type="character" w:styleId="Hyperlink">
    <w:name w:val="Hyperlink"/>
    <w:basedOn w:val="DefaultParagraphFont"/>
    <w:uiPriority w:val="99"/>
    <w:unhideWhenUsed/>
    <w:rsid w:val="003B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keland@wittenber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2FC0A245.dotm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Askeland</dc:creator>
  <cp:lastModifiedBy>Christina R. Kniss Reynolds</cp:lastModifiedBy>
  <cp:revision>2</cp:revision>
  <cp:lastPrinted>2015-09-21T18:59:00Z</cp:lastPrinted>
  <dcterms:created xsi:type="dcterms:W3CDTF">2016-09-22T19:29:00Z</dcterms:created>
  <dcterms:modified xsi:type="dcterms:W3CDTF">2016-09-22T19:29:00Z</dcterms:modified>
</cp:coreProperties>
</file>