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025" w:rsidRDefault="00E51025">
      <w:pPr>
        <w:tabs>
          <w:tab w:val="center" w:pos="5400"/>
          <w:tab w:val="right" w:pos="10620"/>
          <w:tab w:val="left" w:pos="10800"/>
        </w:tabs>
        <w:rPr>
          <w:rFonts w:ascii="Times New Roman" w:hAnsi="Times New Roman"/>
          <w:b/>
          <w:sz w:val="28"/>
        </w:rPr>
      </w:pPr>
    </w:p>
    <w:p w:rsidR="00E51025" w:rsidRDefault="00E8679C" w:rsidP="00E8679C">
      <w:pPr>
        <w:tabs>
          <w:tab w:val="center" w:pos="5400"/>
          <w:tab w:val="right" w:pos="10620"/>
          <w:tab w:val="left" w:pos="10800"/>
        </w:tabs>
        <w:rPr>
          <w:rFonts w:ascii="Albertus Extra Bold" w:hAnsi="Albertus Extra Bold"/>
          <w:sz w:val="28"/>
        </w:rPr>
      </w:pPr>
      <w:r>
        <w:rPr>
          <w:rFonts w:ascii="Albertus Extra Bold" w:hAnsi="Albertus Extra Bold"/>
          <w:b/>
          <w:sz w:val="28"/>
        </w:rPr>
        <w:tab/>
        <w:t xml:space="preserve">ANNUAL GOALS -- </w:t>
      </w:r>
      <w:r>
        <w:rPr>
          <w:rFonts w:ascii="Albertus Extra Bold" w:hAnsi="Albertus Extra Bold"/>
          <w:b/>
        </w:rPr>
        <w:t>___ of ___</w:t>
      </w:r>
    </w:p>
    <w:p w:rsidR="00E51025" w:rsidRDefault="00E51025">
      <w:pPr>
        <w:tabs>
          <w:tab w:val="left" w:pos="468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 w:val="28"/>
        </w:rPr>
      </w:pPr>
    </w:p>
    <w:p w:rsidR="00E51025" w:rsidRDefault="00E8679C" w:rsidP="00E8679C">
      <w:pPr>
        <w:tabs>
          <w:tab w:val="left" w:pos="0"/>
          <w:tab w:val="left" w:pos="900"/>
          <w:tab w:val="right" w:pos="3420"/>
          <w:tab w:val="left" w:pos="3780"/>
          <w:tab w:val="left" w:pos="4860"/>
          <w:tab w:val="right" w:pos="7380"/>
          <w:tab w:val="left" w:pos="7740"/>
          <w:tab w:val="left" w:pos="8910"/>
        </w:tabs>
        <w:ind w:right="180"/>
        <w:rPr>
          <w:rFonts w:ascii="Albertus Medium" w:hAnsi="Albertus Medium"/>
        </w:rPr>
      </w:pPr>
      <w:r>
        <w:rPr>
          <w:rFonts w:ascii="Albertus Medium" w:hAnsi="Albertus Medium"/>
        </w:rPr>
        <w:t xml:space="preserve">Name:  </w:t>
      </w:r>
      <w:r>
        <w:rPr>
          <w:rFonts w:ascii="Albertus Medium" w:hAnsi="Albertus Medium"/>
          <w:u w:val="single"/>
        </w:rPr>
        <w:tab/>
      </w:r>
      <w:r>
        <w:rPr>
          <w:rFonts w:ascii="Albertus Medium" w:hAnsi="Albertus Medium"/>
          <w:u w:val="single"/>
        </w:rPr>
        <w:tab/>
      </w:r>
      <w:r>
        <w:rPr>
          <w:rFonts w:ascii="Albertus Medium" w:hAnsi="Albertus Medium"/>
        </w:rPr>
        <w:tab/>
        <w:t>Position:</w:t>
      </w:r>
      <w:r>
        <w:rPr>
          <w:rFonts w:ascii="Albertus Medium" w:hAnsi="Albertus Medium"/>
        </w:rPr>
        <w:tab/>
      </w:r>
      <w:r>
        <w:rPr>
          <w:rFonts w:ascii="Albertus Medium" w:hAnsi="Albertus Medium"/>
          <w:u w:val="single"/>
        </w:rPr>
        <w:tab/>
      </w:r>
      <w:r>
        <w:rPr>
          <w:rFonts w:ascii="Albertus Medium" w:hAnsi="Albertus Medium"/>
        </w:rPr>
        <w:tab/>
        <w:t>Department:</w:t>
      </w:r>
      <w:r>
        <w:rPr>
          <w:rFonts w:ascii="Albertus Medium" w:hAnsi="Albertus Medium"/>
          <w:u w:val="single"/>
        </w:rPr>
        <w:t xml:space="preserve"> ___________ </w:t>
      </w:r>
    </w:p>
    <w:p w:rsidR="00E51025" w:rsidRDefault="00E51025">
      <w:pPr>
        <w:tabs>
          <w:tab w:val="left" w:pos="0"/>
          <w:tab w:val="left" w:pos="360"/>
          <w:tab w:val="left" w:pos="4680"/>
          <w:tab w:val="left" w:pos="5040"/>
          <w:tab w:val="left" w:pos="5760"/>
          <w:tab w:val="left" w:pos="6480"/>
          <w:tab w:val="left" w:pos="7200"/>
          <w:tab w:val="left" w:pos="7920"/>
          <w:tab w:val="left" w:pos="8640"/>
          <w:tab w:val="left" w:pos="9360"/>
          <w:tab w:val="left" w:pos="10080"/>
          <w:tab w:val="left" w:pos="10800"/>
        </w:tabs>
        <w:ind w:left="360" w:hanging="360"/>
        <w:rPr>
          <w:sz w:val="20"/>
        </w:rPr>
      </w:pPr>
    </w:p>
    <w:tbl>
      <w:tblPr>
        <w:tblW w:w="0" w:type="auto"/>
        <w:jc w:val="center"/>
        <w:tblLayout w:type="fixed"/>
        <w:tblCellMar>
          <w:left w:w="127" w:type="dxa"/>
          <w:right w:w="127" w:type="dxa"/>
        </w:tblCellMar>
        <w:tblLook w:val="0000" w:firstRow="0" w:lastRow="0" w:firstColumn="0" w:lastColumn="0" w:noHBand="0" w:noVBand="0"/>
      </w:tblPr>
      <w:tblGrid>
        <w:gridCol w:w="10800"/>
      </w:tblGrid>
      <w:tr w:rsidR="00E51025">
        <w:trPr>
          <w:jc w:val="center"/>
        </w:trPr>
        <w:tc>
          <w:tcPr>
            <w:tcW w:w="10800" w:type="dxa"/>
            <w:tcBorders>
              <w:top w:val="single" w:sz="7" w:space="0" w:color="000000"/>
              <w:left w:val="single" w:sz="7" w:space="0" w:color="000000"/>
              <w:bottom w:val="single" w:sz="6" w:space="0" w:color="FFFFFF"/>
              <w:right w:val="single" w:sz="7" w:space="0" w:color="000000"/>
            </w:tcBorders>
            <w:shd w:val="pct10" w:color="000000" w:fill="FFFFFF"/>
          </w:tcPr>
          <w:p w:rsidR="00E51025" w:rsidRDefault="00E51025">
            <w:pPr>
              <w:spacing w:line="19" w:lineRule="exact"/>
              <w:rPr>
                <w:sz w:val="20"/>
              </w:rPr>
            </w:pPr>
          </w:p>
          <w:p w:rsidR="00E51025" w:rsidRDefault="00E8679C" w:rsidP="00B20F69">
            <w:pPr>
              <w:tabs>
                <w:tab w:val="left" w:pos="0"/>
                <w:tab w:val="left" w:pos="360"/>
                <w:tab w:val="left" w:pos="4680"/>
                <w:tab w:val="left" w:pos="5040"/>
                <w:tab w:val="left" w:pos="5760"/>
                <w:tab w:val="left" w:pos="6480"/>
                <w:tab w:val="left" w:pos="7200"/>
                <w:tab w:val="left" w:pos="7920"/>
                <w:tab w:val="left" w:pos="8640"/>
                <w:tab w:val="left" w:pos="9360"/>
                <w:tab w:val="left" w:pos="10080"/>
                <w:tab w:val="left" w:pos="10800"/>
              </w:tabs>
              <w:rPr>
                <w:rFonts w:ascii="Albertus Extra Bold" w:hAnsi="Albertus Extra Bold"/>
                <w:sz w:val="20"/>
              </w:rPr>
            </w:pPr>
            <w:r>
              <w:rPr>
                <w:rFonts w:ascii="Albertus Extra Bold" w:hAnsi="Albertus Extra Bold"/>
                <w:b/>
                <w:sz w:val="20"/>
              </w:rPr>
              <w:t>STATEMENT OF INDIVIDUAL GOAL:</w:t>
            </w:r>
          </w:p>
          <w:p w:rsidR="00E51025" w:rsidRDefault="00E8679C">
            <w:pPr>
              <w:tabs>
                <w:tab w:val="left" w:pos="0"/>
                <w:tab w:val="left" w:pos="360"/>
                <w:tab w:val="right" w:pos="10440"/>
              </w:tabs>
              <w:ind w:left="360"/>
              <w:rPr>
                <w:rFonts w:ascii="Albertus Medium" w:hAnsi="Albertus Medium"/>
                <w:sz w:val="20"/>
              </w:rPr>
            </w:pPr>
            <w:r>
              <w:rPr>
                <w:rFonts w:ascii="Albertus Medium" w:hAnsi="Albertus Medium"/>
                <w:sz w:val="20"/>
                <w:u w:val="single"/>
              </w:rPr>
              <w:t>SMART</w:t>
            </w:r>
            <w:r>
              <w:rPr>
                <w:rFonts w:ascii="Albertus Medium" w:hAnsi="Albertus Medium"/>
                <w:sz w:val="20"/>
              </w:rPr>
              <w:t xml:space="preserve"> (Specific, Measurable, Attainable, Relevant, Time-defined)</w:t>
            </w:r>
          </w:p>
          <w:p w:rsidR="00E8679C" w:rsidRDefault="00E8679C">
            <w:pPr>
              <w:tabs>
                <w:tab w:val="left" w:pos="0"/>
                <w:tab w:val="left" w:pos="360"/>
                <w:tab w:val="right" w:pos="10440"/>
              </w:tabs>
              <w:ind w:left="360"/>
              <w:rPr>
                <w:rFonts w:ascii="Albertus Medium" w:hAnsi="Albertus Medium"/>
                <w:sz w:val="20"/>
              </w:rPr>
            </w:pPr>
          </w:p>
          <w:p w:rsidR="00E51025" w:rsidRDefault="00E8679C">
            <w:pPr>
              <w:tabs>
                <w:tab w:val="right" w:pos="10546"/>
              </w:tabs>
              <w:ind w:left="360"/>
              <w:rPr>
                <w:rFonts w:ascii="Albertus Medium" w:hAnsi="Albertus Medium"/>
                <w:sz w:val="20"/>
                <w:u w:val="single"/>
              </w:rPr>
            </w:pPr>
            <w:r>
              <w:rPr>
                <w:rFonts w:ascii="Albertus Medium" w:hAnsi="Albertus Medium"/>
                <w:sz w:val="20"/>
                <w:u w:val="single"/>
              </w:rPr>
              <w:tab/>
            </w:r>
          </w:p>
          <w:p w:rsidR="00E51025" w:rsidRDefault="00E51025">
            <w:pPr>
              <w:tabs>
                <w:tab w:val="left" w:pos="0"/>
                <w:tab w:val="left" w:pos="360"/>
                <w:tab w:val="right" w:pos="10440"/>
              </w:tabs>
              <w:rPr>
                <w:rFonts w:ascii="Albertus Medium" w:hAnsi="Albertus Medium"/>
                <w:sz w:val="20"/>
                <w:u w:val="single"/>
              </w:rPr>
            </w:pPr>
          </w:p>
          <w:p w:rsidR="00E51025" w:rsidRDefault="00E8679C">
            <w:pPr>
              <w:tabs>
                <w:tab w:val="right" w:pos="10546"/>
              </w:tabs>
              <w:ind w:left="360"/>
              <w:rPr>
                <w:rFonts w:ascii="Albertus Medium" w:hAnsi="Albertus Medium"/>
                <w:sz w:val="20"/>
                <w:u w:val="single"/>
              </w:rPr>
            </w:pPr>
            <w:r>
              <w:rPr>
                <w:rFonts w:ascii="Albertus Medium" w:hAnsi="Albertus Medium"/>
                <w:sz w:val="20"/>
                <w:u w:val="single"/>
              </w:rPr>
              <w:tab/>
            </w:r>
          </w:p>
          <w:p w:rsidR="00E51025" w:rsidRDefault="00E51025">
            <w:pPr>
              <w:tabs>
                <w:tab w:val="left" w:pos="0"/>
                <w:tab w:val="left" w:pos="360"/>
                <w:tab w:val="right" w:pos="10440"/>
              </w:tabs>
              <w:rPr>
                <w:rFonts w:ascii="Albertus Medium" w:hAnsi="Albertus Medium"/>
                <w:sz w:val="20"/>
                <w:u w:val="single"/>
              </w:rPr>
            </w:pPr>
          </w:p>
          <w:p w:rsidR="00B20F69" w:rsidRDefault="00B20F69" w:rsidP="00B20F69">
            <w:pPr>
              <w:tabs>
                <w:tab w:val="right" w:pos="10546"/>
              </w:tabs>
              <w:ind w:left="360"/>
              <w:rPr>
                <w:rFonts w:ascii="Albertus Medium" w:hAnsi="Albertus Medium"/>
                <w:sz w:val="20"/>
                <w:u w:val="single"/>
              </w:rPr>
            </w:pPr>
            <w:r>
              <w:rPr>
                <w:rFonts w:ascii="Albertus Medium" w:hAnsi="Albertus Medium"/>
                <w:sz w:val="20"/>
                <w:u w:val="single"/>
              </w:rPr>
              <w:tab/>
            </w:r>
          </w:p>
          <w:p w:rsidR="00B20F69" w:rsidRDefault="00B20F69" w:rsidP="00B20F69">
            <w:pPr>
              <w:tabs>
                <w:tab w:val="right" w:pos="10546"/>
              </w:tabs>
              <w:ind w:left="360"/>
              <w:rPr>
                <w:rFonts w:ascii="Albertus Medium" w:hAnsi="Albertus Medium"/>
                <w:sz w:val="20"/>
                <w:u w:val="single"/>
              </w:rPr>
            </w:pPr>
          </w:p>
          <w:p w:rsidR="00B20F69" w:rsidRDefault="00B20F69" w:rsidP="00B20F69">
            <w:pPr>
              <w:tabs>
                <w:tab w:val="right" w:pos="10546"/>
              </w:tabs>
              <w:ind w:left="360"/>
              <w:rPr>
                <w:rFonts w:ascii="Albertus Medium" w:hAnsi="Albertus Medium"/>
                <w:sz w:val="20"/>
                <w:u w:val="single"/>
              </w:rPr>
            </w:pPr>
            <w:r>
              <w:rPr>
                <w:rFonts w:ascii="Albertus Medium" w:hAnsi="Albertus Medium"/>
                <w:sz w:val="20"/>
                <w:u w:val="single"/>
              </w:rPr>
              <w:tab/>
            </w:r>
          </w:p>
          <w:p w:rsidR="00B20F69" w:rsidRDefault="00B20F69" w:rsidP="00B20F69">
            <w:pPr>
              <w:tabs>
                <w:tab w:val="right" w:pos="10546"/>
              </w:tabs>
              <w:ind w:left="360"/>
              <w:rPr>
                <w:rFonts w:ascii="Albertus Medium" w:hAnsi="Albertus Medium"/>
                <w:sz w:val="20"/>
                <w:u w:val="single"/>
              </w:rPr>
            </w:pPr>
          </w:p>
          <w:p w:rsidR="00B20F69" w:rsidRDefault="00B20F69" w:rsidP="00B20F69">
            <w:pPr>
              <w:tabs>
                <w:tab w:val="right" w:pos="10546"/>
              </w:tabs>
              <w:ind w:left="360"/>
              <w:rPr>
                <w:rFonts w:ascii="Albertus Medium" w:hAnsi="Albertus Medium"/>
                <w:sz w:val="20"/>
                <w:u w:val="single"/>
              </w:rPr>
            </w:pPr>
            <w:r>
              <w:rPr>
                <w:rFonts w:ascii="Albertus Medium" w:hAnsi="Albertus Medium"/>
                <w:sz w:val="20"/>
                <w:u w:val="single"/>
              </w:rPr>
              <w:tab/>
            </w:r>
          </w:p>
          <w:p w:rsidR="00B20F69" w:rsidRDefault="00B20F69" w:rsidP="00E8679C">
            <w:pPr>
              <w:tabs>
                <w:tab w:val="right" w:pos="10546"/>
              </w:tabs>
              <w:ind w:left="360"/>
              <w:rPr>
                <w:rFonts w:ascii="Times New Roman" w:hAnsi="Times New Roman"/>
                <w:i/>
                <w:sz w:val="20"/>
              </w:rPr>
            </w:pPr>
          </w:p>
          <w:p w:rsidR="00E51025" w:rsidRDefault="00E8679C" w:rsidP="00E8679C">
            <w:pPr>
              <w:tabs>
                <w:tab w:val="right" w:pos="10546"/>
              </w:tabs>
              <w:ind w:left="360"/>
              <w:rPr>
                <w:rFonts w:ascii="Albertus Medium" w:hAnsi="Albertus Medium"/>
                <w:i/>
                <w:sz w:val="20"/>
              </w:rPr>
            </w:pPr>
            <w:r>
              <w:rPr>
                <w:rFonts w:ascii="Times New Roman" w:hAnsi="Times New Roman"/>
                <w:i/>
                <w:sz w:val="20"/>
              </w:rPr>
              <w:t>Why is this important at this time</w:t>
            </w:r>
            <w:r>
              <w:rPr>
                <w:rFonts w:ascii="Albertus Medium" w:hAnsi="Albertus Medium"/>
                <w:i/>
                <w:sz w:val="20"/>
              </w:rPr>
              <w:t xml:space="preserve">?  </w:t>
            </w:r>
            <w:r>
              <w:rPr>
                <w:rFonts w:ascii="Albertus Medium" w:hAnsi="Albertus Medium"/>
                <w:i/>
                <w:sz w:val="20"/>
                <w:u w:val="single"/>
              </w:rPr>
              <w:tab/>
            </w:r>
          </w:p>
          <w:p w:rsidR="00E51025" w:rsidRDefault="00E51025">
            <w:pPr>
              <w:tabs>
                <w:tab w:val="left" w:pos="0"/>
                <w:tab w:val="left" w:pos="4680"/>
                <w:tab w:val="left" w:pos="5040"/>
                <w:tab w:val="left" w:pos="5760"/>
                <w:tab w:val="left" w:pos="6480"/>
                <w:tab w:val="left" w:pos="7200"/>
                <w:tab w:val="left" w:pos="7920"/>
                <w:tab w:val="left" w:pos="8640"/>
                <w:tab w:val="left" w:pos="9360"/>
                <w:tab w:val="left" w:pos="10080"/>
              </w:tabs>
              <w:rPr>
                <w:b/>
                <w:sz w:val="20"/>
              </w:rPr>
            </w:pPr>
          </w:p>
        </w:tc>
      </w:tr>
      <w:tr w:rsidR="00E23D28" w:rsidTr="006451CE">
        <w:trPr>
          <w:jc w:val="center"/>
        </w:trPr>
        <w:tc>
          <w:tcPr>
            <w:tcW w:w="10800" w:type="dxa"/>
            <w:tcBorders>
              <w:top w:val="single" w:sz="7" w:space="0" w:color="000000"/>
              <w:left w:val="single" w:sz="7" w:space="0" w:color="000000"/>
              <w:bottom w:val="single" w:sz="6" w:space="0" w:color="FFFFFF"/>
              <w:right w:val="single" w:sz="7" w:space="0" w:color="000000"/>
            </w:tcBorders>
          </w:tcPr>
          <w:p w:rsidR="00E23D28" w:rsidRDefault="00E23D28" w:rsidP="006451CE">
            <w:pPr>
              <w:spacing w:line="19" w:lineRule="exact"/>
              <w:rPr>
                <w:sz w:val="20"/>
              </w:rPr>
            </w:pPr>
          </w:p>
          <w:p w:rsidR="00E23D28" w:rsidRDefault="00E23D28" w:rsidP="006451CE">
            <w:pPr>
              <w:tabs>
                <w:tab w:val="left" w:pos="0"/>
                <w:tab w:val="left" w:pos="4680"/>
                <w:tab w:val="left" w:pos="5040"/>
                <w:tab w:val="left" w:pos="5760"/>
                <w:tab w:val="left" w:pos="6480"/>
                <w:tab w:val="left" w:pos="7200"/>
                <w:tab w:val="left" w:pos="7920"/>
                <w:tab w:val="left" w:pos="8640"/>
                <w:tab w:val="left" w:pos="9360"/>
                <w:tab w:val="left" w:pos="10080"/>
              </w:tabs>
              <w:rPr>
                <w:rFonts w:ascii="Albertus Extra Bold" w:hAnsi="Albertus Extra Bold"/>
                <w:sz w:val="20"/>
              </w:rPr>
            </w:pPr>
          </w:p>
          <w:p w:rsidR="00E23D28" w:rsidRDefault="00E23D28" w:rsidP="00E23D28">
            <w:pPr>
              <w:tabs>
                <w:tab w:val="left" w:pos="0"/>
                <w:tab w:val="left" w:pos="4680"/>
                <w:tab w:val="left" w:pos="5040"/>
                <w:tab w:val="left" w:pos="5760"/>
                <w:tab w:val="left" w:pos="6480"/>
                <w:tab w:val="left" w:pos="7200"/>
                <w:tab w:val="left" w:pos="7920"/>
                <w:tab w:val="left" w:pos="8640"/>
                <w:tab w:val="left" w:pos="9360"/>
                <w:tab w:val="left" w:pos="10080"/>
              </w:tabs>
              <w:rPr>
                <w:rFonts w:ascii="Albertus Medium" w:hAnsi="Albertus Medium"/>
                <w:sz w:val="20"/>
              </w:rPr>
            </w:pPr>
            <w:r>
              <w:rPr>
                <w:rFonts w:ascii="Albertus Extra Bold" w:hAnsi="Albertus Extra Bold"/>
                <w:sz w:val="20"/>
              </w:rPr>
              <w:t>SCHEDULE?</w:t>
            </w:r>
          </w:p>
        </w:tc>
      </w:tr>
      <w:tr w:rsidR="00E51025">
        <w:trPr>
          <w:jc w:val="center"/>
        </w:trPr>
        <w:tc>
          <w:tcPr>
            <w:tcW w:w="10800" w:type="dxa"/>
            <w:tcBorders>
              <w:top w:val="single" w:sz="7" w:space="0" w:color="000000"/>
              <w:left w:val="single" w:sz="7" w:space="0" w:color="000000"/>
              <w:bottom w:val="single" w:sz="6" w:space="0" w:color="FFFFFF"/>
              <w:right w:val="single" w:sz="7" w:space="0" w:color="000000"/>
            </w:tcBorders>
          </w:tcPr>
          <w:p w:rsidR="00E51025" w:rsidRDefault="00E51025">
            <w:pPr>
              <w:spacing w:line="19" w:lineRule="exact"/>
              <w:rPr>
                <w:sz w:val="20"/>
              </w:rPr>
            </w:pPr>
          </w:p>
          <w:p w:rsidR="00B20F69" w:rsidRDefault="00B20F69">
            <w:pPr>
              <w:tabs>
                <w:tab w:val="left" w:pos="0"/>
                <w:tab w:val="left" w:pos="4680"/>
                <w:tab w:val="left" w:pos="5040"/>
                <w:tab w:val="left" w:pos="5760"/>
                <w:tab w:val="left" w:pos="6480"/>
                <w:tab w:val="left" w:pos="7200"/>
                <w:tab w:val="left" w:pos="7920"/>
                <w:tab w:val="left" w:pos="8640"/>
                <w:tab w:val="left" w:pos="9360"/>
                <w:tab w:val="left" w:pos="10080"/>
              </w:tabs>
              <w:rPr>
                <w:rFonts w:ascii="Albertus Extra Bold" w:hAnsi="Albertus Extra Bold"/>
                <w:sz w:val="20"/>
              </w:rPr>
            </w:pPr>
          </w:p>
          <w:p w:rsidR="00E51025" w:rsidRDefault="00E8679C">
            <w:pPr>
              <w:tabs>
                <w:tab w:val="left" w:pos="0"/>
                <w:tab w:val="left" w:pos="4680"/>
                <w:tab w:val="left" w:pos="5040"/>
                <w:tab w:val="left" w:pos="5760"/>
                <w:tab w:val="left" w:pos="6480"/>
                <w:tab w:val="left" w:pos="7200"/>
                <w:tab w:val="left" w:pos="7920"/>
                <w:tab w:val="left" w:pos="8640"/>
                <w:tab w:val="left" w:pos="9360"/>
                <w:tab w:val="left" w:pos="10080"/>
              </w:tabs>
              <w:rPr>
                <w:rFonts w:ascii="Albertus Extra Bold" w:hAnsi="Albertus Extra Bold"/>
                <w:sz w:val="20"/>
              </w:rPr>
            </w:pPr>
            <w:r>
              <w:rPr>
                <w:rFonts w:ascii="Albertus Extra Bold" w:hAnsi="Albertus Extra Bold"/>
                <w:sz w:val="20"/>
              </w:rPr>
              <w:t>HOW WILL YOU KNOW WHETHER YOU HAVE MET THIS GOAL? (stated in measurable terms)</w:t>
            </w:r>
          </w:p>
          <w:p w:rsidR="00E51025" w:rsidRDefault="00E51025">
            <w:pPr>
              <w:tabs>
                <w:tab w:val="left" w:pos="0"/>
                <w:tab w:val="left" w:pos="4680"/>
                <w:tab w:val="left" w:pos="5040"/>
                <w:tab w:val="left" w:pos="5760"/>
                <w:tab w:val="left" w:pos="6480"/>
                <w:tab w:val="left" w:pos="7200"/>
                <w:tab w:val="left" w:pos="7920"/>
                <w:tab w:val="left" w:pos="8640"/>
                <w:tab w:val="left" w:pos="9360"/>
                <w:tab w:val="left" w:pos="10080"/>
              </w:tabs>
              <w:rPr>
                <w:rFonts w:ascii="Albertus Medium" w:hAnsi="Albertus Medium"/>
                <w:sz w:val="20"/>
              </w:rPr>
            </w:pPr>
          </w:p>
          <w:p w:rsidR="00B20F69" w:rsidRDefault="00B20F69">
            <w:pPr>
              <w:tabs>
                <w:tab w:val="left" w:pos="0"/>
                <w:tab w:val="left" w:pos="4680"/>
                <w:tab w:val="left" w:pos="5040"/>
                <w:tab w:val="left" w:pos="5760"/>
                <w:tab w:val="left" w:pos="6480"/>
                <w:tab w:val="left" w:pos="7200"/>
                <w:tab w:val="left" w:pos="7920"/>
                <w:tab w:val="left" w:pos="8640"/>
                <w:tab w:val="left" w:pos="9360"/>
                <w:tab w:val="left" w:pos="10080"/>
              </w:tabs>
              <w:rPr>
                <w:rFonts w:ascii="Albertus Medium" w:hAnsi="Albertus Medium"/>
                <w:sz w:val="20"/>
              </w:rPr>
            </w:pPr>
          </w:p>
          <w:p w:rsidR="00B20F69" w:rsidRDefault="00B20F69">
            <w:pPr>
              <w:tabs>
                <w:tab w:val="left" w:pos="0"/>
                <w:tab w:val="left" w:pos="4680"/>
                <w:tab w:val="left" w:pos="5040"/>
                <w:tab w:val="left" w:pos="5760"/>
                <w:tab w:val="left" w:pos="6480"/>
                <w:tab w:val="left" w:pos="7200"/>
                <w:tab w:val="left" w:pos="7920"/>
                <w:tab w:val="left" w:pos="8640"/>
                <w:tab w:val="left" w:pos="9360"/>
                <w:tab w:val="left" w:pos="10080"/>
              </w:tabs>
              <w:rPr>
                <w:rFonts w:ascii="Albertus Medium" w:hAnsi="Albertus Medium"/>
                <w:sz w:val="20"/>
              </w:rPr>
            </w:pPr>
          </w:p>
          <w:p w:rsidR="00E51025" w:rsidRDefault="00E51025" w:rsidP="00E8679C">
            <w:pPr>
              <w:tabs>
                <w:tab w:val="left" w:pos="0"/>
                <w:tab w:val="left" w:pos="4680"/>
                <w:tab w:val="left" w:pos="5040"/>
                <w:tab w:val="left" w:pos="5760"/>
                <w:tab w:val="left" w:pos="6480"/>
                <w:tab w:val="left" w:pos="7200"/>
                <w:tab w:val="left" w:pos="7920"/>
                <w:tab w:val="left" w:pos="8640"/>
                <w:tab w:val="left" w:pos="9360"/>
                <w:tab w:val="left" w:pos="10080"/>
              </w:tabs>
              <w:rPr>
                <w:rFonts w:ascii="Albertus Medium" w:hAnsi="Albertus Medium"/>
                <w:sz w:val="20"/>
              </w:rPr>
            </w:pPr>
          </w:p>
        </w:tc>
      </w:tr>
      <w:tr w:rsidR="00E51025">
        <w:trPr>
          <w:jc w:val="center"/>
        </w:trPr>
        <w:tc>
          <w:tcPr>
            <w:tcW w:w="10800" w:type="dxa"/>
            <w:tcBorders>
              <w:top w:val="single" w:sz="7" w:space="0" w:color="000000"/>
              <w:left w:val="single" w:sz="7" w:space="0" w:color="000000"/>
              <w:bottom w:val="single" w:sz="6" w:space="0" w:color="FFFFFF"/>
              <w:right w:val="single" w:sz="7" w:space="0" w:color="000000"/>
            </w:tcBorders>
          </w:tcPr>
          <w:p w:rsidR="00E51025" w:rsidRDefault="00E51025">
            <w:pPr>
              <w:spacing w:line="19" w:lineRule="exact"/>
              <w:rPr>
                <w:sz w:val="20"/>
              </w:rPr>
            </w:pPr>
          </w:p>
          <w:p w:rsidR="00E51025" w:rsidRPr="00E23D28" w:rsidRDefault="00E8679C">
            <w:pPr>
              <w:tabs>
                <w:tab w:val="left" w:pos="0"/>
                <w:tab w:val="left" w:pos="4680"/>
                <w:tab w:val="left" w:pos="5040"/>
                <w:tab w:val="left" w:pos="5760"/>
                <w:tab w:val="left" w:pos="6480"/>
                <w:tab w:val="left" w:pos="7200"/>
                <w:tab w:val="left" w:pos="7920"/>
                <w:tab w:val="left" w:pos="8640"/>
                <w:tab w:val="left" w:pos="9360"/>
                <w:tab w:val="left" w:pos="10080"/>
              </w:tabs>
              <w:rPr>
                <w:rFonts w:ascii="Albertus Extra Bold" w:hAnsi="Albertus Extra Bold"/>
                <w:bCs/>
                <w:sz w:val="20"/>
              </w:rPr>
            </w:pPr>
            <w:r w:rsidRPr="00E23D28">
              <w:rPr>
                <w:rFonts w:ascii="Albertus Extra Bold" w:hAnsi="Albertus Extra Bold"/>
                <w:bCs/>
                <w:sz w:val="20"/>
              </w:rPr>
              <w:t>ANTICIPATED RESOURCE REQUIREMENTS (time, money, other):</w:t>
            </w:r>
          </w:p>
          <w:p w:rsidR="00B20F69" w:rsidRDefault="00B20F69">
            <w:pPr>
              <w:tabs>
                <w:tab w:val="left" w:pos="0"/>
                <w:tab w:val="left" w:pos="4680"/>
                <w:tab w:val="left" w:pos="5040"/>
                <w:tab w:val="left" w:pos="5760"/>
                <w:tab w:val="left" w:pos="6480"/>
                <w:tab w:val="left" w:pos="7200"/>
                <w:tab w:val="left" w:pos="7920"/>
                <w:tab w:val="left" w:pos="8640"/>
                <w:tab w:val="left" w:pos="9360"/>
                <w:tab w:val="left" w:pos="10080"/>
              </w:tabs>
              <w:rPr>
                <w:rFonts w:ascii="Albertus Medium" w:hAnsi="Albertus Medium"/>
                <w:sz w:val="20"/>
              </w:rPr>
            </w:pPr>
          </w:p>
          <w:p w:rsidR="00E51025" w:rsidRDefault="00E51025">
            <w:pPr>
              <w:tabs>
                <w:tab w:val="left" w:pos="0"/>
                <w:tab w:val="left" w:pos="342"/>
                <w:tab w:val="right" w:pos="10422"/>
              </w:tabs>
              <w:ind w:left="342"/>
              <w:rPr>
                <w:rFonts w:ascii="Albertus Medium" w:hAnsi="Albertus Medium"/>
                <w:sz w:val="20"/>
              </w:rPr>
            </w:pPr>
          </w:p>
          <w:p w:rsidR="00E51025" w:rsidRDefault="00E51025" w:rsidP="00E8679C">
            <w:pPr>
              <w:tabs>
                <w:tab w:val="left" w:pos="0"/>
                <w:tab w:val="left" w:pos="342"/>
                <w:tab w:val="right" w:pos="10422"/>
              </w:tabs>
              <w:ind w:left="342"/>
              <w:rPr>
                <w:rFonts w:ascii="Albertus Medium" w:hAnsi="Albertus Medium"/>
                <w:sz w:val="20"/>
              </w:rPr>
            </w:pPr>
          </w:p>
          <w:p w:rsidR="00B20F69" w:rsidRDefault="00B20F69" w:rsidP="00E8679C">
            <w:pPr>
              <w:tabs>
                <w:tab w:val="left" w:pos="0"/>
                <w:tab w:val="left" w:pos="342"/>
                <w:tab w:val="right" w:pos="10422"/>
              </w:tabs>
              <w:ind w:left="342"/>
              <w:rPr>
                <w:rFonts w:ascii="Albertus Medium" w:hAnsi="Albertus Medium"/>
                <w:sz w:val="20"/>
              </w:rPr>
            </w:pPr>
          </w:p>
          <w:p w:rsidR="00B20F69" w:rsidRDefault="00B20F69" w:rsidP="00E8679C">
            <w:pPr>
              <w:tabs>
                <w:tab w:val="left" w:pos="0"/>
                <w:tab w:val="left" w:pos="342"/>
                <w:tab w:val="right" w:pos="10422"/>
              </w:tabs>
              <w:ind w:left="342"/>
              <w:rPr>
                <w:rFonts w:ascii="Albertus Medium" w:hAnsi="Albertus Medium"/>
                <w:sz w:val="20"/>
              </w:rPr>
            </w:pPr>
          </w:p>
        </w:tc>
      </w:tr>
      <w:tr w:rsidR="00E51025">
        <w:trPr>
          <w:jc w:val="center"/>
        </w:trPr>
        <w:tc>
          <w:tcPr>
            <w:tcW w:w="10800" w:type="dxa"/>
            <w:tcBorders>
              <w:top w:val="single" w:sz="7" w:space="0" w:color="000000"/>
              <w:left w:val="single" w:sz="7" w:space="0" w:color="000000"/>
              <w:bottom w:val="single" w:sz="6" w:space="0" w:color="FFFFFF"/>
              <w:right w:val="single" w:sz="7" w:space="0" w:color="000000"/>
            </w:tcBorders>
          </w:tcPr>
          <w:p w:rsidR="00E51025" w:rsidRDefault="00E51025">
            <w:pPr>
              <w:spacing w:line="19" w:lineRule="exact"/>
              <w:rPr>
                <w:rFonts w:ascii="Albertus Medium" w:hAnsi="Albertus Medium"/>
                <w:sz w:val="20"/>
              </w:rPr>
            </w:pPr>
          </w:p>
          <w:p w:rsidR="00E51025" w:rsidRDefault="00E8679C">
            <w:pPr>
              <w:tabs>
                <w:tab w:val="left" w:pos="0"/>
                <w:tab w:val="left" w:pos="4680"/>
                <w:tab w:val="left" w:pos="5040"/>
                <w:tab w:val="left" w:pos="5760"/>
                <w:tab w:val="left" w:pos="6480"/>
                <w:tab w:val="left" w:pos="7200"/>
                <w:tab w:val="left" w:pos="7920"/>
                <w:tab w:val="left" w:pos="8640"/>
                <w:tab w:val="left" w:pos="9360"/>
                <w:tab w:val="left" w:pos="10080"/>
              </w:tabs>
              <w:rPr>
                <w:rFonts w:ascii="Albertus Extra Bold" w:hAnsi="Albertus Extra Bold"/>
                <w:b/>
                <w:sz w:val="20"/>
              </w:rPr>
            </w:pPr>
            <w:r>
              <w:rPr>
                <w:rFonts w:ascii="Albertus Extra Bold" w:hAnsi="Albertus Extra Bold"/>
                <w:sz w:val="20"/>
              </w:rPr>
              <w:t>POTENTIAL OBSTACLES TO COMPLETION</w:t>
            </w:r>
            <w:r>
              <w:rPr>
                <w:rFonts w:ascii="Albertus Extra Bold" w:hAnsi="Albertus Extra Bold"/>
                <w:b/>
                <w:sz w:val="20"/>
              </w:rPr>
              <w:t>:</w:t>
            </w:r>
          </w:p>
          <w:p w:rsidR="00B20F69" w:rsidRDefault="00B20F69">
            <w:pPr>
              <w:tabs>
                <w:tab w:val="left" w:pos="0"/>
                <w:tab w:val="left" w:pos="4680"/>
                <w:tab w:val="left" w:pos="5040"/>
                <w:tab w:val="left" w:pos="5760"/>
                <w:tab w:val="left" w:pos="6480"/>
                <w:tab w:val="left" w:pos="7200"/>
                <w:tab w:val="left" w:pos="7920"/>
                <w:tab w:val="left" w:pos="8640"/>
                <w:tab w:val="left" w:pos="9360"/>
                <w:tab w:val="left" w:pos="10080"/>
              </w:tabs>
              <w:rPr>
                <w:rFonts w:ascii="Albertus Extra Bold" w:hAnsi="Albertus Extra Bold"/>
                <w:b/>
                <w:sz w:val="20"/>
              </w:rPr>
            </w:pPr>
          </w:p>
          <w:p w:rsidR="00B20F69" w:rsidRDefault="00B20F69">
            <w:pPr>
              <w:tabs>
                <w:tab w:val="left" w:pos="0"/>
                <w:tab w:val="left" w:pos="4680"/>
                <w:tab w:val="left" w:pos="5040"/>
                <w:tab w:val="left" w:pos="5760"/>
                <w:tab w:val="left" w:pos="6480"/>
                <w:tab w:val="left" w:pos="7200"/>
                <w:tab w:val="left" w:pos="7920"/>
                <w:tab w:val="left" w:pos="8640"/>
                <w:tab w:val="left" w:pos="9360"/>
                <w:tab w:val="left" w:pos="10080"/>
              </w:tabs>
              <w:rPr>
                <w:rFonts w:ascii="Albertus Extra Bold" w:hAnsi="Albertus Extra Bold"/>
                <w:b/>
                <w:sz w:val="20"/>
              </w:rPr>
            </w:pPr>
          </w:p>
          <w:p w:rsidR="00B20F69" w:rsidRDefault="00B20F69">
            <w:pPr>
              <w:tabs>
                <w:tab w:val="left" w:pos="0"/>
                <w:tab w:val="left" w:pos="4680"/>
                <w:tab w:val="left" w:pos="5040"/>
                <w:tab w:val="left" w:pos="5760"/>
                <w:tab w:val="left" w:pos="6480"/>
                <w:tab w:val="left" w:pos="7200"/>
                <w:tab w:val="left" w:pos="7920"/>
                <w:tab w:val="left" w:pos="8640"/>
                <w:tab w:val="left" w:pos="9360"/>
                <w:tab w:val="left" w:pos="10080"/>
              </w:tabs>
              <w:rPr>
                <w:rFonts w:ascii="Albertus Extra Bold" w:hAnsi="Albertus Extra Bold"/>
                <w:b/>
                <w:sz w:val="20"/>
              </w:rPr>
            </w:pPr>
          </w:p>
          <w:p w:rsidR="00B20F69" w:rsidRDefault="00B20F69">
            <w:pPr>
              <w:tabs>
                <w:tab w:val="left" w:pos="0"/>
                <w:tab w:val="left" w:pos="4680"/>
                <w:tab w:val="left" w:pos="5040"/>
                <w:tab w:val="left" w:pos="5760"/>
                <w:tab w:val="left" w:pos="6480"/>
                <w:tab w:val="left" w:pos="7200"/>
                <w:tab w:val="left" w:pos="7920"/>
                <w:tab w:val="left" w:pos="8640"/>
                <w:tab w:val="left" w:pos="9360"/>
                <w:tab w:val="left" w:pos="10080"/>
              </w:tabs>
              <w:rPr>
                <w:rFonts w:ascii="Albertus Medium" w:hAnsi="Albertus Medium"/>
                <w:sz w:val="20"/>
              </w:rPr>
            </w:pPr>
          </w:p>
          <w:p w:rsidR="00E51025" w:rsidRDefault="00E51025" w:rsidP="00E8679C">
            <w:pPr>
              <w:tabs>
                <w:tab w:val="left" w:pos="0"/>
                <w:tab w:val="left" w:pos="4680"/>
                <w:tab w:val="left" w:pos="5040"/>
                <w:tab w:val="left" w:pos="5760"/>
                <w:tab w:val="left" w:pos="6480"/>
                <w:tab w:val="left" w:pos="7200"/>
                <w:tab w:val="left" w:pos="7920"/>
                <w:tab w:val="left" w:pos="8640"/>
                <w:tab w:val="left" w:pos="9360"/>
                <w:tab w:val="left" w:pos="10080"/>
              </w:tabs>
              <w:rPr>
                <w:rFonts w:ascii="Albertus Medium" w:hAnsi="Albertus Medium"/>
                <w:sz w:val="20"/>
              </w:rPr>
            </w:pPr>
          </w:p>
        </w:tc>
      </w:tr>
      <w:tr w:rsidR="00E51025">
        <w:trPr>
          <w:jc w:val="center"/>
        </w:trPr>
        <w:tc>
          <w:tcPr>
            <w:tcW w:w="10800" w:type="dxa"/>
            <w:tcBorders>
              <w:top w:val="single" w:sz="7" w:space="0" w:color="000000"/>
              <w:left w:val="single" w:sz="7" w:space="0" w:color="000000"/>
              <w:bottom w:val="single" w:sz="7" w:space="0" w:color="000000"/>
              <w:right w:val="single" w:sz="7" w:space="0" w:color="000000"/>
            </w:tcBorders>
          </w:tcPr>
          <w:p w:rsidR="00E51025" w:rsidRDefault="00E51025">
            <w:pPr>
              <w:spacing w:line="19" w:lineRule="exact"/>
              <w:rPr>
                <w:sz w:val="20"/>
              </w:rPr>
            </w:pPr>
          </w:p>
          <w:p w:rsidR="00E51025" w:rsidRPr="00E23D28" w:rsidRDefault="00E8679C">
            <w:pPr>
              <w:tabs>
                <w:tab w:val="left" w:pos="0"/>
                <w:tab w:val="left" w:pos="4680"/>
                <w:tab w:val="left" w:pos="5040"/>
                <w:tab w:val="left" w:pos="5760"/>
                <w:tab w:val="left" w:pos="6480"/>
                <w:tab w:val="left" w:pos="7200"/>
                <w:tab w:val="left" w:pos="7920"/>
                <w:tab w:val="left" w:pos="8640"/>
                <w:tab w:val="left" w:pos="9360"/>
                <w:tab w:val="left" w:pos="10080"/>
              </w:tabs>
              <w:rPr>
                <w:rFonts w:ascii="Albertus Extra Bold" w:hAnsi="Albertus Extra Bold"/>
                <w:bCs/>
                <w:sz w:val="20"/>
              </w:rPr>
            </w:pPr>
            <w:r w:rsidRPr="00E23D28">
              <w:rPr>
                <w:rFonts w:ascii="Albertus Extra Bold" w:hAnsi="Albertus Extra Bold"/>
                <w:bCs/>
                <w:sz w:val="20"/>
              </w:rPr>
              <w:t>COMMENTS/ANTICIPATED ACTION STEPS (optional): i.e. What is the best way to accomplish this goal?</w:t>
            </w:r>
          </w:p>
          <w:p w:rsidR="00E51025" w:rsidRDefault="00E51025">
            <w:pPr>
              <w:tabs>
                <w:tab w:val="left" w:pos="0"/>
                <w:tab w:val="left" w:pos="4680"/>
                <w:tab w:val="left" w:pos="5040"/>
                <w:tab w:val="left" w:pos="5760"/>
                <w:tab w:val="left" w:pos="6480"/>
                <w:tab w:val="left" w:pos="7200"/>
                <w:tab w:val="left" w:pos="7920"/>
                <w:tab w:val="left" w:pos="8640"/>
                <w:tab w:val="left" w:pos="9360"/>
                <w:tab w:val="left" w:pos="10080"/>
              </w:tabs>
              <w:rPr>
                <w:rFonts w:ascii="Albertus Medium" w:hAnsi="Albertus Medium"/>
                <w:b/>
                <w:sz w:val="20"/>
              </w:rPr>
            </w:pPr>
          </w:p>
          <w:p w:rsidR="00E51025" w:rsidRDefault="00E51025">
            <w:pPr>
              <w:tabs>
                <w:tab w:val="left" w:pos="0"/>
                <w:tab w:val="left" w:pos="4680"/>
                <w:tab w:val="left" w:pos="5040"/>
                <w:tab w:val="left" w:pos="5760"/>
                <w:tab w:val="left" w:pos="6480"/>
                <w:tab w:val="left" w:pos="7200"/>
                <w:tab w:val="left" w:pos="7920"/>
                <w:tab w:val="left" w:pos="8640"/>
                <w:tab w:val="left" w:pos="9360"/>
                <w:tab w:val="left" w:pos="10080"/>
              </w:tabs>
              <w:rPr>
                <w:rFonts w:ascii="Albertus Medium" w:hAnsi="Albertus Medium"/>
                <w:b/>
                <w:sz w:val="20"/>
              </w:rPr>
            </w:pPr>
            <w:bookmarkStart w:id="0" w:name="_GoBack"/>
            <w:bookmarkEnd w:id="0"/>
          </w:p>
          <w:p w:rsidR="00B20F69" w:rsidRDefault="00B20F69">
            <w:pPr>
              <w:tabs>
                <w:tab w:val="left" w:pos="0"/>
                <w:tab w:val="left" w:pos="4680"/>
                <w:tab w:val="left" w:pos="5040"/>
                <w:tab w:val="left" w:pos="5760"/>
                <w:tab w:val="left" w:pos="6480"/>
                <w:tab w:val="left" w:pos="7200"/>
                <w:tab w:val="left" w:pos="7920"/>
                <w:tab w:val="left" w:pos="8640"/>
                <w:tab w:val="left" w:pos="9360"/>
                <w:tab w:val="left" w:pos="10080"/>
              </w:tabs>
              <w:rPr>
                <w:rFonts w:ascii="Albertus Medium" w:hAnsi="Albertus Medium"/>
                <w:b/>
                <w:sz w:val="20"/>
              </w:rPr>
            </w:pPr>
          </w:p>
          <w:p w:rsidR="00B20F69" w:rsidRDefault="00B20F69">
            <w:pPr>
              <w:tabs>
                <w:tab w:val="left" w:pos="0"/>
                <w:tab w:val="left" w:pos="4680"/>
                <w:tab w:val="left" w:pos="5040"/>
                <w:tab w:val="left" w:pos="5760"/>
                <w:tab w:val="left" w:pos="6480"/>
                <w:tab w:val="left" w:pos="7200"/>
                <w:tab w:val="left" w:pos="7920"/>
                <w:tab w:val="left" w:pos="8640"/>
                <w:tab w:val="left" w:pos="9360"/>
                <w:tab w:val="left" w:pos="10080"/>
              </w:tabs>
              <w:rPr>
                <w:rFonts w:ascii="Albertus Medium" w:hAnsi="Albertus Medium"/>
                <w:b/>
                <w:sz w:val="20"/>
              </w:rPr>
            </w:pPr>
          </w:p>
          <w:p w:rsidR="00E51025" w:rsidRDefault="00E51025">
            <w:pPr>
              <w:tabs>
                <w:tab w:val="left" w:pos="0"/>
                <w:tab w:val="left" w:pos="4680"/>
                <w:tab w:val="left" w:pos="5040"/>
                <w:tab w:val="left" w:pos="5760"/>
                <w:tab w:val="left" w:pos="6480"/>
                <w:tab w:val="left" w:pos="7200"/>
                <w:tab w:val="left" w:pos="7920"/>
                <w:tab w:val="left" w:pos="8640"/>
                <w:tab w:val="left" w:pos="9360"/>
                <w:tab w:val="left" w:pos="10080"/>
              </w:tabs>
              <w:rPr>
                <w:rFonts w:ascii="Albertus Medium" w:hAnsi="Albertus Medium"/>
                <w:b/>
                <w:sz w:val="20"/>
              </w:rPr>
            </w:pPr>
          </w:p>
          <w:p w:rsidR="00E51025" w:rsidRDefault="00E51025">
            <w:pPr>
              <w:tabs>
                <w:tab w:val="left" w:pos="0"/>
                <w:tab w:val="left" w:pos="4680"/>
                <w:tab w:val="left" w:pos="5040"/>
                <w:tab w:val="left" w:pos="5760"/>
                <w:tab w:val="left" w:pos="6480"/>
                <w:tab w:val="left" w:pos="7200"/>
                <w:tab w:val="left" w:pos="7920"/>
                <w:tab w:val="left" w:pos="8640"/>
                <w:tab w:val="left" w:pos="9360"/>
                <w:tab w:val="left" w:pos="10080"/>
              </w:tabs>
              <w:rPr>
                <w:rFonts w:ascii="Albertus Medium" w:hAnsi="Albertus Medium"/>
                <w:b/>
                <w:sz w:val="20"/>
              </w:rPr>
            </w:pPr>
          </w:p>
          <w:p w:rsidR="00E51025" w:rsidRDefault="00E51025">
            <w:pPr>
              <w:tabs>
                <w:tab w:val="left" w:pos="0"/>
                <w:tab w:val="left" w:pos="4680"/>
                <w:tab w:val="left" w:pos="5040"/>
                <w:tab w:val="left" w:pos="5760"/>
                <w:tab w:val="left" w:pos="6480"/>
                <w:tab w:val="left" w:pos="7200"/>
                <w:tab w:val="left" w:pos="7920"/>
                <w:tab w:val="left" w:pos="8640"/>
                <w:tab w:val="left" w:pos="9360"/>
                <w:tab w:val="left" w:pos="10080"/>
              </w:tabs>
              <w:spacing w:after="19"/>
              <w:rPr>
                <w:rFonts w:ascii="Albertus Medium" w:hAnsi="Albertus Medium"/>
                <w:sz w:val="20"/>
              </w:rPr>
            </w:pPr>
          </w:p>
        </w:tc>
      </w:tr>
      <w:tr w:rsidR="00E51025">
        <w:trPr>
          <w:jc w:val="center"/>
        </w:trPr>
        <w:tc>
          <w:tcPr>
            <w:tcW w:w="10800" w:type="dxa"/>
            <w:tcBorders>
              <w:top w:val="single" w:sz="7" w:space="0" w:color="000000"/>
              <w:left w:val="single" w:sz="7" w:space="0" w:color="000000"/>
              <w:bottom w:val="single" w:sz="7" w:space="0" w:color="000000"/>
              <w:right w:val="single" w:sz="7" w:space="0" w:color="000000"/>
            </w:tcBorders>
          </w:tcPr>
          <w:p w:rsidR="00E51025" w:rsidRDefault="00E51025">
            <w:pPr>
              <w:spacing w:line="19" w:lineRule="exact"/>
              <w:rPr>
                <w:sz w:val="20"/>
              </w:rPr>
            </w:pPr>
          </w:p>
        </w:tc>
      </w:tr>
    </w:tbl>
    <w:p w:rsidR="00E51025" w:rsidRDefault="00E51025">
      <w:pPr>
        <w:tabs>
          <w:tab w:val="left" w:pos="0"/>
          <w:tab w:val="left" w:pos="4680"/>
          <w:tab w:val="left" w:pos="5040"/>
          <w:tab w:val="left" w:pos="5760"/>
          <w:tab w:val="left" w:pos="6480"/>
          <w:tab w:val="left" w:pos="7200"/>
          <w:tab w:val="left" w:pos="7920"/>
          <w:tab w:val="left" w:pos="8640"/>
          <w:tab w:val="left" w:pos="9360"/>
          <w:tab w:val="left" w:pos="10080"/>
          <w:tab w:val="left" w:pos="10800"/>
        </w:tabs>
        <w:rPr>
          <w:rFonts w:ascii="Albertus Medium" w:hAnsi="Albertus Medium"/>
          <w:sz w:val="20"/>
        </w:rPr>
      </w:pPr>
    </w:p>
    <w:p w:rsidR="00E51025" w:rsidRPr="00E23D28" w:rsidRDefault="00E8679C">
      <w:pPr>
        <w:pStyle w:val="BodyText"/>
      </w:pPr>
      <w:r w:rsidRPr="00E23D28">
        <w:t xml:space="preserve">Please indicate with your signatures that this goal is agreed to and will be a part of the staff member’s performance assessment: </w:t>
      </w:r>
    </w:p>
    <w:p w:rsidR="00E51025" w:rsidRPr="00E23D28" w:rsidRDefault="00E51025">
      <w:pPr>
        <w:tabs>
          <w:tab w:val="left" w:pos="0"/>
          <w:tab w:val="left" w:pos="4680"/>
          <w:tab w:val="left" w:pos="7020"/>
          <w:tab w:val="left" w:pos="7200"/>
          <w:tab w:val="left" w:pos="7920"/>
          <w:tab w:val="left" w:pos="8640"/>
          <w:tab w:val="left" w:pos="9360"/>
          <w:tab w:val="left" w:pos="10080"/>
          <w:tab w:val="left" w:pos="10800"/>
        </w:tabs>
        <w:rPr>
          <w:rFonts w:ascii="Albertus Medium" w:hAnsi="Albertus Medium"/>
          <w:sz w:val="16"/>
          <w:szCs w:val="16"/>
        </w:rPr>
      </w:pPr>
    </w:p>
    <w:p w:rsidR="00B20F69" w:rsidRPr="00B20F69" w:rsidRDefault="00E8679C" w:rsidP="00B20F69">
      <w:pPr>
        <w:tabs>
          <w:tab w:val="left" w:pos="0"/>
          <w:tab w:val="left" w:pos="360"/>
          <w:tab w:val="left" w:pos="1800"/>
          <w:tab w:val="right" w:pos="4680"/>
          <w:tab w:val="left" w:pos="6300"/>
          <w:tab w:val="left" w:pos="7560"/>
          <w:tab w:val="right" w:pos="10440"/>
        </w:tabs>
        <w:ind w:left="360"/>
        <w:rPr>
          <w:rFonts w:ascii="Albertus Medium" w:hAnsi="Albertus Medium"/>
          <w:u w:val="single"/>
        </w:rPr>
      </w:pPr>
      <w:r w:rsidRPr="00B20F69">
        <w:rPr>
          <w:rFonts w:ascii="Albertus Medium" w:hAnsi="Albertus Medium"/>
        </w:rPr>
        <w:t>Staff Member</w:t>
      </w:r>
      <w:r w:rsidR="00B20F69" w:rsidRPr="00B20F69">
        <w:rPr>
          <w:rFonts w:ascii="Albertus Medium" w:hAnsi="Albertus Medium"/>
        </w:rPr>
        <w:t>:</w:t>
      </w:r>
      <w:r w:rsidRPr="00B20F69">
        <w:rPr>
          <w:rFonts w:ascii="Albertus Medium" w:hAnsi="Albertus Medium"/>
        </w:rPr>
        <w:t xml:space="preserve"> </w:t>
      </w:r>
      <w:r w:rsidRPr="00B20F69">
        <w:rPr>
          <w:rFonts w:ascii="Albertus Medium" w:hAnsi="Albertus Medium"/>
          <w:u w:val="single"/>
        </w:rPr>
        <w:tab/>
      </w:r>
      <w:r w:rsidR="00B20F69" w:rsidRPr="00B20F69">
        <w:rPr>
          <w:rFonts w:ascii="Albertus Medium" w:hAnsi="Albertus Medium"/>
          <w:u w:val="single"/>
        </w:rPr>
        <w:t>______________________________________________________________</w:t>
      </w:r>
    </w:p>
    <w:p w:rsidR="00B20F69" w:rsidRDefault="00B20F69" w:rsidP="00B20F69">
      <w:pPr>
        <w:tabs>
          <w:tab w:val="left" w:pos="0"/>
          <w:tab w:val="left" w:pos="360"/>
          <w:tab w:val="left" w:pos="1800"/>
          <w:tab w:val="right" w:pos="4680"/>
          <w:tab w:val="left" w:pos="6300"/>
          <w:tab w:val="left" w:pos="7560"/>
          <w:tab w:val="right" w:pos="10440"/>
        </w:tabs>
        <w:ind w:left="360"/>
        <w:rPr>
          <w:rFonts w:ascii="Albertus Medium" w:hAnsi="Albertus Medium"/>
          <w:sz w:val="16"/>
          <w:szCs w:val="16"/>
        </w:rPr>
      </w:pPr>
      <w:r w:rsidRPr="00B20F69">
        <w:rPr>
          <w:rFonts w:ascii="Albertus Medium" w:hAnsi="Albertus Medium"/>
        </w:rPr>
        <w:tab/>
      </w:r>
      <w:r w:rsidRPr="00B20F69">
        <w:rPr>
          <w:rFonts w:ascii="Albertus Medium" w:hAnsi="Albertus Medium"/>
        </w:rPr>
        <w:tab/>
      </w:r>
      <w:r w:rsidRPr="00B20F69">
        <w:rPr>
          <w:rFonts w:ascii="Albertus Medium" w:hAnsi="Albertus Medium"/>
          <w:sz w:val="16"/>
          <w:szCs w:val="16"/>
        </w:rPr>
        <w:t>Signature</w:t>
      </w:r>
      <w:r>
        <w:rPr>
          <w:rFonts w:ascii="Albertus Medium" w:hAnsi="Albertus Medium"/>
          <w:sz w:val="16"/>
          <w:szCs w:val="16"/>
        </w:rPr>
        <w:tab/>
      </w:r>
      <w:r>
        <w:rPr>
          <w:rFonts w:ascii="Albertus Medium" w:hAnsi="Albertus Medium"/>
          <w:sz w:val="16"/>
          <w:szCs w:val="16"/>
        </w:rPr>
        <w:tab/>
        <w:t>Date</w:t>
      </w:r>
    </w:p>
    <w:p w:rsidR="00E51025" w:rsidRPr="00B20F69" w:rsidRDefault="00E8679C" w:rsidP="00B20F69">
      <w:pPr>
        <w:tabs>
          <w:tab w:val="left" w:pos="0"/>
          <w:tab w:val="left" w:pos="360"/>
          <w:tab w:val="left" w:pos="1800"/>
          <w:tab w:val="right" w:pos="4680"/>
          <w:tab w:val="left" w:pos="6300"/>
          <w:tab w:val="left" w:pos="7560"/>
          <w:tab w:val="right" w:pos="10440"/>
        </w:tabs>
        <w:ind w:left="360"/>
        <w:rPr>
          <w:rFonts w:ascii="Times New Roman" w:hAnsi="Times New Roman"/>
        </w:rPr>
      </w:pPr>
      <w:r w:rsidRPr="00B20F69">
        <w:rPr>
          <w:rFonts w:ascii="Albertus Medium" w:hAnsi="Albertus Medium"/>
        </w:rPr>
        <w:t>Supervisor</w:t>
      </w:r>
      <w:r w:rsidR="00B20F69">
        <w:rPr>
          <w:rFonts w:ascii="Albertus Medium" w:hAnsi="Albertus Medium"/>
        </w:rPr>
        <w:t xml:space="preserve"> </w:t>
      </w:r>
      <w:r w:rsidR="00B20F69" w:rsidRPr="00B20F69">
        <w:rPr>
          <w:rFonts w:ascii="Albertus Medium" w:hAnsi="Albertus Medium"/>
          <w:sz w:val="16"/>
          <w:szCs w:val="16"/>
        </w:rPr>
        <w:t>(print name and job title)</w:t>
      </w:r>
      <w:r w:rsidRPr="00B20F69">
        <w:rPr>
          <w:rFonts w:ascii="Albertus Medium" w:hAnsi="Albertus Medium"/>
        </w:rPr>
        <w:t>:</w:t>
      </w:r>
      <w:r w:rsidR="00B20F69">
        <w:rPr>
          <w:rFonts w:ascii="Albertus Medium" w:hAnsi="Albertus Medium"/>
        </w:rPr>
        <w:t>___________________________________________</w:t>
      </w:r>
      <w:r w:rsidRPr="00B20F69">
        <w:rPr>
          <w:rFonts w:ascii="Albertus Medium" w:hAnsi="Albertus Medium"/>
          <w:u w:val="single"/>
        </w:rPr>
        <w:tab/>
      </w:r>
    </w:p>
    <w:p w:rsidR="00E23D28" w:rsidRPr="00E23D28" w:rsidRDefault="00E23D28" w:rsidP="00B20F69">
      <w:pPr>
        <w:tabs>
          <w:tab w:val="left" w:pos="0"/>
          <w:tab w:val="left" w:pos="360"/>
          <w:tab w:val="left" w:pos="1800"/>
          <w:tab w:val="right" w:pos="4680"/>
          <w:tab w:val="left" w:pos="6300"/>
          <w:tab w:val="left" w:pos="7560"/>
          <w:tab w:val="right" w:pos="10440"/>
        </w:tabs>
        <w:ind w:left="360"/>
        <w:rPr>
          <w:rFonts w:ascii="Albertus Medium" w:hAnsi="Albertus Medium"/>
          <w:sz w:val="16"/>
          <w:szCs w:val="16"/>
        </w:rPr>
      </w:pPr>
    </w:p>
    <w:p w:rsidR="00B20F69" w:rsidRPr="00B20F69" w:rsidRDefault="00B20F69" w:rsidP="00B20F69">
      <w:pPr>
        <w:tabs>
          <w:tab w:val="left" w:pos="0"/>
          <w:tab w:val="left" w:pos="360"/>
          <w:tab w:val="left" w:pos="1800"/>
          <w:tab w:val="right" w:pos="4680"/>
          <w:tab w:val="left" w:pos="6300"/>
          <w:tab w:val="left" w:pos="7560"/>
          <w:tab w:val="right" w:pos="10440"/>
        </w:tabs>
        <w:ind w:left="360"/>
        <w:rPr>
          <w:rFonts w:ascii="Times New Roman" w:hAnsi="Times New Roman"/>
        </w:rPr>
      </w:pPr>
      <w:r w:rsidRPr="00B20F69">
        <w:rPr>
          <w:rFonts w:ascii="Albertus Medium" w:hAnsi="Albertus Medium"/>
        </w:rPr>
        <w:t>Supervisor:</w:t>
      </w:r>
      <w:r>
        <w:rPr>
          <w:rFonts w:ascii="Albertus Medium" w:hAnsi="Albertus Medium"/>
        </w:rPr>
        <w:t xml:space="preserve"> _____________________________________________________</w:t>
      </w:r>
      <w:r w:rsidRPr="00B20F69">
        <w:rPr>
          <w:rFonts w:ascii="Albertus Medium" w:hAnsi="Albertus Medium"/>
          <w:u w:val="single"/>
        </w:rPr>
        <w:tab/>
      </w:r>
    </w:p>
    <w:p w:rsidR="00B20F69" w:rsidRDefault="00B20F69" w:rsidP="00B20F69">
      <w:pPr>
        <w:tabs>
          <w:tab w:val="left" w:pos="0"/>
          <w:tab w:val="left" w:pos="360"/>
          <w:tab w:val="left" w:pos="1800"/>
          <w:tab w:val="right" w:pos="4680"/>
          <w:tab w:val="left" w:pos="6300"/>
          <w:tab w:val="left" w:pos="7560"/>
          <w:tab w:val="right" w:pos="10440"/>
        </w:tabs>
        <w:ind w:left="360"/>
        <w:rPr>
          <w:rFonts w:ascii="Albertus Medium" w:hAnsi="Albertus Medium"/>
          <w:sz w:val="16"/>
          <w:szCs w:val="16"/>
        </w:rPr>
      </w:pPr>
      <w:r w:rsidRPr="00B20F69">
        <w:rPr>
          <w:rFonts w:ascii="Albertus Medium" w:hAnsi="Albertus Medium"/>
        </w:rPr>
        <w:tab/>
      </w:r>
      <w:r w:rsidRPr="00B20F69">
        <w:rPr>
          <w:rFonts w:ascii="Albertus Medium" w:hAnsi="Albertus Medium"/>
        </w:rPr>
        <w:tab/>
      </w:r>
      <w:r w:rsidRPr="00B20F69">
        <w:rPr>
          <w:rFonts w:ascii="Albertus Medium" w:hAnsi="Albertus Medium"/>
          <w:sz w:val="16"/>
          <w:szCs w:val="16"/>
        </w:rPr>
        <w:t>Signature</w:t>
      </w:r>
      <w:r>
        <w:rPr>
          <w:rFonts w:ascii="Albertus Medium" w:hAnsi="Albertus Medium"/>
          <w:sz w:val="16"/>
          <w:szCs w:val="16"/>
        </w:rPr>
        <w:tab/>
      </w:r>
      <w:r>
        <w:rPr>
          <w:rFonts w:ascii="Albertus Medium" w:hAnsi="Albertus Medium"/>
          <w:sz w:val="16"/>
          <w:szCs w:val="16"/>
        </w:rPr>
        <w:tab/>
        <w:t>Date</w:t>
      </w:r>
    </w:p>
    <w:p w:rsidR="00E51025" w:rsidRDefault="00E8679C">
      <w:pPr>
        <w:tabs>
          <w:tab w:val="center" w:pos="5400"/>
          <w:tab w:val="right" w:pos="10620"/>
        </w:tabs>
        <w:rPr>
          <w:rFonts w:ascii="Albertus Extra Bold" w:hAnsi="Albertus Extra Bold"/>
          <w:b/>
          <w:sz w:val="28"/>
        </w:rPr>
      </w:pPr>
      <w:r>
        <w:rPr>
          <w:rFonts w:ascii="Albertus Extra Bold" w:hAnsi="Albertus Extra Bold"/>
          <w:b/>
          <w:sz w:val="28"/>
        </w:rPr>
        <w:lastRenderedPageBreak/>
        <w:t>ANNUAL GOALS – GUIDE SHEET</w:t>
      </w:r>
    </w:p>
    <w:p w:rsidR="00E51025" w:rsidRDefault="00E51025">
      <w:pPr>
        <w:pStyle w:val="Footer"/>
        <w:tabs>
          <w:tab w:val="clear" w:pos="4320"/>
          <w:tab w:val="clear" w:pos="8640"/>
          <w:tab w:val="center" w:pos="5400"/>
          <w:tab w:val="right" w:pos="10620"/>
        </w:tabs>
        <w:rPr>
          <w:rFonts w:ascii="Albertus Medium" w:hAnsi="Albertus Medium"/>
        </w:rPr>
      </w:pPr>
    </w:p>
    <w:p w:rsidR="00E51025" w:rsidRDefault="00E8679C">
      <w:pPr>
        <w:ind w:left="360" w:hanging="360"/>
        <w:rPr>
          <w:sz w:val="20"/>
        </w:rPr>
      </w:pPr>
      <w:r>
        <w:rPr>
          <w:rFonts w:ascii="Albertus Extra Bold" w:hAnsi="Albertus Extra Bold"/>
        </w:rPr>
        <w:t>SMART GOAL SETTING</w:t>
      </w:r>
      <w:r>
        <w:rPr>
          <w:sz w:val="20"/>
        </w:rPr>
        <w:t xml:space="preserve">:  </w:t>
      </w:r>
      <w:r>
        <w:rPr>
          <w:rFonts w:ascii="Albertus Extra Bold" w:hAnsi="Albertus Extra Bold"/>
          <w:sz w:val="32"/>
        </w:rPr>
        <w:t>S</w:t>
      </w:r>
      <w:r>
        <w:rPr>
          <w:rFonts w:ascii="Albertus Medium" w:hAnsi="Albertus Medium"/>
        </w:rPr>
        <w:t xml:space="preserve">pecific, </w:t>
      </w:r>
      <w:r>
        <w:rPr>
          <w:rFonts w:ascii="Albertus Extra Bold" w:hAnsi="Albertus Extra Bold"/>
          <w:sz w:val="32"/>
        </w:rPr>
        <w:t>M</w:t>
      </w:r>
      <w:r>
        <w:rPr>
          <w:rFonts w:ascii="Albertus Medium" w:hAnsi="Albertus Medium"/>
        </w:rPr>
        <w:t xml:space="preserve">easurable, </w:t>
      </w:r>
      <w:r>
        <w:rPr>
          <w:rFonts w:ascii="Albertus Extra Bold" w:hAnsi="Albertus Extra Bold"/>
          <w:sz w:val="32"/>
        </w:rPr>
        <w:t>A</w:t>
      </w:r>
      <w:r>
        <w:rPr>
          <w:rFonts w:ascii="Albertus Medium" w:hAnsi="Albertus Medium"/>
        </w:rPr>
        <w:t xml:space="preserve">ttainable, </w:t>
      </w:r>
      <w:r>
        <w:rPr>
          <w:rFonts w:ascii="Albertus Extra Bold" w:hAnsi="Albertus Extra Bold"/>
          <w:sz w:val="32"/>
        </w:rPr>
        <w:t>R</w:t>
      </w:r>
      <w:r>
        <w:rPr>
          <w:rFonts w:ascii="Albertus Medium" w:hAnsi="Albertus Medium"/>
        </w:rPr>
        <w:t xml:space="preserve">elevant, </w:t>
      </w:r>
      <w:r>
        <w:rPr>
          <w:rFonts w:ascii="Albertus Extra Bold" w:hAnsi="Albertus Extra Bold"/>
          <w:sz w:val="32"/>
        </w:rPr>
        <w:t>T</w:t>
      </w:r>
      <w:r>
        <w:rPr>
          <w:rFonts w:ascii="Albertus Medium" w:hAnsi="Albertus Medium"/>
        </w:rPr>
        <w:t>ime-Defined</w:t>
      </w:r>
    </w:p>
    <w:p w:rsidR="00E51025" w:rsidRDefault="00E51025">
      <w:pPr>
        <w:ind w:left="360" w:hanging="360"/>
        <w:rPr>
          <w:rFonts w:ascii="Albertus Medium" w:hAnsi="Albertus Medium"/>
          <w:sz w:val="2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
        <w:gridCol w:w="10733"/>
        <w:gridCol w:w="90"/>
      </w:tblGrid>
      <w:tr w:rsidR="00E51025">
        <w:trPr>
          <w:gridAfter w:val="1"/>
          <w:wAfter w:w="90" w:type="dxa"/>
          <w:jc w:val="center"/>
        </w:trPr>
        <w:tc>
          <w:tcPr>
            <w:tcW w:w="10823" w:type="dxa"/>
            <w:gridSpan w:val="2"/>
            <w:tcBorders>
              <w:top w:val="single" w:sz="12" w:space="0" w:color="auto"/>
              <w:bottom w:val="single" w:sz="6" w:space="0" w:color="auto"/>
            </w:tcBorders>
            <w:shd w:val="pct5" w:color="auto" w:fill="auto"/>
          </w:tcPr>
          <w:p w:rsidR="00E51025" w:rsidRDefault="00E8679C" w:rsidP="008B3ADD">
            <w:pPr>
              <w:rPr>
                <w:rFonts w:ascii="Albertus Extra Bold" w:hAnsi="Albertus Extra Bold"/>
                <w:b/>
                <w:sz w:val="20"/>
              </w:rPr>
            </w:pPr>
            <w:r>
              <w:rPr>
                <w:rFonts w:ascii="Albertus Extra Bold" w:hAnsi="Albertus Extra Bold"/>
                <w:b/>
                <w:sz w:val="20"/>
              </w:rPr>
              <w:t>STATEMENT OF INDIVIDUAL OBJECTIVE:  (SPECIFIC &amp; RELEVANT)</w:t>
            </w:r>
          </w:p>
          <w:p w:rsidR="00E51025" w:rsidRDefault="00E51025">
            <w:pPr>
              <w:tabs>
                <w:tab w:val="right" w:pos="10440"/>
              </w:tabs>
              <w:ind w:left="360"/>
              <w:rPr>
                <w:rFonts w:ascii="Albertus Medium" w:hAnsi="Albertus Medium"/>
                <w:sz w:val="20"/>
                <w:u w:val="single"/>
              </w:rPr>
            </w:pPr>
          </w:p>
          <w:p w:rsidR="00E51025" w:rsidRDefault="00E8679C">
            <w:pPr>
              <w:pStyle w:val="BodyText"/>
              <w:tabs>
                <w:tab w:val="clear" w:pos="0"/>
                <w:tab w:val="clear" w:pos="4680"/>
                <w:tab w:val="clear" w:pos="5040"/>
                <w:tab w:val="clear" w:pos="5760"/>
                <w:tab w:val="clear" w:pos="6480"/>
                <w:tab w:val="clear" w:pos="7200"/>
                <w:tab w:val="clear" w:pos="7920"/>
                <w:tab w:val="clear" w:pos="8640"/>
                <w:tab w:val="clear" w:pos="9360"/>
                <w:tab w:val="clear" w:pos="10080"/>
                <w:tab w:val="clear" w:pos="10800"/>
                <w:tab w:val="right" w:pos="10440"/>
              </w:tabs>
              <w:rPr>
                <w:sz w:val="18"/>
              </w:rPr>
            </w:pPr>
            <w:r>
              <w:rPr>
                <w:sz w:val="18"/>
              </w:rPr>
              <w:t>What are you going to do?  Use action words such as direct, organize, coordinate, lead, develop, plan, build, etc.</w:t>
            </w:r>
          </w:p>
          <w:p w:rsidR="00E51025" w:rsidRDefault="00E8679C">
            <w:pPr>
              <w:pStyle w:val="BodyTextIndent2"/>
              <w:ind w:left="0"/>
              <w:rPr>
                <w:sz w:val="18"/>
              </w:rPr>
            </w:pPr>
            <w:r>
              <w:rPr>
                <w:sz w:val="18"/>
              </w:rPr>
              <w:t>The goal should be clearly stated in specific and measurable terms such as numbers, dates, time schedules or opinions:  # of donors, # of complaints, # of participants, $ spent, customer satisfaction, or development of something that did not exist before.</w:t>
            </w:r>
          </w:p>
          <w:p w:rsidR="00E51025" w:rsidRDefault="00E51025">
            <w:pPr>
              <w:tabs>
                <w:tab w:val="right" w:pos="10440"/>
              </w:tabs>
              <w:ind w:left="360"/>
              <w:rPr>
                <w:rFonts w:ascii="Albertus Medium" w:hAnsi="Albertus Medium"/>
                <w:sz w:val="18"/>
              </w:rPr>
            </w:pPr>
          </w:p>
          <w:p w:rsidR="00E51025" w:rsidRDefault="00E8679C">
            <w:pPr>
              <w:pStyle w:val="BodyText"/>
              <w:tabs>
                <w:tab w:val="clear" w:pos="0"/>
                <w:tab w:val="clear" w:pos="4680"/>
                <w:tab w:val="clear" w:pos="5040"/>
                <w:tab w:val="clear" w:pos="5760"/>
                <w:tab w:val="clear" w:pos="6480"/>
                <w:tab w:val="clear" w:pos="7200"/>
                <w:tab w:val="clear" w:pos="7920"/>
                <w:tab w:val="clear" w:pos="8640"/>
                <w:tab w:val="clear" w:pos="9360"/>
                <w:tab w:val="clear" w:pos="10080"/>
                <w:tab w:val="clear" w:pos="10800"/>
                <w:tab w:val="right" w:pos="10440"/>
              </w:tabs>
              <w:rPr>
                <w:sz w:val="18"/>
              </w:rPr>
            </w:pPr>
            <w:r>
              <w:rPr>
                <w:sz w:val="18"/>
              </w:rPr>
              <w:t>Why is this goal important at this time?  (To . . .) What are you ultimately trying to accomplish?</w:t>
            </w:r>
          </w:p>
          <w:p w:rsidR="00E51025" w:rsidRDefault="00E51025">
            <w:pPr>
              <w:tabs>
                <w:tab w:val="right" w:pos="10440"/>
              </w:tabs>
              <w:ind w:left="360"/>
              <w:rPr>
                <w:rFonts w:ascii="Albertus Medium" w:hAnsi="Albertus Medium"/>
                <w:sz w:val="18"/>
              </w:rPr>
            </w:pPr>
          </w:p>
          <w:p w:rsidR="00E51025" w:rsidRDefault="00E8679C">
            <w:pPr>
              <w:pStyle w:val="BodyText"/>
              <w:tabs>
                <w:tab w:val="clear" w:pos="0"/>
                <w:tab w:val="clear" w:pos="4680"/>
                <w:tab w:val="clear" w:pos="5040"/>
                <w:tab w:val="clear" w:pos="5760"/>
                <w:tab w:val="clear" w:pos="6480"/>
                <w:tab w:val="clear" w:pos="7200"/>
                <w:tab w:val="clear" w:pos="7920"/>
                <w:tab w:val="clear" w:pos="8640"/>
                <w:tab w:val="clear" w:pos="9360"/>
                <w:tab w:val="clear" w:pos="10080"/>
                <w:tab w:val="clear" w:pos="10800"/>
                <w:tab w:val="right" w:pos="10440"/>
              </w:tabs>
              <w:rPr>
                <w:sz w:val="18"/>
              </w:rPr>
            </w:pPr>
            <w:r>
              <w:rPr>
                <w:sz w:val="18"/>
              </w:rPr>
              <w:t>How are you going to do it?  (By . . . )</w:t>
            </w:r>
          </w:p>
          <w:p w:rsidR="00E51025" w:rsidRDefault="00E51025">
            <w:pPr>
              <w:pStyle w:val="BodyText"/>
              <w:tabs>
                <w:tab w:val="clear" w:pos="0"/>
                <w:tab w:val="clear" w:pos="4680"/>
                <w:tab w:val="clear" w:pos="5040"/>
                <w:tab w:val="clear" w:pos="5760"/>
                <w:tab w:val="clear" w:pos="6480"/>
                <w:tab w:val="clear" w:pos="7200"/>
                <w:tab w:val="clear" w:pos="7920"/>
                <w:tab w:val="clear" w:pos="8640"/>
                <w:tab w:val="clear" w:pos="9360"/>
                <w:tab w:val="clear" w:pos="10080"/>
                <w:tab w:val="clear" w:pos="10800"/>
                <w:tab w:val="right" w:pos="10440"/>
              </w:tabs>
              <w:rPr>
                <w:b/>
              </w:rPr>
            </w:pPr>
          </w:p>
        </w:tc>
      </w:tr>
      <w:tr w:rsidR="00E51025">
        <w:trPr>
          <w:gridBefore w:val="1"/>
          <w:wBefore w:w="90" w:type="dxa"/>
          <w:jc w:val="center"/>
        </w:trPr>
        <w:tc>
          <w:tcPr>
            <w:tcW w:w="10823" w:type="dxa"/>
            <w:gridSpan w:val="2"/>
          </w:tcPr>
          <w:p w:rsidR="00E51025" w:rsidRDefault="00E8679C">
            <w:pPr>
              <w:tabs>
                <w:tab w:val="left" w:pos="3582"/>
                <w:tab w:val="right" w:pos="7902"/>
              </w:tabs>
              <w:rPr>
                <w:rFonts w:ascii="Albertus Medium" w:hAnsi="Albertus Medium"/>
                <w:sz w:val="20"/>
              </w:rPr>
            </w:pPr>
            <w:r>
              <w:rPr>
                <w:rFonts w:ascii="Albertus Extra Bold" w:hAnsi="Albertus Extra Bold"/>
                <w:b/>
                <w:sz w:val="20"/>
              </w:rPr>
              <w:t>SCHEDULE: (TIME-DEFINED)</w:t>
            </w:r>
            <w:r>
              <w:rPr>
                <w:rFonts w:ascii="Albertus Medium" w:hAnsi="Albertus Medium"/>
                <w:b/>
                <w:sz w:val="20"/>
              </w:rPr>
              <w:tab/>
            </w:r>
          </w:p>
          <w:p w:rsidR="00E51025" w:rsidRDefault="00E51025">
            <w:pPr>
              <w:rPr>
                <w:rFonts w:ascii="Albertus Medium" w:hAnsi="Albertus Medium"/>
                <w:sz w:val="20"/>
              </w:rPr>
            </w:pPr>
          </w:p>
          <w:p w:rsidR="00E51025" w:rsidRDefault="00E8679C">
            <w:pPr>
              <w:rPr>
                <w:rFonts w:ascii="Albertus Medium" w:hAnsi="Albertus Medium"/>
                <w:sz w:val="18"/>
              </w:rPr>
            </w:pPr>
            <w:r>
              <w:rPr>
                <w:rFonts w:ascii="Albertus Medium" w:hAnsi="Albertus Medium"/>
                <w:sz w:val="18"/>
              </w:rPr>
              <w:t>There must be a definite target date that is normally no more than 12 months into the future. If it cannot be met within that time frame, then the goal should be broken down into “landmark” steps – what part of the goal is realistic and achievable for the upcoming year?</w:t>
            </w:r>
          </w:p>
          <w:p w:rsidR="00E51025" w:rsidRDefault="00E51025">
            <w:pPr>
              <w:rPr>
                <w:rFonts w:ascii="Albertus Medium" w:hAnsi="Albertus Medium"/>
                <w:i/>
                <w:sz w:val="20"/>
              </w:rPr>
            </w:pPr>
          </w:p>
        </w:tc>
      </w:tr>
      <w:tr w:rsidR="00E51025">
        <w:trPr>
          <w:gridBefore w:val="1"/>
          <w:wBefore w:w="90" w:type="dxa"/>
          <w:jc w:val="center"/>
        </w:trPr>
        <w:tc>
          <w:tcPr>
            <w:tcW w:w="10823" w:type="dxa"/>
            <w:gridSpan w:val="2"/>
          </w:tcPr>
          <w:p w:rsidR="00E51025" w:rsidRDefault="00E8679C">
            <w:pPr>
              <w:tabs>
                <w:tab w:val="right" w:pos="3582"/>
                <w:tab w:val="left" w:pos="5382"/>
                <w:tab w:val="right" w:pos="9702"/>
              </w:tabs>
              <w:rPr>
                <w:rFonts w:ascii="Albertus Extra Bold" w:hAnsi="Albertus Extra Bold"/>
                <w:b/>
                <w:sz w:val="20"/>
              </w:rPr>
            </w:pPr>
            <w:r>
              <w:rPr>
                <w:rFonts w:ascii="Albertus Extra Bold" w:hAnsi="Albertus Extra Bold"/>
                <w:b/>
                <w:sz w:val="20"/>
              </w:rPr>
              <w:t>HOW WILL YOU KNOW WHETHER YOU HAVE MET THIS GOAL?  (stated in MEASURABLE terms):</w:t>
            </w:r>
          </w:p>
          <w:p w:rsidR="00E51025" w:rsidRDefault="00E51025">
            <w:pPr>
              <w:tabs>
                <w:tab w:val="right" w:pos="3582"/>
                <w:tab w:val="left" w:pos="5382"/>
                <w:tab w:val="right" w:pos="9702"/>
              </w:tabs>
              <w:rPr>
                <w:rFonts w:ascii="Albertus Medium" w:hAnsi="Albertus Medium"/>
                <w:b/>
                <w:sz w:val="20"/>
              </w:rPr>
            </w:pPr>
          </w:p>
          <w:p w:rsidR="00E51025" w:rsidRDefault="00E8679C">
            <w:pPr>
              <w:pStyle w:val="BodyText3"/>
              <w:rPr>
                <w:sz w:val="18"/>
              </w:rPr>
            </w:pPr>
            <w:r>
              <w:rPr>
                <w:sz w:val="18"/>
              </w:rPr>
              <w:t>You will need to find a way to quantify the results.  (Some of the performance standards should have been identified in the goal statement).  Ideally it is best to have baseline data-in other words, data that shows the current performance standards-how it is before you begin your goal.  This way you can compare the baseline data against the data you collect after the goal has been met.</w:t>
            </w:r>
          </w:p>
          <w:p w:rsidR="00E51025" w:rsidRDefault="00E51025">
            <w:pPr>
              <w:tabs>
                <w:tab w:val="right" w:pos="3582"/>
                <w:tab w:val="left" w:pos="5382"/>
                <w:tab w:val="right" w:pos="9702"/>
              </w:tabs>
              <w:rPr>
                <w:rFonts w:ascii="Albertus Medium" w:hAnsi="Albertus Medium"/>
                <w:b/>
                <w:sz w:val="18"/>
              </w:rPr>
            </w:pPr>
          </w:p>
          <w:p w:rsidR="00E51025" w:rsidRDefault="00E8679C">
            <w:pPr>
              <w:tabs>
                <w:tab w:val="right" w:pos="3582"/>
                <w:tab w:val="left" w:pos="5382"/>
                <w:tab w:val="right" w:pos="9702"/>
              </w:tabs>
              <w:rPr>
                <w:rFonts w:ascii="Albertus Medium" w:hAnsi="Albertus Medium"/>
                <w:b/>
                <w:sz w:val="18"/>
              </w:rPr>
            </w:pPr>
            <w:r>
              <w:rPr>
                <w:rFonts w:ascii="Albertus Medium" w:hAnsi="Albertus Medium"/>
                <w:b/>
                <w:sz w:val="18"/>
              </w:rPr>
              <w:t>When you wrote the goal you had some reason for choosing that goal; try turning that reason into data:</w:t>
            </w:r>
          </w:p>
          <w:p w:rsidR="00E51025" w:rsidRDefault="00E8679C">
            <w:pPr>
              <w:tabs>
                <w:tab w:val="right" w:pos="3582"/>
                <w:tab w:val="left" w:pos="5382"/>
                <w:tab w:val="right" w:pos="9702"/>
              </w:tabs>
              <w:rPr>
                <w:rFonts w:ascii="Albertus Medium" w:hAnsi="Albertus Medium"/>
                <w:b/>
                <w:sz w:val="18"/>
              </w:rPr>
            </w:pPr>
            <w:r>
              <w:rPr>
                <w:rFonts w:ascii="Albertus Medium" w:hAnsi="Albertus Medium"/>
                <w:b/>
                <w:sz w:val="18"/>
              </w:rPr>
              <w:t>-what is going wrong?</w:t>
            </w:r>
          </w:p>
          <w:p w:rsidR="00E51025" w:rsidRDefault="00E8679C">
            <w:pPr>
              <w:tabs>
                <w:tab w:val="right" w:pos="3582"/>
                <w:tab w:val="left" w:pos="5382"/>
                <w:tab w:val="right" w:pos="9702"/>
              </w:tabs>
              <w:rPr>
                <w:rFonts w:ascii="Albertus Medium" w:hAnsi="Albertus Medium"/>
                <w:b/>
                <w:sz w:val="18"/>
              </w:rPr>
            </w:pPr>
            <w:r>
              <w:rPr>
                <w:rFonts w:ascii="Albertus Medium" w:hAnsi="Albertus Medium"/>
                <w:b/>
                <w:sz w:val="18"/>
              </w:rPr>
              <w:t>-what is taking too long?</w:t>
            </w:r>
          </w:p>
          <w:p w:rsidR="00E51025" w:rsidRDefault="00E8679C">
            <w:pPr>
              <w:tabs>
                <w:tab w:val="right" w:pos="3582"/>
                <w:tab w:val="left" w:pos="5382"/>
                <w:tab w:val="right" w:pos="9702"/>
              </w:tabs>
              <w:rPr>
                <w:rFonts w:ascii="Albertus Medium" w:hAnsi="Albertus Medium"/>
                <w:b/>
                <w:sz w:val="18"/>
              </w:rPr>
            </w:pPr>
            <w:r>
              <w:rPr>
                <w:rFonts w:ascii="Albertus Medium" w:hAnsi="Albertus Medium"/>
                <w:b/>
                <w:sz w:val="18"/>
              </w:rPr>
              <w:t>-what is needed that is not available?</w:t>
            </w:r>
          </w:p>
          <w:p w:rsidR="00E51025" w:rsidRDefault="00E8679C">
            <w:pPr>
              <w:tabs>
                <w:tab w:val="right" w:pos="3582"/>
                <w:tab w:val="left" w:pos="5382"/>
                <w:tab w:val="right" w:pos="9702"/>
              </w:tabs>
              <w:rPr>
                <w:rFonts w:ascii="Albertus Medium" w:hAnsi="Albertus Medium"/>
                <w:b/>
                <w:sz w:val="18"/>
              </w:rPr>
            </w:pPr>
            <w:r>
              <w:rPr>
                <w:rFonts w:ascii="Albertus Medium" w:hAnsi="Albertus Medium"/>
                <w:b/>
                <w:sz w:val="18"/>
              </w:rPr>
              <w:t>-what standards have changed?</w:t>
            </w:r>
          </w:p>
          <w:p w:rsidR="00E51025" w:rsidRDefault="00E51025">
            <w:pPr>
              <w:rPr>
                <w:rFonts w:ascii="Albertus Medium" w:hAnsi="Albertus Medium"/>
                <w:sz w:val="20"/>
              </w:rPr>
            </w:pPr>
          </w:p>
        </w:tc>
      </w:tr>
      <w:tr w:rsidR="00E51025">
        <w:trPr>
          <w:gridBefore w:val="1"/>
          <w:wBefore w:w="90" w:type="dxa"/>
          <w:jc w:val="center"/>
        </w:trPr>
        <w:tc>
          <w:tcPr>
            <w:tcW w:w="10823" w:type="dxa"/>
            <w:gridSpan w:val="2"/>
          </w:tcPr>
          <w:p w:rsidR="00E51025" w:rsidRDefault="00E8679C">
            <w:pPr>
              <w:pStyle w:val="BodyText3"/>
              <w:tabs>
                <w:tab w:val="clear" w:pos="3582"/>
                <w:tab w:val="clear" w:pos="5382"/>
                <w:tab w:val="clear" w:pos="9702"/>
              </w:tabs>
              <w:rPr>
                <w:rFonts w:ascii="Albertus Extra Bold" w:hAnsi="Albertus Extra Bold"/>
              </w:rPr>
            </w:pPr>
            <w:r>
              <w:rPr>
                <w:rFonts w:ascii="Albertus Extra Bold" w:hAnsi="Albertus Extra Bold"/>
              </w:rPr>
              <w:t>ANTICIPATED RESOURCE REQUIREMENTS (time, money, other):</w:t>
            </w:r>
          </w:p>
          <w:p w:rsidR="00E51025" w:rsidRDefault="00E8679C">
            <w:pPr>
              <w:tabs>
                <w:tab w:val="right" w:pos="10422"/>
              </w:tabs>
              <w:ind w:left="342" w:hanging="342"/>
              <w:rPr>
                <w:rFonts w:ascii="Albertus Medium" w:hAnsi="Albertus Medium"/>
                <w:sz w:val="20"/>
              </w:rPr>
            </w:pPr>
            <w:r>
              <w:rPr>
                <w:rFonts w:ascii="Albertus Medium" w:hAnsi="Albertus Medium"/>
                <w:sz w:val="20"/>
              </w:rPr>
              <w:tab/>
            </w:r>
          </w:p>
          <w:p w:rsidR="00E51025" w:rsidRDefault="00E8679C">
            <w:pPr>
              <w:pStyle w:val="BodyTextIndent3"/>
              <w:ind w:left="0" w:firstLine="0"/>
              <w:rPr>
                <w:sz w:val="18"/>
              </w:rPr>
            </w:pPr>
            <w:r>
              <w:rPr>
                <w:sz w:val="18"/>
              </w:rPr>
              <w:t>This section is optional.  It is most useful to complete when you are not certain if the necessary resources will be available to you.  When you meet with your supervisor to discuss your goals, it is important to discuss the resources you will need to successfully achieve your goal.  This discussion should shed light on the likelihood of securing the necessary resources.</w:t>
            </w:r>
          </w:p>
          <w:p w:rsidR="00E51025" w:rsidRDefault="00E51025">
            <w:pPr>
              <w:rPr>
                <w:rFonts w:ascii="Albertus Medium" w:hAnsi="Albertus Medium"/>
                <w:sz w:val="20"/>
              </w:rPr>
            </w:pPr>
          </w:p>
        </w:tc>
      </w:tr>
      <w:tr w:rsidR="00E51025">
        <w:trPr>
          <w:gridBefore w:val="1"/>
          <w:wBefore w:w="90" w:type="dxa"/>
          <w:jc w:val="center"/>
        </w:trPr>
        <w:tc>
          <w:tcPr>
            <w:tcW w:w="10823" w:type="dxa"/>
            <w:gridSpan w:val="2"/>
          </w:tcPr>
          <w:p w:rsidR="00E51025" w:rsidRDefault="00E8679C">
            <w:pPr>
              <w:pStyle w:val="BodyText3"/>
              <w:tabs>
                <w:tab w:val="clear" w:pos="3582"/>
                <w:tab w:val="clear" w:pos="5382"/>
                <w:tab w:val="clear" w:pos="9702"/>
              </w:tabs>
              <w:rPr>
                <w:rFonts w:ascii="Albertus Extra Bold" w:hAnsi="Albertus Extra Bold"/>
              </w:rPr>
            </w:pPr>
            <w:r>
              <w:rPr>
                <w:rFonts w:ascii="Albertus Extra Bold" w:hAnsi="Albertus Extra Bold"/>
              </w:rPr>
              <w:t>POTENTIAL OBSTACLES TO COMPLETION:  (ATTAINABLE)</w:t>
            </w:r>
          </w:p>
          <w:p w:rsidR="00E51025" w:rsidRDefault="00E51025">
            <w:pPr>
              <w:tabs>
                <w:tab w:val="right" w:pos="10422"/>
              </w:tabs>
              <w:ind w:left="342" w:hanging="342"/>
              <w:rPr>
                <w:rFonts w:ascii="Albertus Medium" w:hAnsi="Albertus Medium"/>
                <w:sz w:val="20"/>
              </w:rPr>
            </w:pPr>
          </w:p>
          <w:p w:rsidR="00E51025" w:rsidRDefault="00E8679C">
            <w:pPr>
              <w:pStyle w:val="BodyText"/>
              <w:tabs>
                <w:tab w:val="clear" w:pos="0"/>
                <w:tab w:val="clear" w:pos="4680"/>
                <w:tab w:val="clear" w:pos="5040"/>
                <w:tab w:val="clear" w:pos="5760"/>
                <w:tab w:val="clear" w:pos="6480"/>
                <w:tab w:val="clear" w:pos="7200"/>
                <w:tab w:val="clear" w:pos="7920"/>
                <w:tab w:val="clear" w:pos="8640"/>
                <w:tab w:val="clear" w:pos="9360"/>
                <w:tab w:val="clear" w:pos="10080"/>
                <w:tab w:val="clear" w:pos="10800"/>
                <w:tab w:val="right" w:pos="10422"/>
              </w:tabs>
              <w:rPr>
                <w:sz w:val="18"/>
              </w:rPr>
            </w:pPr>
            <w:r>
              <w:rPr>
                <w:sz w:val="18"/>
              </w:rPr>
              <w:t>Think about the difficulties you might experience in trying to achieve your goal.  This is an opportunity to plan and document strategies for minimizing the obstacles.  This thought process will help you evaluate whether your goal is realistic – is it possible to attain this goal at this time?</w:t>
            </w:r>
          </w:p>
          <w:p w:rsidR="00E51025" w:rsidRDefault="00E51025">
            <w:pPr>
              <w:pStyle w:val="BodyText"/>
              <w:tabs>
                <w:tab w:val="clear" w:pos="0"/>
                <w:tab w:val="clear" w:pos="4680"/>
                <w:tab w:val="clear" w:pos="5040"/>
                <w:tab w:val="clear" w:pos="5760"/>
                <w:tab w:val="clear" w:pos="6480"/>
                <w:tab w:val="clear" w:pos="7200"/>
                <w:tab w:val="clear" w:pos="7920"/>
                <w:tab w:val="clear" w:pos="8640"/>
                <w:tab w:val="clear" w:pos="9360"/>
                <w:tab w:val="clear" w:pos="10080"/>
                <w:tab w:val="clear" w:pos="10800"/>
                <w:tab w:val="right" w:pos="10422"/>
              </w:tabs>
            </w:pPr>
          </w:p>
        </w:tc>
      </w:tr>
      <w:tr w:rsidR="00E51025">
        <w:trPr>
          <w:gridBefore w:val="1"/>
          <w:wBefore w:w="90" w:type="dxa"/>
          <w:jc w:val="center"/>
        </w:trPr>
        <w:tc>
          <w:tcPr>
            <w:tcW w:w="10823" w:type="dxa"/>
            <w:gridSpan w:val="2"/>
          </w:tcPr>
          <w:p w:rsidR="00E51025" w:rsidRDefault="00E8679C">
            <w:pPr>
              <w:pStyle w:val="BodyText3"/>
              <w:tabs>
                <w:tab w:val="clear" w:pos="3582"/>
                <w:tab w:val="clear" w:pos="5382"/>
                <w:tab w:val="clear" w:pos="9702"/>
              </w:tabs>
              <w:rPr>
                <w:rFonts w:ascii="Albertus Extra Bold" w:hAnsi="Albertus Extra Bold"/>
              </w:rPr>
            </w:pPr>
            <w:r>
              <w:rPr>
                <w:rFonts w:ascii="Albertus Extra Bold" w:hAnsi="Albertus Extra Bold"/>
              </w:rPr>
              <w:t>COMMENTS/ANTICIPATED ACTION STEPS (optional):  What is the best way to accomplish this goal?</w:t>
            </w:r>
          </w:p>
          <w:p w:rsidR="00E51025" w:rsidRDefault="00E51025">
            <w:pPr>
              <w:pStyle w:val="BodyText3"/>
              <w:tabs>
                <w:tab w:val="clear" w:pos="3582"/>
                <w:tab w:val="clear" w:pos="5382"/>
                <w:tab w:val="clear" w:pos="9702"/>
              </w:tabs>
            </w:pPr>
          </w:p>
          <w:p w:rsidR="00E51025" w:rsidRDefault="00E8679C">
            <w:pPr>
              <w:pStyle w:val="BodyText3"/>
              <w:tabs>
                <w:tab w:val="clear" w:pos="3582"/>
                <w:tab w:val="clear" w:pos="5382"/>
                <w:tab w:val="clear" w:pos="9702"/>
              </w:tabs>
              <w:rPr>
                <w:sz w:val="18"/>
              </w:rPr>
            </w:pPr>
            <w:r>
              <w:rPr>
                <w:sz w:val="18"/>
              </w:rPr>
              <w:t>If is a large or, long term goal, interim steps are helpful to be sure you are heading in the right direction.  What are the steps necessary to achieve the goal in accordance with the schedule?  This section essentially becomes an outline of your project plan.</w:t>
            </w:r>
          </w:p>
          <w:p w:rsidR="00E51025" w:rsidRDefault="00E51025">
            <w:pPr>
              <w:pStyle w:val="BodyText3"/>
              <w:tabs>
                <w:tab w:val="clear" w:pos="3582"/>
                <w:tab w:val="clear" w:pos="5382"/>
                <w:tab w:val="clear" w:pos="9702"/>
              </w:tabs>
              <w:rPr>
                <w:b w:val="0"/>
                <w:sz w:val="18"/>
              </w:rPr>
            </w:pPr>
          </w:p>
        </w:tc>
      </w:tr>
    </w:tbl>
    <w:p w:rsidR="00E51025" w:rsidRDefault="00E51025">
      <w:pPr>
        <w:tabs>
          <w:tab w:val="center" w:pos="5400"/>
          <w:tab w:val="right" w:pos="10620"/>
          <w:tab w:val="left" w:pos="10800"/>
        </w:tabs>
      </w:pPr>
    </w:p>
    <w:sectPr w:rsidR="00E51025">
      <w:footerReference w:type="default" r:id="rId7"/>
      <w:endnotePr>
        <w:numFmt w:val="decimal"/>
      </w:endnotePr>
      <w:pgSz w:w="12240" w:h="15840"/>
      <w:pgMar w:top="576" w:right="720" w:bottom="576"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ADD" w:rsidRDefault="008B3ADD">
      <w:r>
        <w:separator/>
      </w:r>
    </w:p>
  </w:endnote>
  <w:endnote w:type="continuationSeparator" w:id="0">
    <w:p w:rsidR="008B3ADD" w:rsidRDefault="008B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IconicSymbolsA">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ADD" w:rsidRDefault="008B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4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ADD" w:rsidRDefault="008B3ADD">
      <w:r>
        <w:separator/>
      </w:r>
    </w:p>
  </w:footnote>
  <w:footnote w:type="continuationSeparator" w:id="0">
    <w:p w:rsidR="008B3ADD" w:rsidRDefault="008B3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42411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B828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9B43DA"/>
    <w:multiLevelType w:val="singleLevel"/>
    <w:tmpl w:val="F5E4C5B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9B1F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9870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2076A4"/>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96612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C729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2172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5D3354"/>
    <w:multiLevelType w:val="singleLevel"/>
    <w:tmpl w:val="C6D0AE82"/>
    <w:lvl w:ilvl="0">
      <w:start w:val="5"/>
      <w:numFmt w:val="decimal"/>
      <w:lvlText w:val="%1."/>
      <w:lvlJc w:val="left"/>
      <w:pPr>
        <w:tabs>
          <w:tab w:val="num" w:pos="360"/>
        </w:tabs>
        <w:ind w:left="360" w:hanging="360"/>
      </w:pPr>
      <w:rPr>
        <w:rFonts w:hint="default"/>
      </w:rPr>
    </w:lvl>
  </w:abstractNum>
  <w:abstractNum w:abstractNumId="11" w15:restartNumberingAfterBreak="0">
    <w:nsid w:val="2FBC79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3012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3B3C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E23CC6"/>
    <w:multiLevelType w:val="singleLevel"/>
    <w:tmpl w:val="0409000F"/>
    <w:lvl w:ilvl="0">
      <w:start w:val="2"/>
      <w:numFmt w:val="decimal"/>
      <w:lvlText w:val="%1."/>
      <w:lvlJc w:val="left"/>
      <w:pPr>
        <w:tabs>
          <w:tab w:val="num" w:pos="360"/>
        </w:tabs>
        <w:ind w:left="360" w:hanging="360"/>
      </w:pPr>
      <w:rPr>
        <w:rFonts w:hint="default"/>
      </w:rPr>
    </w:lvl>
  </w:abstractNum>
  <w:abstractNum w:abstractNumId="15" w15:restartNumberingAfterBreak="0">
    <w:nsid w:val="3D5E00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F9A2A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9E63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E7B77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BA1B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6FB1E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8E509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A17F4D"/>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609617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18317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51E6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9541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A8658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D720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03313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04130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4B34448"/>
    <w:multiLevelType w:val="singleLevel"/>
    <w:tmpl w:val="63C4E37A"/>
    <w:lvl w:ilvl="0">
      <w:start w:val="1"/>
      <w:numFmt w:val="decimal"/>
      <w:lvlText w:val="%1."/>
      <w:lvlJc w:val="left"/>
      <w:pPr>
        <w:tabs>
          <w:tab w:val="num" w:pos="405"/>
        </w:tabs>
        <w:ind w:left="405" w:hanging="405"/>
      </w:pPr>
      <w:rPr>
        <w:rFonts w:hint="default"/>
      </w:rPr>
    </w:lvl>
  </w:abstractNum>
  <w:abstractNum w:abstractNumId="32" w15:restartNumberingAfterBreak="0">
    <w:nsid w:val="75E517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8116D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AE500F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4"/>
  </w:num>
  <w:num w:numId="3">
    <w:abstractNumId w:val="22"/>
  </w:num>
  <w:num w:numId="4">
    <w:abstractNumId w:val="1"/>
    <w:lvlOverride w:ilvl="0">
      <w:lvl w:ilvl="0">
        <w:numFmt w:val="bullet"/>
        <w:lvlText w:val=""/>
        <w:legacy w:legacy="1" w:legacySpace="0" w:legacyIndent="720"/>
        <w:lvlJc w:val="left"/>
        <w:pPr>
          <w:ind w:left="720" w:hanging="720"/>
        </w:pPr>
        <w:rPr>
          <w:rFonts w:ascii="WP IconicSymbolsA" w:hAnsi="WP IconicSymbolsA" w:hint="default"/>
        </w:rPr>
      </w:lvl>
    </w:lvlOverride>
  </w:num>
  <w:num w:numId="5">
    <w:abstractNumId w:val="0"/>
  </w:num>
  <w:num w:numId="6">
    <w:abstractNumId w:val="3"/>
  </w:num>
  <w:num w:numId="7">
    <w:abstractNumId w:val="33"/>
  </w:num>
  <w:num w:numId="8">
    <w:abstractNumId w:val="26"/>
  </w:num>
  <w:num w:numId="9">
    <w:abstractNumId w:val="30"/>
  </w:num>
  <w:num w:numId="10">
    <w:abstractNumId w:val="18"/>
  </w:num>
  <w:num w:numId="11">
    <w:abstractNumId w:val="13"/>
  </w:num>
  <w:num w:numId="12">
    <w:abstractNumId w:val="16"/>
  </w:num>
  <w:num w:numId="13">
    <w:abstractNumId w:val="23"/>
  </w:num>
  <w:num w:numId="14">
    <w:abstractNumId w:val="34"/>
  </w:num>
  <w:num w:numId="15">
    <w:abstractNumId w:val="11"/>
  </w:num>
  <w:num w:numId="16">
    <w:abstractNumId w:val="5"/>
  </w:num>
  <w:num w:numId="17">
    <w:abstractNumId w:val="8"/>
  </w:num>
  <w:num w:numId="18">
    <w:abstractNumId w:val="15"/>
  </w:num>
  <w:num w:numId="19">
    <w:abstractNumId w:val="17"/>
  </w:num>
  <w:num w:numId="20">
    <w:abstractNumId w:val="7"/>
  </w:num>
  <w:num w:numId="21">
    <w:abstractNumId w:val="29"/>
  </w:num>
  <w:num w:numId="22">
    <w:abstractNumId w:val="19"/>
  </w:num>
  <w:num w:numId="23">
    <w:abstractNumId w:val="9"/>
  </w:num>
  <w:num w:numId="24">
    <w:abstractNumId w:val="4"/>
  </w:num>
  <w:num w:numId="25">
    <w:abstractNumId w:val="2"/>
  </w:num>
  <w:num w:numId="26">
    <w:abstractNumId w:val="28"/>
  </w:num>
  <w:num w:numId="27">
    <w:abstractNumId w:val="32"/>
  </w:num>
  <w:num w:numId="28">
    <w:abstractNumId w:val="21"/>
  </w:num>
  <w:num w:numId="29">
    <w:abstractNumId w:val="24"/>
  </w:num>
  <w:num w:numId="30">
    <w:abstractNumId w:val="27"/>
  </w:num>
  <w:num w:numId="31">
    <w:abstractNumId w:val="20"/>
  </w:num>
  <w:num w:numId="32">
    <w:abstractNumId w:val="12"/>
  </w:num>
  <w:num w:numId="33">
    <w:abstractNumId w:val="25"/>
  </w:num>
  <w:num w:numId="34">
    <w:abstractNumId w:val="3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679C"/>
    <w:rsid w:val="008B3ADD"/>
    <w:rsid w:val="00B20F69"/>
    <w:rsid w:val="00E23D28"/>
    <w:rsid w:val="00E51025"/>
    <w:rsid w:val="00E8679C"/>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42C295-0FA7-4DE7-8C30-E9731452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imes" w:hAnsi="Times" w:cs="Times"/>
      <w:snapToGrid w:val="0"/>
      <w:sz w:val="24"/>
      <w:szCs w:val="24"/>
      <w:lang w:eastAsia="en-US"/>
    </w:rPr>
  </w:style>
  <w:style w:type="paragraph" w:styleId="Heading1">
    <w:name w:val="heading 1"/>
    <w:basedOn w:val="Normal"/>
    <w:next w:val="Normal"/>
    <w:qFormat/>
    <w:pPr>
      <w:keepNext/>
      <w:tabs>
        <w:tab w:val="center" w:pos="5400"/>
        <w:tab w:val="right" w:pos="10620"/>
        <w:tab w:val="left" w:pos="10800"/>
      </w:tabs>
      <w:jc w:val="center"/>
      <w:outlineLvl w:val="0"/>
    </w:pPr>
    <w:rPr>
      <w:rFonts w:ascii="Times New Roman" w:hAnsi="Times New Roman" w:cs="Times New Roman"/>
      <w:b/>
      <w:bCs/>
      <w:sz w:val="28"/>
      <w:szCs w:val="28"/>
    </w:rPr>
  </w:style>
  <w:style w:type="paragraph" w:styleId="Heading2">
    <w:name w:val="heading 2"/>
    <w:basedOn w:val="Normal"/>
    <w:next w:val="Normal"/>
    <w:qFormat/>
    <w:pPr>
      <w:keepNext/>
      <w:tabs>
        <w:tab w:val="center" w:pos="5400"/>
        <w:tab w:val="right" w:pos="10620"/>
        <w:tab w:val="left" w:pos="10800"/>
      </w:tabs>
      <w:jc w:val="center"/>
      <w:outlineLvl w:val="1"/>
    </w:pPr>
    <w:rPr>
      <w:rFonts w:ascii="Times New Roman" w:hAnsi="Times New Roman" w:cs="Times New Roman"/>
      <w:b/>
      <w:bCs/>
      <w:sz w:val="32"/>
      <w:szCs w:val="32"/>
    </w:rPr>
  </w:style>
  <w:style w:type="paragraph" w:styleId="Heading3">
    <w:name w:val="heading 3"/>
    <w:basedOn w:val="Normal"/>
    <w:next w:val="Normal"/>
    <w:qFormat/>
    <w:pPr>
      <w:keepNext/>
      <w:tabs>
        <w:tab w:val="left" w:pos="4680"/>
        <w:tab w:val="left" w:pos="5040"/>
        <w:tab w:val="left" w:pos="5760"/>
        <w:tab w:val="left" w:pos="6480"/>
        <w:tab w:val="left" w:pos="7200"/>
        <w:tab w:val="left" w:pos="7920"/>
        <w:tab w:val="left" w:pos="8640"/>
        <w:tab w:val="left" w:pos="9360"/>
        <w:tab w:val="left" w:pos="10080"/>
      </w:tabs>
      <w:spacing w:after="19"/>
      <w:jc w:val="center"/>
      <w:outlineLvl w:val="2"/>
    </w:pPr>
    <w:rPr>
      <w:rFonts w:ascii="Times New Roman" w:hAnsi="Times New Roman" w:cs="Times New Roman"/>
      <w:b/>
      <w:bCs/>
    </w:rPr>
  </w:style>
  <w:style w:type="paragraph" w:styleId="Heading4">
    <w:name w:val="heading 4"/>
    <w:basedOn w:val="Normal"/>
    <w:next w:val="Normal"/>
    <w:qFormat/>
    <w:pPr>
      <w:keepNext/>
      <w:outlineLvl w:val="3"/>
    </w:pPr>
    <w:rPr>
      <w:rFonts w:ascii="Times New Roman" w:hAnsi="Times New Roman" w:cs="Times New Roman"/>
      <w:sz w:val="28"/>
      <w:szCs w:val="28"/>
    </w:rPr>
  </w:style>
  <w:style w:type="paragraph" w:styleId="Heading5">
    <w:name w:val="heading 5"/>
    <w:basedOn w:val="Normal"/>
    <w:next w:val="Normal"/>
    <w:qFormat/>
    <w:pPr>
      <w:keepNext/>
      <w:outlineLvl w:val="4"/>
    </w:pPr>
    <w:rPr>
      <w:rFonts w:ascii="Albertus Medium" w:hAnsi="Albertus Medium"/>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sz w:val="24"/>
      <w:szCs w:val="24"/>
    </w:rPr>
  </w:style>
  <w:style w:type="paragraph" w:styleId="BodyTextIndent">
    <w:name w:val="Body Text Indent"/>
    <w:basedOn w:val="Normal"/>
    <w:semiHidden/>
    <w:pPr>
      <w:tabs>
        <w:tab w:val="left" w:pos="0"/>
        <w:tab w:val="left" w:pos="360"/>
        <w:tab w:val="left" w:pos="4680"/>
        <w:tab w:val="left" w:pos="5040"/>
        <w:tab w:val="left" w:pos="5760"/>
        <w:tab w:val="left" w:pos="6480"/>
        <w:tab w:val="left" w:pos="7200"/>
        <w:tab w:val="left" w:pos="7920"/>
        <w:tab w:val="left" w:pos="8640"/>
        <w:tab w:val="left" w:pos="9360"/>
        <w:tab w:val="left" w:pos="10080"/>
        <w:tab w:val="left" w:pos="10800"/>
      </w:tabs>
      <w:ind w:left="360" w:hanging="360"/>
    </w:pPr>
    <w:rPr>
      <w:sz w:val="22"/>
      <w:szCs w:val="22"/>
    </w:rPr>
  </w:style>
  <w:style w:type="paragraph" w:styleId="Header">
    <w:name w:val="header"/>
    <w:basedOn w:val="Normal"/>
    <w:semiHidden/>
    <w:pPr>
      <w:tabs>
        <w:tab w:val="center" w:pos="4320"/>
        <w:tab w:val="right" w:pos="8640"/>
      </w:tabs>
    </w:pPr>
  </w:style>
  <w:style w:type="paragraph" w:styleId="BodyText">
    <w:name w:val="Body Text"/>
    <w:basedOn w:val="Normal"/>
    <w:semiHidden/>
    <w:pPr>
      <w:tabs>
        <w:tab w:val="left" w:pos="0"/>
        <w:tab w:val="left" w:pos="4680"/>
        <w:tab w:val="left" w:pos="5040"/>
        <w:tab w:val="left" w:pos="5760"/>
        <w:tab w:val="left" w:pos="6480"/>
        <w:tab w:val="left" w:pos="7200"/>
        <w:tab w:val="left" w:pos="7920"/>
        <w:tab w:val="left" w:pos="8640"/>
        <w:tab w:val="left" w:pos="9360"/>
        <w:tab w:val="left" w:pos="10080"/>
        <w:tab w:val="left" w:pos="10800"/>
      </w:tabs>
    </w:pPr>
    <w:rPr>
      <w:rFonts w:ascii="Albertus Medium" w:hAnsi="Albertus Medium"/>
      <w:sz w:val="20"/>
      <w:szCs w:val="20"/>
    </w:rPr>
  </w:style>
  <w:style w:type="paragraph" w:customStyle="1" w:styleId="Level1">
    <w:name w:val="Level 1"/>
    <w:basedOn w:val="Normal"/>
    <w:pPr>
      <w:ind w:left="720" w:hanging="720"/>
    </w:pPr>
    <w:rPr>
      <w:rFonts w:ascii="Times New Roman" w:hAnsi="Times New Roman" w:cs="Times New Roman"/>
    </w:rPr>
  </w:style>
  <w:style w:type="paragraph" w:styleId="BodyText2">
    <w:name w:val="Body Text 2"/>
    <w:basedOn w:val="Normal"/>
    <w:semiHidden/>
    <w:rPr>
      <w:rFonts w:ascii="Times New Roman" w:hAnsi="Times New Roman" w:cs="Times New Roman"/>
      <w:b/>
      <w:bCs/>
      <w:sz w:val="28"/>
      <w:szCs w:val="28"/>
    </w:rPr>
  </w:style>
  <w:style w:type="paragraph" w:styleId="BodyTextIndent2">
    <w:name w:val="Body Text Indent 2"/>
    <w:basedOn w:val="Normal"/>
    <w:semiHidden/>
    <w:pPr>
      <w:tabs>
        <w:tab w:val="right" w:pos="10440"/>
      </w:tabs>
      <w:ind w:left="360"/>
    </w:pPr>
    <w:rPr>
      <w:rFonts w:ascii="Albertus Medium" w:hAnsi="Albertus Medium"/>
      <w:sz w:val="20"/>
      <w:szCs w:val="20"/>
    </w:rPr>
  </w:style>
  <w:style w:type="paragraph" w:styleId="BodyText3">
    <w:name w:val="Body Text 3"/>
    <w:basedOn w:val="Normal"/>
    <w:semiHidden/>
    <w:pPr>
      <w:tabs>
        <w:tab w:val="right" w:pos="3582"/>
        <w:tab w:val="left" w:pos="5382"/>
        <w:tab w:val="right" w:pos="9702"/>
      </w:tabs>
    </w:pPr>
    <w:rPr>
      <w:rFonts w:ascii="Albertus Medium" w:hAnsi="Albertus Medium"/>
      <w:b/>
      <w:bCs/>
      <w:sz w:val="20"/>
      <w:szCs w:val="20"/>
    </w:rPr>
  </w:style>
  <w:style w:type="paragraph" w:styleId="BodyTextIndent3">
    <w:name w:val="Body Text Indent 3"/>
    <w:basedOn w:val="Normal"/>
    <w:semiHidden/>
    <w:pPr>
      <w:tabs>
        <w:tab w:val="right" w:pos="10422"/>
      </w:tabs>
      <w:ind w:left="342" w:hanging="342"/>
    </w:pPr>
    <w:rPr>
      <w:rFonts w:ascii="Albertus Medium" w:hAnsi="Albertus Medium"/>
      <w:sz w:val="20"/>
      <w:szCs w:val="20"/>
    </w:rPr>
  </w:style>
  <w:style w:type="paragraph" w:styleId="ListBullet">
    <w:name w:val="List Bullet"/>
    <w:basedOn w:val="Normal"/>
    <w:autoRedefine/>
    <w:semiHidden/>
    <w:pPr>
      <w:numPr>
        <w:numId w:val="6"/>
      </w:numPr>
      <w:tabs>
        <w:tab w:val="clear" w:pos="360"/>
        <w:tab w:val="num" w:pos="990"/>
      </w:tabs>
      <w:ind w:left="990"/>
    </w:pPr>
    <w:rPr>
      <w:rFonts w:ascii="Albertus Medium" w:hAnsi="Albertus Medium"/>
    </w:rPr>
  </w:style>
  <w:style w:type="paragraph" w:styleId="BlockText">
    <w:name w:val="Block Text"/>
    <w:basedOn w:val="Normal"/>
    <w:semiHidden/>
    <w:pPr>
      <w:ind w:left="720" w:right="720"/>
    </w:pPr>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356B2389.dotm</Template>
  <TotalTime>0</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PERFORMANCE ASSESSMENT FORM</vt:lpstr>
    </vt:vector>
  </TitlesOfParts>
  <Company>Wittenberg University</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ASSESSMENT FORM</dc:title>
  <dc:subject/>
  <dc:creator>mmassaro</dc:creator>
  <cp:keywords/>
  <cp:lastModifiedBy>Mary B. Walter</cp:lastModifiedBy>
  <cp:revision>4</cp:revision>
  <cp:lastPrinted>2001-01-22T15:56:00Z</cp:lastPrinted>
  <dcterms:created xsi:type="dcterms:W3CDTF">2018-09-13T19:18:00Z</dcterms:created>
  <dcterms:modified xsi:type="dcterms:W3CDTF">2018-10-04T16:23:00Z</dcterms:modified>
</cp:coreProperties>
</file>