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E430D" w:rsidRPr="005E430D" w:rsidTr="005E430D">
        <w:tc>
          <w:tcPr>
            <w:tcW w:w="9576" w:type="dxa"/>
          </w:tcPr>
          <w:p w:rsidR="005E430D" w:rsidRPr="005E430D" w:rsidRDefault="005E430D" w:rsidP="005E430D">
            <w:pPr>
              <w:ind w:left="0" w:firstLine="0"/>
              <w:rPr>
                <w:color w:val="365F91" w:themeColor="accent1" w:themeShade="BF"/>
                <w:sz w:val="24"/>
                <w:szCs w:val="24"/>
              </w:rPr>
            </w:pPr>
            <w:r w:rsidRPr="005E430D">
              <w:rPr>
                <w:b/>
                <w:i/>
                <w:color w:val="365F91" w:themeColor="accent1" w:themeShade="BF"/>
                <w:sz w:val="24"/>
                <w:szCs w:val="24"/>
              </w:rPr>
              <w:t>New Academic Program Name:</w:t>
            </w:r>
            <w:r w:rsidRPr="005E430D">
              <w:rPr>
                <w:color w:val="365F91" w:themeColor="accent1" w:themeShade="BF"/>
                <w:sz w:val="24"/>
                <w:szCs w:val="24"/>
              </w:rPr>
              <w:t xml:space="preserve">  </w:t>
            </w:r>
          </w:p>
        </w:tc>
      </w:tr>
      <w:tr w:rsidR="005E430D" w:rsidRPr="005E430D" w:rsidTr="005E430D">
        <w:tc>
          <w:tcPr>
            <w:tcW w:w="9576" w:type="dxa"/>
          </w:tcPr>
          <w:p w:rsidR="005E430D" w:rsidRPr="005E430D" w:rsidRDefault="005E430D" w:rsidP="00675FEE">
            <w:pPr>
              <w:ind w:left="0" w:firstLine="0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  <w:r w:rsidRPr="005E430D">
              <w:rPr>
                <w:b/>
                <w:i/>
                <w:color w:val="365F91" w:themeColor="accent1" w:themeShade="BF"/>
                <w:sz w:val="24"/>
                <w:szCs w:val="24"/>
              </w:rPr>
              <w:t xml:space="preserve">Author and Department:  </w:t>
            </w:r>
          </w:p>
        </w:tc>
      </w:tr>
      <w:tr w:rsidR="005E430D" w:rsidRPr="005E430D" w:rsidTr="005E430D">
        <w:tc>
          <w:tcPr>
            <w:tcW w:w="9576" w:type="dxa"/>
          </w:tcPr>
          <w:p w:rsidR="005E430D" w:rsidRPr="005E430D" w:rsidRDefault="005E430D" w:rsidP="005E430D">
            <w:pPr>
              <w:ind w:left="0" w:firstLine="0"/>
              <w:rPr>
                <w:color w:val="365F91" w:themeColor="accent1" w:themeShade="BF"/>
                <w:sz w:val="24"/>
                <w:szCs w:val="24"/>
              </w:rPr>
            </w:pPr>
            <w:r w:rsidRPr="005E430D">
              <w:rPr>
                <w:b/>
                <w:i/>
                <w:color w:val="365F91" w:themeColor="accent1" w:themeShade="BF"/>
                <w:sz w:val="24"/>
                <w:szCs w:val="24"/>
              </w:rPr>
              <w:t xml:space="preserve">Date Submitted:  </w:t>
            </w:r>
          </w:p>
        </w:tc>
      </w:tr>
    </w:tbl>
    <w:p w:rsidR="005813B7" w:rsidRDefault="005813B7" w:rsidP="008E7B34">
      <w:pPr>
        <w:ind w:left="0" w:firstLine="0"/>
        <w:rPr>
          <w:b/>
          <w:i/>
          <w:color w:val="365F91" w:themeColor="accent1" w:themeShade="BF"/>
        </w:rPr>
      </w:pPr>
    </w:p>
    <w:p w:rsidR="00A27FE3" w:rsidRDefault="008E7B34" w:rsidP="00A27FE3">
      <w:pPr>
        <w:ind w:left="0" w:firstLine="0"/>
        <w:rPr>
          <w:b/>
          <w:i/>
          <w:color w:val="365F91" w:themeColor="accent1" w:themeShade="BF"/>
        </w:rPr>
      </w:pPr>
      <w:r>
        <w:rPr>
          <w:b/>
          <w:i/>
          <w:color w:val="365F91" w:themeColor="accent1" w:themeShade="BF"/>
        </w:rPr>
        <w:t xml:space="preserve">The </w:t>
      </w:r>
      <w:r w:rsidR="00A27FE3">
        <w:rPr>
          <w:b/>
          <w:i/>
          <w:color w:val="365F91" w:themeColor="accent1" w:themeShade="BF"/>
        </w:rPr>
        <w:t>Idea</w:t>
      </w:r>
      <w:r w:rsidR="0016515E">
        <w:rPr>
          <w:b/>
          <w:i/>
          <w:color w:val="365F91" w:themeColor="accent1" w:themeShade="BF"/>
        </w:rPr>
        <w:t xml:space="preserve"> </w:t>
      </w:r>
    </w:p>
    <w:p w:rsidR="00B57091" w:rsidRPr="00A27FE3" w:rsidRDefault="00D20F29" w:rsidP="009833A5">
      <w:pPr>
        <w:pStyle w:val="ListParagraph"/>
        <w:numPr>
          <w:ilvl w:val="0"/>
          <w:numId w:val="17"/>
        </w:numPr>
        <w:ind w:left="720"/>
        <w:rPr>
          <w:b/>
          <w:i/>
        </w:rPr>
      </w:pPr>
      <w:r w:rsidRPr="00A27FE3">
        <w:rPr>
          <w:b/>
          <w:i/>
        </w:rPr>
        <w:t xml:space="preserve">What is the nature of the </w:t>
      </w:r>
      <w:r w:rsidR="00A27FE3">
        <w:rPr>
          <w:b/>
          <w:i/>
        </w:rPr>
        <w:t xml:space="preserve">idea </w:t>
      </w:r>
      <w:r w:rsidRPr="00A27FE3">
        <w:rPr>
          <w:b/>
          <w:i/>
        </w:rPr>
        <w:t>being considered?</w:t>
      </w:r>
      <w:r w:rsidR="008E7B34" w:rsidRPr="00A27FE3">
        <w:rPr>
          <w:b/>
          <w:i/>
        </w:rPr>
        <w:t xml:space="preserve">  D</w:t>
      </w:r>
      <w:r w:rsidR="008B0B02" w:rsidRPr="00A27FE3">
        <w:rPr>
          <w:b/>
          <w:i/>
        </w:rPr>
        <w:t xml:space="preserve">escribe the </w:t>
      </w:r>
      <w:r w:rsidR="00A27FE3">
        <w:rPr>
          <w:b/>
          <w:i/>
        </w:rPr>
        <w:t>program</w:t>
      </w:r>
      <w:r w:rsidR="008E7B34" w:rsidRPr="00A27FE3">
        <w:rPr>
          <w:b/>
          <w:i/>
        </w:rPr>
        <w:t xml:space="preserve">.  </w:t>
      </w:r>
    </w:p>
    <w:p w:rsidR="00444D22" w:rsidRPr="00BC2EC8" w:rsidRDefault="00FC5200" w:rsidP="009833A5">
      <w:pPr>
        <w:pStyle w:val="ListParagraph"/>
        <w:numPr>
          <w:ilvl w:val="0"/>
          <w:numId w:val="17"/>
        </w:numPr>
        <w:ind w:left="720"/>
        <w:rPr>
          <w:b/>
          <w:i/>
        </w:rPr>
      </w:pPr>
      <w:r w:rsidRPr="00BC2EC8">
        <w:rPr>
          <w:b/>
          <w:i/>
        </w:rPr>
        <w:t>W</w:t>
      </w:r>
      <w:r w:rsidR="00444D22" w:rsidRPr="00BC2EC8">
        <w:rPr>
          <w:b/>
          <w:i/>
        </w:rPr>
        <w:t>h</w:t>
      </w:r>
      <w:r w:rsidR="00A27FE3">
        <w:rPr>
          <w:b/>
          <w:i/>
        </w:rPr>
        <w:t xml:space="preserve">ere did the idea come from? What </w:t>
      </w:r>
      <w:r w:rsidR="00CC553C">
        <w:rPr>
          <w:b/>
          <w:i/>
        </w:rPr>
        <w:t xml:space="preserve">external </w:t>
      </w:r>
      <w:r w:rsidR="00A27FE3">
        <w:rPr>
          <w:b/>
          <w:i/>
        </w:rPr>
        <w:t xml:space="preserve">interest, if any, has inspired this idea?  </w:t>
      </w:r>
      <w:r w:rsidR="00444D22" w:rsidRPr="00BC2EC8">
        <w:rPr>
          <w:b/>
          <w:i/>
        </w:rPr>
        <w:t xml:space="preserve">  </w:t>
      </w:r>
    </w:p>
    <w:p w:rsidR="00315EFD" w:rsidRPr="00A27FE3" w:rsidRDefault="00A27FE3" w:rsidP="009833A5">
      <w:pPr>
        <w:pStyle w:val="ListParagraph"/>
        <w:numPr>
          <w:ilvl w:val="0"/>
          <w:numId w:val="17"/>
        </w:numPr>
        <w:ind w:left="720"/>
      </w:pPr>
      <w:r w:rsidRPr="00A27FE3">
        <w:rPr>
          <w:b/>
          <w:i/>
        </w:rPr>
        <w:t>What, if anything, is driving the timeline for proposing this program now?</w:t>
      </w:r>
      <w:r>
        <w:rPr>
          <w:b/>
          <w:i/>
        </w:rPr>
        <w:t xml:space="preserve">  What are the reasons for why this proposal may need to be expedited?</w:t>
      </w:r>
    </w:p>
    <w:p w:rsidR="00A27FE3" w:rsidRDefault="00A27FE3" w:rsidP="00A27FE3">
      <w:pPr>
        <w:pStyle w:val="ListParagraph"/>
        <w:ind w:left="1440" w:firstLine="0"/>
      </w:pPr>
    </w:p>
    <w:p w:rsidR="008E7B34" w:rsidRPr="0016515E" w:rsidRDefault="00B57091" w:rsidP="008E7B34">
      <w:pPr>
        <w:ind w:left="0" w:firstLine="0"/>
        <w:rPr>
          <w:b/>
          <w:color w:val="365F91" w:themeColor="accent1" w:themeShade="BF"/>
        </w:rPr>
      </w:pPr>
      <w:r>
        <w:rPr>
          <w:b/>
          <w:i/>
          <w:color w:val="365F91" w:themeColor="accent1" w:themeShade="BF"/>
        </w:rPr>
        <w:t xml:space="preserve">Institutional </w:t>
      </w:r>
      <w:r w:rsidR="00F44D7D">
        <w:rPr>
          <w:b/>
          <w:i/>
          <w:color w:val="365F91" w:themeColor="accent1" w:themeShade="BF"/>
        </w:rPr>
        <w:t>Fit</w:t>
      </w:r>
      <w:r w:rsidR="0016515E">
        <w:rPr>
          <w:b/>
          <w:color w:val="365F91" w:themeColor="accent1" w:themeShade="BF"/>
        </w:rPr>
        <w:t xml:space="preserve"> </w:t>
      </w:r>
    </w:p>
    <w:p w:rsidR="008102F9" w:rsidRDefault="00EE5348" w:rsidP="009833A5">
      <w:pPr>
        <w:ind w:left="360" w:firstLine="0"/>
        <w:rPr>
          <w:i/>
        </w:rPr>
      </w:pPr>
      <w:r>
        <w:rPr>
          <w:b/>
          <w:i/>
        </w:rPr>
        <w:t>1.</w:t>
      </w:r>
      <w:r>
        <w:rPr>
          <w:b/>
          <w:i/>
        </w:rPr>
        <w:tab/>
      </w:r>
      <w:r w:rsidR="008102F9" w:rsidRPr="00EE5348">
        <w:rPr>
          <w:b/>
          <w:i/>
        </w:rPr>
        <w:t xml:space="preserve">How does the proposed idea fit with </w:t>
      </w:r>
      <w:r w:rsidR="008E7B34" w:rsidRPr="00EE5348">
        <w:rPr>
          <w:b/>
          <w:i/>
        </w:rPr>
        <w:t xml:space="preserve">Wittenberg’s mission, </w:t>
      </w:r>
      <w:r w:rsidR="00B57091" w:rsidRPr="00EE5348">
        <w:rPr>
          <w:b/>
          <w:i/>
        </w:rPr>
        <w:t xml:space="preserve">values, and </w:t>
      </w:r>
      <w:r w:rsidR="008E7B34" w:rsidRPr="00EE5348">
        <w:rPr>
          <w:b/>
          <w:i/>
        </w:rPr>
        <w:t>strategic</w:t>
      </w:r>
      <w:r w:rsidR="00B57091" w:rsidRPr="00EE5348">
        <w:rPr>
          <w:b/>
          <w:i/>
        </w:rPr>
        <w:t xml:space="preserve"> </w:t>
      </w:r>
      <w:r w:rsidR="008E7B34" w:rsidRPr="00EE5348">
        <w:rPr>
          <w:b/>
          <w:i/>
        </w:rPr>
        <w:t xml:space="preserve">goals?  </w:t>
      </w:r>
      <w:r w:rsidR="005813B7" w:rsidRPr="00EE5348">
        <w:rPr>
          <w:i/>
        </w:rPr>
        <w:t>(Please be specific)</w:t>
      </w:r>
    </w:p>
    <w:p w:rsidR="006D1815" w:rsidRDefault="006D1815" w:rsidP="006D1815">
      <w:pPr>
        <w:ind w:left="0" w:firstLine="0"/>
      </w:pPr>
    </w:p>
    <w:p w:rsidR="0016515E" w:rsidRPr="0016515E" w:rsidRDefault="0016515E" w:rsidP="0016515E">
      <w:pPr>
        <w:ind w:left="0" w:firstLine="0"/>
        <w:rPr>
          <w:b/>
          <w:color w:val="365F91" w:themeColor="accent1" w:themeShade="BF"/>
        </w:rPr>
      </w:pPr>
      <w:r w:rsidRPr="00FC309A">
        <w:rPr>
          <w:b/>
          <w:i/>
          <w:color w:val="365F91" w:themeColor="accent1" w:themeShade="BF"/>
        </w:rPr>
        <w:t xml:space="preserve">The </w:t>
      </w:r>
      <w:r w:rsidR="002A4721">
        <w:rPr>
          <w:b/>
          <w:i/>
          <w:color w:val="365F91" w:themeColor="accent1" w:themeShade="BF"/>
        </w:rPr>
        <w:t xml:space="preserve">Student Base </w:t>
      </w:r>
      <w:r w:rsidRPr="00FC309A">
        <w:rPr>
          <w:b/>
          <w:i/>
          <w:color w:val="365F91" w:themeColor="accent1" w:themeShade="BF"/>
        </w:rPr>
        <w:t>D</w:t>
      </w:r>
      <w:r>
        <w:rPr>
          <w:b/>
          <w:i/>
          <w:color w:val="365F91" w:themeColor="accent1" w:themeShade="BF"/>
        </w:rPr>
        <w:t xml:space="preserve">efined </w:t>
      </w:r>
      <w:r w:rsidR="00BB1FDC">
        <w:rPr>
          <w:b/>
          <w:i/>
          <w:color w:val="365F91" w:themeColor="accent1" w:themeShade="BF"/>
        </w:rPr>
        <w:t>(This is preliminary market information based on your best estimates).</w:t>
      </w:r>
    </w:p>
    <w:p w:rsidR="00134BAB" w:rsidRPr="00134BAB" w:rsidRDefault="00134BAB" w:rsidP="00EE5348">
      <w:pPr>
        <w:pStyle w:val="ListParagraph"/>
        <w:numPr>
          <w:ilvl w:val="0"/>
          <w:numId w:val="20"/>
        </w:numPr>
        <w:rPr>
          <w:i/>
        </w:rPr>
      </w:pPr>
      <w:r w:rsidRPr="00134BAB">
        <w:rPr>
          <w:b/>
          <w:i/>
        </w:rPr>
        <w:t xml:space="preserve">Based on your best estimate (which can be anecdotal at this point) </w:t>
      </w:r>
      <w:r>
        <w:rPr>
          <w:b/>
          <w:i/>
        </w:rPr>
        <w:t>w</w:t>
      </w:r>
      <w:r w:rsidRPr="00134BAB">
        <w:rPr>
          <w:b/>
          <w:i/>
        </w:rPr>
        <w:t>ho would be attracted to this program</w:t>
      </w:r>
      <w:r w:rsidR="00EE5348">
        <w:rPr>
          <w:b/>
          <w:i/>
        </w:rPr>
        <w:t xml:space="preserve"> </w:t>
      </w:r>
      <w:r w:rsidR="002740FE">
        <w:rPr>
          <w:b/>
          <w:i/>
        </w:rPr>
        <w:t>and why</w:t>
      </w:r>
      <w:r w:rsidRPr="00134BAB">
        <w:rPr>
          <w:b/>
          <w:i/>
        </w:rPr>
        <w:t xml:space="preserve">?  Is the program helping to create a new </w:t>
      </w:r>
      <w:r>
        <w:rPr>
          <w:b/>
          <w:i/>
        </w:rPr>
        <w:t>student base (market)</w:t>
      </w:r>
      <w:r w:rsidRPr="00134BAB">
        <w:rPr>
          <w:b/>
          <w:i/>
        </w:rPr>
        <w:t>?  Or will it serve an existing market?</w:t>
      </w:r>
    </w:p>
    <w:p w:rsidR="00EE5348" w:rsidRDefault="00134BAB" w:rsidP="00EE5348">
      <w:pPr>
        <w:pStyle w:val="ListParagraph"/>
        <w:numPr>
          <w:ilvl w:val="0"/>
          <w:numId w:val="20"/>
        </w:numPr>
        <w:rPr>
          <w:b/>
          <w:i/>
        </w:rPr>
      </w:pPr>
      <w:r w:rsidRPr="002740FE">
        <w:rPr>
          <w:b/>
          <w:i/>
        </w:rPr>
        <w:t xml:space="preserve">Who are the students that the program will serve?  </w:t>
      </w:r>
    </w:p>
    <w:p w:rsidR="0016515E" w:rsidRPr="00EE5348" w:rsidRDefault="002740FE" w:rsidP="00EE5348">
      <w:pPr>
        <w:pStyle w:val="ListParagraph"/>
        <w:numPr>
          <w:ilvl w:val="0"/>
          <w:numId w:val="20"/>
        </w:numPr>
        <w:rPr>
          <w:b/>
          <w:i/>
        </w:rPr>
      </w:pPr>
      <w:r w:rsidRPr="00EE5348">
        <w:rPr>
          <w:b/>
          <w:i/>
        </w:rPr>
        <w:t>How typical or atypical is this program?</w:t>
      </w:r>
    </w:p>
    <w:p w:rsidR="00EE5348" w:rsidRDefault="00EE5348" w:rsidP="00F44D7D">
      <w:pPr>
        <w:ind w:left="0" w:firstLine="0"/>
        <w:rPr>
          <w:b/>
          <w:i/>
          <w:color w:val="365F91" w:themeColor="accent1" w:themeShade="BF"/>
        </w:rPr>
      </w:pPr>
    </w:p>
    <w:p w:rsidR="00BB1FDC" w:rsidRDefault="002740FE" w:rsidP="00BB1FDC">
      <w:pPr>
        <w:ind w:left="0" w:firstLine="0"/>
        <w:rPr>
          <w:b/>
          <w:color w:val="365F91" w:themeColor="accent1" w:themeShade="BF"/>
        </w:rPr>
      </w:pPr>
      <w:r>
        <w:rPr>
          <w:b/>
          <w:i/>
          <w:color w:val="365F91" w:themeColor="accent1" w:themeShade="BF"/>
        </w:rPr>
        <w:t xml:space="preserve"> Resource </w:t>
      </w:r>
      <w:r w:rsidR="00F44D7D">
        <w:rPr>
          <w:b/>
          <w:i/>
          <w:color w:val="365F91" w:themeColor="accent1" w:themeShade="BF"/>
        </w:rPr>
        <w:t>Considerations</w:t>
      </w:r>
      <w:r w:rsidR="0016515E">
        <w:rPr>
          <w:b/>
          <w:i/>
          <w:color w:val="365F91" w:themeColor="accent1" w:themeShade="BF"/>
        </w:rPr>
        <w:t xml:space="preserve"> </w:t>
      </w:r>
    </w:p>
    <w:p w:rsidR="00782013" w:rsidRPr="00BB1FDC" w:rsidRDefault="00BB1FDC" w:rsidP="009833A5">
      <w:pPr>
        <w:pStyle w:val="ListParagraph"/>
        <w:numPr>
          <w:ilvl w:val="0"/>
          <w:numId w:val="21"/>
        </w:numPr>
        <w:ind w:left="720"/>
        <w:rPr>
          <w:b/>
          <w:i/>
        </w:rPr>
      </w:pPr>
      <w:r>
        <w:rPr>
          <w:b/>
          <w:i/>
        </w:rPr>
        <w:t>Based on your best estimate (anecdotal information is acceptable here), w</w:t>
      </w:r>
      <w:r w:rsidR="0067415A" w:rsidRPr="00BB1FDC">
        <w:rPr>
          <w:b/>
          <w:i/>
        </w:rPr>
        <w:t xml:space="preserve">hat </w:t>
      </w:r>
      <w:r w:rsidR="003C4478" w:rsidRPr="00BB1FDC">
        <w:rPr>
          <w:b/>
          <w:i/>
        </w:rPr>
        <w:t xml:space="preserve">University </w:t>
      </w:r>
      <w:r w:rsidR="0067415A" w:rsidRPr="00BB1FDC">
        <w:rPr>
          <w:b/>
          <w:i/>
        </w:rPr>
        <w:t xml:space="preserve">resources </w:t>
      </w:r>
      <w:r w:rsidR="002740FE">
        <w:rPr>
          <w:b/>
          <w:i/>
        </w:rPr>
        <w:t xml:space="preserve">(staffing, facilities, equipment) </w:t>
      </w:r>
      <w:r w:rsidR="0067415A" w:rsidRPr="00BB1FDC">
        <w:rPr>
          <w:b/>
          <w:i/>
        </w:rPr>
        <w:t>would</w:t>
      </w:r>
      <w:r w:rsidR="003550B3" w:rsidRPr="00BB1FDC">
        <w:rPr>
          <w:b/>
          <w:i/>
        </w:rPr>
        <w:t xml:space="preserve"> be</w:t>
      </w:r>
      <w:r w:rsidR="0067415A" w:rsidRPr="00BB1FDC">
        <w:rPr>
          <w:b/>
          <w:i/>
        </w:rPr>
        <w:t xml:space="preserve"> need</w:t>
      </w:r>
      <w:r w:rsidR="003550B3" w:rsidRPr="00BB1FDC">
        <w:rPr>
          <w:b/>
          <w:i/>
        </w:rPr>
        <w:t>ed</w:t>
      </w:r>
      <w:r w:rsidR="0067415A" w:rsidRPr="00BB1FDC">
        <w:rPr>
          <w:b/>
          <w:i/>
        </w:rPr>
        <w:t xml:space="preserve"> to support this </w:t>
      </w:r>
      <w:r w:rsidR="005813B7" w:rsidRPr="00BB1FDC">
        <w:rPr>
          <w:b/>
          <w:i/>
        </w:rPr>
        <w:t>program</w:t>
      </w:r>
      <w:r w:rsidR="00782013" w:rsidRPr="00BB1FDC">
        <w:rPr>
          <w:b/>
          <w:i/>
        </w:rPr>
        <w:t xml:space="preserve">? </w:t>
      </w:r>
    </w:p>
    <w:p w:rsidR="005813B7" w:rsidRPr="00EE5348" w:rsidRDefault="000A6C7E" w:rsidP="009833A5">
      <w:pPr>
        <w:pStyle w:val="ListParagraph"/>
        <w:numPr>
          <w:ilvl w:val="0"/>
          <w:numId w:val="21"/>
        </w:numPr>
        <w:ind w:left="720"/>
        <w:rPr>
          <w:b/>
          <w:i/>
        </w:rPr>
      </w:pPr>
      <w:r>
        <w:rPr>
          <w:b/>
          <w:i/>
        </w:rPr>
        <w:t>H</w:t>
      </w:r>
      <w:r w:rsidR="00B97833" w:rsidRPr="00BC2EC8">
        <w:rPr>
          <w:b/>
          <w:i/>
        </w:rPr>
        <w:t xml:space="preserve">ow </w:t>
      </w:r>
      <w:r>
        <w:rPr>
          <w:b/>
          <w:i/>
        </w:rPr>
        <w:t xml:space="preserve">might </w:t>
      </w:r>
      <w:r w:rsidR="00B97833" w:rsidRPr="00BC2EC8">
        <w:rPr>
          <w:b/>
          <w:i/>
        </w:rPr>
        <w:t xml:space="preserve">the idea impact: Other discipline areas? Student Services? </w:t>
      </w:r>
      <w:r w:rsidR="005813B7" w:rsidRPr="00BC2EC8">
        <w:rPr>
          <w:b/>
          <w:i/>
        </w:rPr>
        <w:t>Information Technology Services</w:t>
      </w:r>
      <w:r w:rsidR="00B97833" w:rsidRPr="00BC2EC8">
        <w:rPr>
          <w:b/>
          <w:i/>
        </w:rPr>
        <w:t xml:space="preserve">? </w:t>
      </w:r>
    </w:p>
    <w:p w:rsidR="00C96B29" w:rsidRPr="00BC2EC8" w:rsidRDefault="006246EA" w:rsidP="009833A5">
      <w:pPr>
        <w:pStyle w:val="ListParagraph"/>
        <w:numPr>
          <w:ilvl w:val="0"/>
          <w:numId w:val="21"/>
        </w:numPr>
        <w:ind w:left="720"/>
        <w:rPr>
          <w:b/>
          <w:i/>
        </w:rPr>
      </w:pPr>
      <w:r w:rsidRPr="00BC2EC8">
        <w:rPr>
          <w:b/>
          <w:i/>
        </w:rPr>
        <w:t>What external resources will be needed such as partner</w:t>
      </w:r>
      <w:r w:rsidR="00BC2EC8">
        <w:rPr>
          <w:b/>
          <w:i/>
        </w:rPr>
        <w:t>ships, regulatory oversight</w:t>
      </w:r>
      <w:r w:rsidRPr="00BC2EC8">
        <w:rPr>
          <w:b/>
          <w:i/>
        </w:rPr>
        <w:t>?</w:t>
      </w:r>
    </w:p>
    <w:p w:rsidR="0067415A" w:rsidRPr="00BC2EC8" w:rsidRDefault="000A6C7E" w:rsidP="009833A5">
      <w:pPr>
        <w:pStyle w:val="ListParagraph"/>
        <w:numPr>
          <w:ilvl w:val="0"/>
          <w:numId w:val="21"/>
        </w:numPr>
        <w:ind w:left="720"/>
        <w:rPr>
          <w:b/>
          <w:i/>
        </w:rPr>
      </w:pPr>
      <w:r>
        <w:rPr>
          <w:b/>
          <w:i/>
        </w:rPr>
        <w:t xml:space="preserve">What is your best estimate at this time on the </w:t>
      </w:r>
      <w:r w:rsidR="0067415A" w:rsidRPr="00BC2EC8">
        <w:rPr>
          <w:b/>
          <w:i/>
        </w:rPr>
        <w:t>timing of these resource needs?</w:t>
      </w:r>
    </w:p>
    <w:p w:rsidR="008102F9" w:rsidRDefault="008102F9" w:rsidP="008E7B34">
      <w:pPr>
        <w:ind w:firstLine="0"/>
      </w:pPr>
    </w:p>
    <w:p w:rsidR="008E7B34" w:rsidRDefault="008E7B34" w:rsidP="008E7B34">
      <w:pPr>
        <w:ind w:left="90" w:firstLine="0"/>
      </w:pPr>
      <w:r>
        <w:rPr>
          <w:b/>
          <w:i/>
          <w:color w:val="365F91" w:themeColor="accent1" w:themeShade="BF"/>
        </w:rPr>
        <w:t>Summary Information Sources</w:t>
      </w:r>
    </w:p>
    <w:p w:rsidR="003550B3" w:rsidRDefault="00F44D7D" w:rsidP="009833A5">
      <w:pPr>
        <w:pStyle w:val="ListParagraph"/>
        <w:numPr>
          <w:ilvl w:val="0"/>
          <w:numId w:val="22"/>
        </w:numPr>
        <w:ind w:left="720"/>
        <w:rPr>
          <w:b/>
          <w:i/>
        </w:rPr>
      </w:pPr>
      <w:r w:rsidRPr="00BC2EC8">
        <w:rPr>
          <w:b/>
          <w:i/>
        </w:rPr>
        <w:t xml:space="preserve">What sources </w:t>
      </w:r>
      <w:r w:rsidR="002740FE">
        <w:rPr>
          <w:b/>
          <w:i/>
        </w:rPr>
        <w:t xml:space="preserve">and departments </w:t>
      </w:r>
      <w:r w:rsidRPr="00BC2EC8">
        <w:rPr>
          <w:b/>
          <w:i/>
        </w:rPr>
        <w:t xml:space="preserve">were consulted for the information </w:t>
      </w:r>
      <w:r w:rsidR="005813B7" w:rsidRPr="00BC2EC8">
        <w:rPr>
          <w:b/>
          <w:i/>
        </w:rPr>
        <w:t>provided?</w:t>
      </w:r>
    </w:p>
    <w:p w:rsidR="00135680" w:rsidRDefault="00135680">
      <w:pPr>
        <w:rPr>
          <w:b/>
          <w:i/>
        </w:rPr>
      </w:pPr>
    </w:p>
    <w:p w:rsidR="005838FC" w:rsidRPr="00BC2EC8" w:rsidRDefault="005838FC" w:rsidP="005838FC">
      <w:pPr>
        <w:pStyle w:val="ListParagraph"/>
        <w:ind w:left="1440" w:firstLine="0"/>
        <w:rPr>
          <w:b/>
          <w:i/>
        </w:rPr>
      </w:pPr>
    </w:p>
    <w:p w:rsidR="00951F40" w:rsidRDefault="005838FC" w:rsidP="00F44D7D">
      <w:pPr>
        <w:ind w:firstLine="0"/>
        <w:rPr>
          <w:b/>
          <w:i/>
        </w:rPr>
      </w:pPr>
      <w:r>
        <w:rPr>
          <w:b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42530</wp:posOffset>
                </wp:positionH>
                <wp:positionV relativeFrom="paragraph">
                  <wp:posOffset>69776</wp:posOffset>
                </wp:positionV>
                <wp:extent cx="5858540" cy="0"/>
                <wp:effectExtent l="38100" t="38100" r="6604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85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8E3B6" id="Straight Connector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5.5pt" to="464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51F40" w:rsidRDefault="00951F40" w:rsidP="005813B7">
      <w:pPr>
        <w:ind w:left="0" w:firstLine="0"/>
        <w:rPr>
          <w:b/>
          <w:i/>
        </w:rPr>
      </w:pPr>
      <w:r>
        <w:rPr>
          <w:b/>
          <w:i/>
          <w:color w:val="365F91" w:themeColor="accent1" w:themeShade="BF"/>
        </w:rPr>
        <w:t>Review Section</w:t>
      </w:r>
    </w:p>
    <w:p w:rsidR="005813B7" w:rsidRDefault="00951F40" w:rsidP="00951F40">
      <w:pPr>
        <w:ind w:firstLine="0"/>
        <w:rPr>
          <w:b/>
          <w:i/>
        </w:rPr>
      </w:pPr>
      <w:r w:rsidRPr="00951F40">
        <w:rPr>
          <w:b/>
          <w:i/>
        </w:rPr>
        <w:t xml:space="preserve">Educational </w:t>
      </w:r>
      <w:r w:rsidR="005813B7" w:rsidRPr="00951F40">
        <w:rPr>
          <w:b/>
          <w:i/>
        </w:rPr>
        <w:t>P</w:t>
      </w:r>
      <w:r w:rsidRPr="00951F40">
        <w:rPr>
          <w:b/>
          <w:i/>
        </w:rPr>
        <w:t xml:space="preserve">olicy </w:t>
      </w:r>
      <w:r w:rsidR="005813B7" w:rsidRPr="00951F40">
        <w:rPr>
          <w:b/>
          <w:i/>
        </w:rPr>
        <w:t>C</w:t>
      </w:r>
      <w:r w:rsidRPr="00951F40">
        <w:rPr>
          <w:b/>
          <w:i/>
        </w:rPr>
        <w:t>ommittee</w:t>
      </w:r>
      <w:r w:rsidR="006D1815">
        <w:rPr>
          <w:b/>
          <w:i/>
        </w:rPr>
        <w:t xml:space="preserve"> Review Date</w:t>
      </w:r>
      <w:r w:rsidR="005813B7" w:rsidRPr="00951F40">
        <w:rPr>
          <w:b/>
          <w:i/>
        </w:rPr>
        <w:t>:</w:t>
      </w:r>
    </w:p>
    <w:p w:rsidR="009F523F" w:rsidRPr="00951F40" w:rsidRDefault="009F523F" w:rsidP="00951F40">
      <w:pPr>
        <w:ind w:firstLine="0"/>
        <w:rPr>
          <w:b/>
          <w:i/>
        </w:rPr>
      </w:pPr>
    </w:p>
    <w:p w:rsidR="003550B3" w:rsidRPr="00951F40" w:rsidRDefault="006D1815" w:rsidP="00951F40">
      <w:pPr>
        <w:ind w:firstLine="0"/>
        <w:rPr>
          <w:b/>
          <w:i/>
        </w:rPr>
      </w:pPr>
      <w:r>
        <w:rPr>
          <w:b/>
          <w:i/>
        </w:rPr>
        <w:t>Senior Staff Briefing Date</w:t>
      </w:r>
      <w:r w:rsidR="005813B7" w:rsidRPr="00951F40">
        <w:rPr>
          <w:b/>
          <w:i/>
        </w:rPr>
        <w:t xml:space="preserve">:    </w:t>
      </w:r>
    </w:p>
    <w:p w:rsidR="003550B3" w:rsidRPr="009A16FB" w:rsidRDefault="003550B3" w:rsidP="009A16FB">
      <w:pPr>
        <w:ind w:left="0" w:firstLine="0"/>
        <w:rPr>
          <w:b/>
          <w:i/>
          <w:color w:val="365F91" w:themeColor="accent1" w:themeShade="BF"/>
        </w:rPr>
      </w:pPr>
    </w:p>
    <w:p w:rsidR="005813B7" w:rsidRPr="009F523F" w:rsidRDefault="005813B7" w:rsidP="009F523F">
      <w:pPr>
        <w:ind w:firstLine="0"/>
        <w:rPr>
          <w:b/>
          <w:i/>
        </w:rPr>
      </w:pPr>
      <w:r w:rsidRPr="009F523F">
        <w:rPr>
          <w:b/>
          <w:i/>
        </w:rPr>
        <w:t xml:space="preserve">Move to </w:t>
      </w:r>
      <w:r w:rsidR="002A4721" w:rsidRPr="009F523F">
        <w:rPr>
          <w:b/>
          <w:i/>
        </w:rPr>
        <w:t>Feasibility Study</w:t>
      </w:r>
      <w:r w:rsidR="009F523F" w:rsidRPr="009F523F">
        <w:rPr>
          <w:b/>
          <w:i/>
        </w:rPr>
        <w:t xml:space="preserve">?  </w:t>
      </w:r>
      <w:bookmarkStart w:id="0" w:name="_GoBack"/>
      <w:bookmarkEnd w:id="0"/>
    </w:p>
    <w:sectPr w:rsidR="005813B7" w:rsidRPr="009F523F" w:rsidSect="008E7B34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274" w:rsidRDefault="00177274" w:rsidP="00A25C02">
      <w:r>
        <w:separator/>
      </w:r>
    </w:p>
  </w:endnote>
  <w:endnote w:type="continuationSeparator" w:id="0">
    <w:p w:rsidR="00177274" w:rsidRDefault="00177274" w:rsidP="00A2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DEF" w:rsidRDefault="00793DE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Wittenberg University</w:t>
    </w:r>
    <w:r>
      <w:rPr>
        <w:rFonts w:asciiTheme="majorHAnsi" w:eastAsiaTheme="majorEastAsia" w:hAnsiTheme="majorHAnsi" w:cstheme="majorBidi"/>
      </w:rPr>
      <w:tab/>
    </w:r>
    <w:r w:rsidR="009833A5">
      <w:rPr>
        <w:rFonts w:asciiTheme="majorHAnsi" w:eastAsiaTheme="majorEastAsia" w:hAnsiTheme="majorHAnsi" w:cstheme="majorBidi"/>
      </w:rPr>
      <w:t>Template Date:  03/24/2017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833A5" w:rsidRPr="009833A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102F9" w:rsidRPr="00920A75" w:rsidRDefault="008102F9" w:rsidP="00920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274" w:rsidRDefault="00177274" w:rsidP="00A25C02">
      <w:r>
        <w:separator/>
      </w:r>
    </w:p>
  </w:footnote>
  <w:footnote w:type="continuationSeparator" w:id="0">
    <w:p w:rsidR="00177274" w:rsidRDefault="00177274" w:rsidP="00A2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F4A77C906A4C06B1334CA82EBFF2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E7B34" w:rsidRDefault="008E7B34" w:rsidP="008E7B34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New Academic Program:  Idea Summary</w:t>
        </w:r>
      </w:p>
    </w:sdtContent>
  </w:sdt>
  <w:p w:rsidR="008102F9" w:rsidRPr="008E7B34" w:rsidRDefault="008102F9" w:rsidP="008E7B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5D7"/>
    <w:multiLevelType w:val="hybridMultilevel"/>
    <w:tmpl w:val="BEA2E89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C5B29"/>
    <w:multiLevelType w:val="hybridMultilevel"/>
    <w:tmpl w:val="FF04D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6FEE"/>
    <w:multiLevelType w:val="hybridMultilevel"/>
    <w:tmpl w:val="00180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35FDA"/>
    <w:multiLevelType w:val="hybridMultilevel"/>
    <w:tmpl w:val="E5E8A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C3D70"/>
    <w:multiLevelType w:val="hybridMultilevel"/>
    <w:tmpl w:val="5B762C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0014D1"/>
    <w:multiLevelType w:val="hybridMultilevel"/>
    <w:tmpl w:val="86B43D5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822CB"/>
    <w:multiLevelType w:val="hybridMultilevel"/>
    <w:tmpl w:val="10665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B8648E"/>
    <w:multiLevelType w:val="hybridMultilevel"/>
    <w:tmpl w:val="DDA6A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2A2675"/>
    <w:multiLevelType w:val="hybridMultilevel"/>
    <w:tmpl w:val="300A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7A1DA6"/>
    <w:multiLevelType w:val="hybridMultilevel"/>
    <w:tmpl w:val="55CC0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7E4485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4766B1"/>
    <w:multiLevelType w:val="hybridMultilevel"/>
    <w:tmpl w:val="B9405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0E2D1D"/>
    <w:multiLevelType w:val="hybridMultilevel"/>
    <w:tmpl w:val="BEAEA0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70E96"/>
    <w:multiLevelType w:val="hybridMultilevel"/>
    <w:tmpl w:val="75BE758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5333237C"/>
    <w:multiLevelType w:val="hybridMultilevel"/>
    <w:tmpl w:val="F3AA7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754C44"/>
    <w:multiLevelType w:val="hybridMultilevel"/>
    <w:tmpl w:val="5A34D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A073D5"/>
    <w:multiLevelType w:val="hybridMultilevel"/>
    <w:tmpl w:val="E3A60032"/>
    <w:lvl w:ilvl="0" w:tplc="C67C24DC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i/>
        <w:i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033CE2"/>
    <w:multiLevelType w:val="hybridMultilevel"/>
    <w:tmpl w:val="E3A60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190023"/>
    <w:multiLevelType w:val="hybridMultilevel"/>
    <w:tmpl w:val="B5BC5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7E4485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1E6D11"/>
    <w:multiLevelType w:val="hybridMultilevel"/>
    <w:tmpl w:val="E38610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F05C7F"/>
    <w:multiLevelType w:val="hybridMultilevel"/>
    <w:tmpl w:val="69A686A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A3F030B"/>
    <w:multiLevelType w:val="hybridMultilevel"/>
    <w:tmpl w:val="4E686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210F84"/>
    <w:multiLevelType w:val="hybridMultilevel"/>
    <w:tmpl w:val="FEBAE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12"/>
  </w:num>
  <w:num w:numId="5">
    <w:abstractNumId w:val="8"/>
  </w:num>
  <w:num w:numId="6">
    <w:abstractNumId w:val="18"/>
  </w:num>
  <w:num w:numId="7">
    <w:abstractNumId w:val="14"/>
  </w:num>
  <w:num w:numId="8">
    <w:abstractNumId w:val="9"/>
  </w:num>
  <w:num w:numId="9">
    <w:abstractNumId w:val="17"/>
  </w:num>
  <w:num w:numId="10">
    <w:abstractNumId w:val="19"/>
  </w:num>
  <w:num w:numId="11">
    <w:abstractNumId w:val="20"/>
  </w:num>
  <w:num w:numId="12">
    <w:abstractNumId w:val="16"/>
  </w:num>
  <w:num w:numId="13">
    <w:abstractNumId w:val="10"/>
  </w:num>
  <w:num w:numId="14">
    <w:abstractNumId w:val="2"/>
  </w:num>
  <w:num w:numId="15">
    <w:abstractNumId w:val="1"/>
  </w:num>
  <w:num w:numId="16">
    <w:abstractNumId w:val="13"/>
  </w:num>
  <w:num w:numId="17">
    <w:abstractNumId w:val="15"/>
  </w:num>
  <w:num w:numId="18">
    <w:abstractNumId w:val="5"/>
  </w:num>
  <w:num w:numId="19">
    <w:abstractNumId w:val="11"/>
  </w:num>
  <w:num w:numId="20">
    <w:abstractNumId w:val="3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368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02"/>
    <w:rsid w:val="000005F6"/>
    <w:rsid w:val="00006E9C"/>
    <w:rsid w:val="00024F4A"/>
    <w:rsid w:val="00026AC5"/>
    <w:rsid w:val="00034075"/>
    <w:rsid w:val="000362A9"/>
    <w:rsid w:val="000759D6"/>
    <w:rsid w:val="000831ED"/>
    <w:rsid w:val="0009063C"/>
    <w:rsid w:val="00090A0A"/>
    <w:rsid w:val="000A1EDC"/>
    <w:rsid w:val="000A6C7E"/>
    <w:rsid w:val="000A71F6"/>
    <w:rsid w:val="000B1A4E"/>
    <w:rsid w:val="000B1BDD"/>
    <w:rsid w:val="000D137E"/>
    <w:rsid w:val="000D59DE"/>
    <w:rsid w:val="000E7CFA"/>
    <w:rsid w:val="000F203F"/>
    <w:rsid w:val="00105B70"/>
    <w:rsid w:val="001107A8"/>
    <w:rsid w:val="00134BAB"/>
    <w:rsid w:val="00135680"/>
    <w:rsid w:val="001365BC"/>
    <w:rsid w:val="00154B8A"/>
    <w:rsid w:val="0016515E"/>
    <w:rsid w:val="00177274"/>
    <w:rsid w:val="00180CC7"/>
    <w:rsid w:val="00182ECE"/>
    <w:rsid w:val="001E2283"/>
    <w:rsid w:val="00212874"/>
    <w:rsid w:val="00244BC4"/>
    <w:rsid w:val="002740FE"/>
    <w:rsid w:val="00274CF2"/>
    <w:rsid w:val="00276581"/>
    <w:rsid w:val="00296AC6"/>
    <w:rsid w:val="00297DCF"/>
    <w:rsid w:val="002A0CE3"/>
    <w:rsid w:val="002A3191"/>
    <w:rsid w:val="002A4721"/>
    <w:rsid w:val="002B6DCA"/>
    <w:rsid w:val="002C2289"/>
    <w:rsid w:val="002C5478"/>
    <w:rsid w:val="002F5F3B"/>
    <w:rsid w:val="002F7E3A"/>
    <w:rsid w:val="00300931"/>
    <w:rsid w:val="00315EFD"/>
    <w:rsid w:val="003403E6"/>
    <w:rsid w:val="003449C3"/>
    <w:rsid w:val="003550B3"/>
    <w:rsid w:val="003776A4"/>
    <w:rsid w:val="00377C1F"/>
    <w:rsid w:val="003C1C42"/>
    <w:rsid w:val="003C4478"/>
    <w:rsid w:val="003D6298"/>
    <w:rsid w:val="003D77F6"/>
    <w:rsid w:val="003F1B35"/>
    <w:rsid w:val="003F6873"/>
    <w:rsid w:val="00402A15"/>
    <w:rsid w:val="00415DD8"/>
    <w:rsid w:val="00440EAD"/>
    <w:rsid w:val="00444D22"/>
    <w:rsid w:val="004D3E77"/>
    <w:rsid w:val="004E633D"/>
    <w:rsid w:val="0050041C"/>
    <w:rsid w:val="00542A83"/>
    <w:rsid w:val="00563DAE"/>
    <w:rsid w:val="00573285"/>
    <w:rsid w:val="005813B7"/>
    <w:rsid w:val="005838FC"/>
    <w:rsid w:val="0058721F"/>
    <w:rsid w:val="00587D72"/>
    <w:rsid w:val="005A0C51"/>
    <w:rsid w:val="005B458D"/>
    <w:rsid w:val="005C2749"/>
    <w:rsid w:val="005C6958"/>
    <w:rsid w:val="005D0E77"/>
    <w:rsid w:val="005E430D"/>
    <w:rsid w:val="00616A74"/>
    <w:rsid w:val="00620897"/>
    <w:rsid w:val="006246EA"/>
    <w:rsid w:val="006302C5"/>
    <w:rsid w:val="00647194"/>
    <w:rsid w:val="00656D56"/>
    <w:rsid w:val="0066353C"/>
    <w:rsid w:val="0067415A"/>
    <w:rsid w:val="006744F9"/>
    <w:rsid w:val="006B2F60"/>
    <w:rsid w:val="006C6858"/>
    <w:rsid w:val="006C71BD"/>
    <w:rsid w:val="006D1815"/>
    <w:rsid w:val="006D4F22"/>
    <w:rsid w:val="006D5DAD"/>
    <w:rsid w:val="0070637C"/>
    <w:rsid w:val="00731D5D"/>
    <w:rsid w:val="0073361B"/>
    <w:rsid w:val="0073645D"/>
    <w:rsid w:val="00741B64"/>
    <w:rsid w:val="00782013"/>
    <w:rsid w:val="00793DEF"/>
    <w:rsid w:val="007B0CB2"/>
    <w:rsid w:val="007B2712"/>
    <w:rsid w:val="007B6FF1"/>
    <w:rsid w:val="007D765C"/>
    <w:rsid w:val="007D7914"/>
    <w:rsid w:val="007E5830"/>
    <w:rsid w:val="007E7CF4"/>
    <w:rsid w:val="008102F9"/>
    <w:rsid w:val="008400AC"/>
    <w:rsid w:val="00845F24"/>
    <w:rsid w:val="008835FB"/>
    <w:rsid w:val="00887B1B"/>
    <w:rsid w:val="00896558"/>
    <w:rsid w:val="008B0B02"/>
    <w:rsid w:val="008B3696"/>
    <w:rsid w:val="008D1A75"/>
    <w:rsid w:val="008D2BC7"/>
    <w:rsid w:val="008E7B34"/>
    <w:rsid w:val="00920A75"/>
    <w:rsid w:val="00941DDD"/>
    <w:rsid w:val="00951F40"/>
    <w:rsid w:val="00971404"/>
    <w:rsid w:val="00971A89"/>
    <w:rsid w:val="009833A5"/>
    <w:rsid w:val="009A16FB"/>
    <w:rsid w:val="009A4C55"/>
    <w:rsid w:val="009C0BB9"/>
    <w:rsid w:val="009F523F"/>
    <w:rsid w:val="00A034E3"/>
    <w:rsid w:val="00A25C02"/>
    <w:rsid w:val="00A27FE3"/>
    <w:rsid w:val="00A3159A"/>
    <w:rsid w:val="00A456B1"/>
    <w:rsid w:val="00A51EA7"/>
    <w:rsid w:val="00A54074"/>
    <w:rsid w:val="00A82DD9"/>
    <w:rsid w:val="00A85477"/>
    <w:rsid w:val="00AB5BDE"/>
    <w:rsid w:val="00AC192F"/>
    <w:rsid w:val="00AD1989"/>
    <w:rsid w:val="00AD1DA4"/>
    <w:rsid w:val="00B23393"/>
    <w:rsid w:val="00B453FA"/>
    <w:rsid w:val="00B528F9"/>
    <w:rsid w:val="00B57091"/>
    <w:rsid w:val="00B90920"/>
    <w:rsid w:val="00B97833"/>
    <w:rsid w:val="00BB1465"/>
    <w:rsid w:val="00BB1FDC"/>
    <w:rsid w:val="00BC2EC8"/>
    <w:rsid w:val="00C1094C"/>
    <w:rsid w:val="00C2013D"/>
    <w:rsid w:val="00C31C1C"/>
    <w:rsid w:val="00C54BE2"/>
    <w:rsid w:val="00C763A6"/>
    <w:rsid w:val="00C96B29"/>
    <w:rsid w:val="00CB75D9"/>
    <w:rsid w:val="00CC3F87"/>
    <w:rsid w:val="00CC553C"/>
    <w:rsid w:val="00CD35B9"/>
    <w:rsid w:val="00CD772A"/>
    <w:rsid w:val="00CE0A66"/>
    <w:rsid w:val="00CF2A03"/>
    <w:rsid w:val="00D068F0"/>
    <w:rsid w:val="00D20F29"/>
    <w:rsid w:val="00D35832"/>
    <w:rsid w:val="00D36585"/>
    <w:rsid w:val="00D71B91"/>
    <w:rsid w:val="00D74502"/>
    <w:rsid w:val="00D9060F"/>
    <w:rsid w:val="00DC10B7"/>
    <w:rsid w:val="00DD5205"/>
    <w:rsid w:val="00DE64A1"/>
    <w:rsid w:val="00DE65D0"/>
    <w:rsid w:val="00E0160E"/>
    <w:rsid w:val="00E2431A"/>
    <w:rsid w:val="00E262FE"/>
    <w:rsid w:val="00E26C36"/>
    <w:rsid w:val="00E36E3A"/>
    <w:rsid w:val="00E52B08"/>
    <w:rsid w:val="00E62DE2"/>
    <w:rsid w:val="00E6319E"/>
    <w:rsid w:val="00E71734"/>
    <w:rsid w:val="00E82BEE"/>
    <w:rsid w:val="00E912C9"/>
    <w:rsid w:val="00E931BD"/>
    <w:rsid w:val="00EB1E64"/>
    <w:rsid w:val="00EE30E3"/>
    <w:rsid w:val="00EE4109"/>
    <w:rsid w:val="00EE5348"/>
    <w:rsid w:val="00F070BF"/>
    <w:rsid w:val="00F44D7D"/>
    <w:rsid w:val="00F73539"/>
    <w:rsid w:val="00F90091"/>
    <w:rsid w:val="00FC309A"/>
    <w:rsid w:val="00F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BCFC9544-B87A-42DD-A55B-E85D4554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BC4"/>
  </w:style>
  <w:style w:type="paragraph" w:styleId="Heading1">
    <w:name w:val="heading 1"/>
    <w:basedOn w:val="Normal"/>
    <w:next w:val="Normal"/>
    <w:link w:val="Heading1Char"/>
    <w:uiPriority w:val="9"/>
    <w:qFormat/>
    <w:rsid w:val="00A25C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C02"/>
  </w:style>
  <w:style w:type="paragraph" w:styleId="Footer">
    <w:name w:val="footer"/>
    <w:basedOn w:val="Normal"/>
    <w:link w:val="FooterChar"/>
    <w:uiPriority w:val="99"/>
    <w:unhideWhenUsed/>
    <w:rsid w:val="00A25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C02"/>
  </w:style>
  <w:style w:type="paragraph" w:styleId="NoSpacing">
    <w:name w:val="No Spacing"/>
    <w:uiPriority w:val="1"/>
    <w:qFormat/>
    <w:rsid w:val="00A25C02"/>
  </w:style>
  <w:style w:type="character" w:customStyle="1" w:styleId="Heading1Char">
    <w:name w:val="Heading 1 Char"/>
    <w:basedOn w:val="DefaultParagraphFont"/>
    <w:link w:val="Heading1"/>
    <w:uiPriority w:val="9"/>
    <w:rsid w:val="00A25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25C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C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15DD8"/>
    <w:pPr>
      <w:contextualSpacing/>
    </w:pPr>
  </w:style>
  <w:style w:type="character" w:styleId="Hyperlink">
    <w:name w:val="Hyperlink"/>
    <w:basedOn w:val="DefaultParagraphFont"/>
    <w:uiPriority w:val="99"/>
    <w:unhideWhenUsed/>
    <w:rsid w:val="00000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A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45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450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4502"/>
    <w:rPr>
      <w:vertAlign w:val="superscript"/>
    </w:rPr>
  </w:style>
  <w:style w:type="table" w:styleId="TableGrid">
    <w:name w:val="Table Grid"/>
    <w:basedOn w:val="TableNormal"/>
    <w:uiPriority w:val="59"/>
    <w:rsid w:val="00EB1E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ame">
    <w:name w:val="grame"/>
    <w:basedOn w:val="DefaultParagraphFont"/>
    <w:rsid w:val="00A82DD9"/>
  </w:style>
  <w:style w:type="paragraph" w:styleId="NormalWeb">
    <w:name w:val="Normal (Web)"/>
    <w:basedOn w:val="Normal"/>
    <w:uiPriority w:val="99"/>
    <w:unhideWhenUsed/>
    <w:rsid w:val="008102F9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5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F4A77C906A4C06B1334CA82EBF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692DD-06AC-4F3A-BD7B-8630208545CB}"/>
      </w:docPartPr>
      <w:docPartBody>
        <w:p w:rsidR="00AA3E9D" w:rsidRDefault="00602F48" w:rsidP="00602F48">
          <w:pPr>
            <w:pStyle w:val="61F4A77C906A4C06B1334CA82EBFF2E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48"/>
    <w:rsid w:val="00602F48"/>
    <w:rsid w:val="00AA3E9D"/>
    <w:rsid w:val="00F1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A24F3F8E794B78925E1B106842E812">
    <w:name w:val="12A24F3F8E794B78925E1B106842E812"/>
    <w:rsid w:val="00602F48"/>
  </w:style>
  <w:style w:type="paragraph" w:customStyle="1" w:styleId="61F4A77C906A4C06B1334CA82EBFF2E3">
    <w:name w:val="61F4A77C906A4C06B1334CA82EBFF2E3"/>
    <w:rsid w:val="00602F48"/>
  </w:style>
  <w:style w:type="paragraph" w:customStyle="1" w:styleId="65C4C7071C9345C3B8768F79193559C0">
    <w:name w:val="65C4C7071C9345C3B8768F79193559C0"/>
    <w:rsid w:val="00F121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E4AF-9B93-46BA-A6B4-54A0EAB0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CFFD1027.dotm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Academic Program:  Idea Summary</vt:lpstr>
    </vt:vector>
  </TitlesOfParts>
  <Company>Northwestern Michigan College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Academic Program:  Idea Summary</dc:title>
  <dc:creator>Wittenberg University</dc:creator>
  <cp:lastModifiedBy>Darby L. Hiller-Freund</cp:lastModifiedBy>
  <cp:revision>3</cp:revision>
  <cp:lastPrinted>2014-03-10T19:52:00Z</cp:lastPrinted>
  <dcterms:created xsi:type="dcterms:W3CDTF">2017-03-23T19:00:00Z</dcterms:created>
  <dcterms:modified xsi:type="dcterms:W3CDTF">2017-03-24T15:11:00Z</dcterms:modified>
</cp:coreProperties>
</file>