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5C" w:rsidRDefault="001A195C" w:rsidP="001A195C">
      <w:pPr>
        <w:jc w:val="center"/>
        <w:rPr>
          <w:sz w:val="28"/>
          <w:szCs w:val="28"/>
        </w:rPr>
      </w:pPr>
      <w:bookmarkStart w:id="0" w:name="_GoBack"/>
      <w:bookmarkEnd w:id="0"/>
      <w:r w:rsidRPr="001A195C">
        <w:rPr>
          <w:sz w:val="28"/>
          <w:szCs w:val="28"/>
        </w:rPr>
        <w:t>Annual Assessment and Goal Setting for Faculty</w:t>
      </w:r>
    </w:p>
    <w:p w:rsidR="001A195C" w:rsidRDefault="001A195C" w:rsidP="001A195C">
      <w:pPr>
        <w:jc w:val="center"/>
        <w:rPr>
          <w:sz w:val="28"/>
          <w:szCs w:val="28"/>
        </w:rPr>
      </w:pPr>
    </w:p>
    <w:p w:rsidR="001A195C" w:rsidRDefault="001A195C" w:rsidP="001A195C">
      <w:pPr>
        <w:rPr>
          <w:sz w:val="24"/>
          <w:szCs w:val="24"/>
        </w:rPr>
      </w:pPr>
      <w:r w:rsidRPr="001A195C">
        <w:rPr>
          <w:sz w:val="24"/>
          <w:szCs w:val="24"/>
        </w:rPr>
        <w:t xml:space="preserve">Assessment of the previous year (e.g., how did last year go, did you accomplish what you had hoped, </w:t>
      </w:r>
      <w:r>
        <w:rPr>
          <w:sz w:val="24"/>
          <w:szCs w:val="24"/>
        </w:rPr>
        <w:t xml:space="preserve">a discussion of teaching </w:t>
      </w:r>
      <w:proofErr w:type="spellStart"/>
      <w:r>
        <w:rPr>
          <w:sz w:val="24"/>
          <w:szCs w:val="24"/>
        </w:rPr>
        <w:t>evals</w:t>
      </w:r>
      <w:proofErr w:type="spellEnd"/>
      <w:r>
        <w:rPr>
          <w:sz w:val="24"/>
          <w:szCs w:val="24"/>
        </w:rPr>
        <w:t xml:space="preserve">, </w:t>
      </w:r>
      <w:r w:rsidRPr="001A195C">
        <w:rPr>
          <w:sz w:val="24"/>
          <w:szCs w:val="24"/>
        </w:rPr>
        <w:t>etc.)</w:t>
      </w: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  <w:r>
        <w:rPr>
          <w:sz w:val="24"/>
          <w:szCs w:val="24"/>
        </w:rPr>
        <w:t>What were your barriers to success?</w:t>
      </w: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6E75C9" w:rsidRDefault="006E75C9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  <w:r>
        <w:rPr>
          <w:sz w:val="24"/>
          <w:szCs w:val="24"/>
        </w:rPr>
        <w:t>What support do you need this year to be successful?</w:t>
      </w: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A770FD" w:rsidRDefault="00A770FD" w:rsidP="001A195C">
      <w:pPr>
        <w:rPr>
          <w:sz w:val="24"/>
          <w:szCs w:val="24"/>
        </w:rPr>
      </w:pPr>
    </w:p>
    <w:p w:rsidR="00A770FD" w:rsidRDefault="00A770FD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  <w:r>
        <w:rPr>
          <w:sz w:val="24"/>
          <w:szCs w:val="24"/>
        </w:rPr>
        <w:t>What are one or two goals that you have for the year?</w:t>
      </w:r>
    </w:p>
    <w:p w:rsidR="001A195C" w:rsidRDefault="001A195C" w:rsidP="001A195C">
      <w:pPr>
        <w:rPr>
          <w:sz w:val="24"/>
          <w:szCs w:val="24"/>
        </w:rPr>
      </w:pPr>
    </w:p>
    <w:p w:rsidR="00A770FD" w:rsidRDefault="00A770FD" w:rsidP="001A195C">
      <w:pPr>
        <w:rPr>
          <w:sz w:val="24"/>
          <w:szCs w:val="24"/>
        </w:rPr>
      </w:pPr>
    </w:p>
    <w:p w:rsidR="00A770FD" w:rsidRDefault="00A770FD" w:rsidP="001A195C">
      <w:pPr>
        <w:rPr>
          <w:sz w:val="24"/>
          <w:szCs w:val="24"/>
        </w:rPr>
      </w:pPr>
    </w:p>
    <w:p w:rsidR="00A770FD" w:rsidRDefault="00A770FD" w:rsidP="001A195C">
      <w:pPr>
        <w:rPr>
          <w:sz w:val="24"/>
          <w:szCs w:val="24"/>
        </w:rPr>
      </w:pPr>
    </w:p>
    <w:p w:rsidR="00A770FD" w:rsidRDefault="00A770FD" w:rsidP="001A195C">
      <w:pPr>
        <w:rPr>
          <w:sz w:val="24"/>
          <w:szCs w:val="24"/>
        </w:rPr>
      </w:pPr>
    </w:p>
    <w:p w:rsidR="00A770FD" w:rsidRDefault="00A770FD" w:rsidP="001A195C">
      <w:pPr>
        <w:rPr>
          <w:sz w:val="24"/>
          <w:szCs w:val="24"/>
        </w:rPr>
      </w:pPr>
    </w:p>
    <w:p w:rsidR="001A195C" w:rsidRDefault="00A770FD" w:rsidP="001A19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you have the following?</w:t>
      </w:r>
    </w:p>
    <w:p w:rsidR="001A195C" w:rsidRDefault="00A770FD" w:rsidP="001A19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46ED" wp14:editId="6B28AF2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81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6CF40" id="Rectangle 1" o:spid="_x0000_s1026" style="position:absolute;margin-left:0;margin-top:.55pt;width:18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" filled="f" strokecolor="#525252 [1606]" strokeweight="1pt">
                <w10:wrap anchorx="margin"/>
              </v:rect>
            </w:pict>
          </mc:Fallback>
        </mc:AlternateContent>
      </w:r>
      <w:r w:rsidR="001A195C">
        <w:rPr>
          <w:sz w:val="24"/>
          <w:szCs w:val="24"/>
        </w:rPr>
        <w:t xml:space="preserve">        Updated CV?</w:t>
      </w:r>
    </w:p>
    <w:p w:rsidR="001A195C" w:rsidRDefault="001A195C" w:rsidP="001A195C">
      <w:pPr>
        <w:rPr>
          <w:sz w:val="24"/>
          <w:szCs w:val="24"/>
        </w:rPr>
      </w:pPr>
    </w:p>
    <w:p w:rsidR="001A195C" w:rsidRDefault="00A770FD" w:rsidP="001A19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5005" wp14:editId="4C03A2C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90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8C81" id="Rectangle 2" o:spid="_x0000_s1026" style="position:absolute;margin-left:0;margin-top:.95pt;width:17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" filled="f" strokecolor="#787878" strokeweight="1pt">
                <w10:wrap anchorx="margin"/>
              </v:rect>
            </w:pict>
          </mc:Fallback>
        </mc:AlternateContent>
      </w:r>
      <w:r w:rsidR="001A195C">
        <w:rPr>
          <w:sz w:val="24"/>
          <w:szCs w:val="24"/>
        </w:rPr>
        <w:t xml:space="preserve">        Submitted syllabi with learning goals clearly stated?</w:t>
      </w:r>
    </w:p>
    <w:p w:rsidR="00A770FD" w:rsidRDefault="00A770FD" w:rsidP="001A195C">
      <w:pPr>
        <w:rPr>
          <w:sz w:val="24"/>
          <w:szCs w:val="24"/>
        </w:rPr>
      </w:pPr>
    </w:p>
    <w:p w:rsidR="001A195C" w:rsidRDefault="00A770FD" w:rsidP="001A19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76BD4" wp14:editId="23F0978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381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F6AED" id="Rectangle 3" o:spid="_x0000_s1026" style="position:absolute;margin-left:0;margin-top:.95pt;width:18.75pt;height:1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" filled="f" strokecolor="#787878" strokeweight="1pt">
                <w10:wrap anchorx="margin"/>
              </v:rect>
            </w:pict>
          </mc:Fallback>
        </mc:AlternateContent>
      </w:r>
      <w:r w:rsidR="001A195C">
        <w:rPr>
          <w:sz w:val="24"/>
          <w:szCs w:val="24"/>
        </w:rPr>
        <w:t xml:space="preserve">       </w:t>
      </w:r>
      <w:r w:rsidR="001A53EC">
        <w:rPr>
          <w:sz w:val="24"/>
          <w:szCs w:val="24"/>
        </w:rPr>
        <w:t xml:space="preserve"> </w:t>
      </w:r>
      <w:r w:rsidR="001A195C">
        <w:rPr>
          <w:sz w:val="24"/>
          <w:szCs w:val="24"/>
        </w:rPr>
        <w:t>Needs a peer review schedule?</w:t>
      </w:r>
    </w:p>
    <w:p w:rsidR="001A195C" w:rsidRDefault="001A195C" w:rsidP="00A770FD">
      <w:pPr>
        <w:jc w:val="center"/>
        <w:rPr>
          <w:sz w:val="24"/>
          <w:szCs w:val="24"/>
        </w:rPr>
      </w:pPr>
    </w:p>
    <w:p w:rsidR="00A770FD" w:rsidRDefault="00A770FD" w:rsidP="00A770FD">
      <w:pPr>
        <w:jc w:val="center"/>
        <w:rPr>
          <w:sz w:val="24"/>
          <w:szCs w:val="24"/>
        </w:rPr>
      </w:pPr>
      <w:r>
        <w:rPr>
          <w:sz w:val="24"/>
          <w:szCs w:val="24"/>
        </w:rPr>
        <w:t>Sample Peer Review Schedule</w:t>
      </w:r>
    </w:p>
    <w:p w:rsidR="00A770FD" w:rsidRDefault="00A770FD" w:rsidP="001A195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195C" w:rsidTr="001A53EC">
        <w:tc>
          <w:tcPr>
            <w:tcW w:w="3116" w:type="dxa"/>
            <w:shd w:val="clear" w:color="auto" w:fill="BFBFBF" w:themeFill="background1" w:themeFillShade="BF"/>
          </w:tcPr>
          <w:p w:rsidR="001A195C" w:rsidRPr="001A53EC" w:rsidRDefault="001A195C" w:rsidP="001A195C">
            <w:pPr>
              <w:rPr>
                <w:b/>
                <w:sz w:val="24"/>
                <w:szCs w:val="24"/>
              </w:rPr>
            </w:pPr>
            <w:r w:rsidRPr="001A53EC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1A195C" w:rsidRPr="001A53EC" w:rsidRDefault="00B20141" w:rsidP="001A1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Semester 2017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1A195C" w:rsidRPr="001A53EC" w:rsidRDefault="00B20141" w:rsidP="001A1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Semester 2018</w:t>
            </w:r>
          </w:p>
        </w:tc>
      </w:tr>
      <w:tr w:rsidR="001A195C" w:rsidTr="001A195C">
        <w:tc>
          <w:tcPr>
            <w:tcW w:w="3116" w:type="dxa"/>
          </w:tcPr>
          <w:p w:rsidR="001A195C" w:rsidRDefault="001A53EC" w:rsidP="001A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number of course</w:t>
            </w:r>
          </w:p>
        </w:tc>
        <w:tc>
          <w:tcPr>
            <w:tcW w:w="3117" w:type="dxa"/>
          </w:tcPr>
          <w:p w:rsidR="001A195C" w:rsidRDefault="001A195C" w:rsidP="001A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peer reviewer)</w:t>
            </w:r>
          </w:p>
        </w:tc>
        <w:tc>
          <w:tcPr>
            <w:tcW w:w="3117" w:type="dxa"/>
          </w:tcPr>
          <w:p w:rsidR="001A195C" w:rsidRDefault="001A53EC" w:rsidP="001A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 of peer reviewer)</w:t>
            </w:r>
          </w:p>
        </w:tc>
      </w:tr>
      <w:tr w:rsidR="001A195C" w:rsidTr="001A195C">
        <w:tc>
          <w:tcPr>
            <w:tcW w:w="3116" w:type="dxa"/>
          </w:tcPr>
          <w:p w:rsidR="001A195C" w:rsidRDefault="001A195C" w:rsidP="001A195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A195C" w:rsidRDefault="001A195C" w:rsidP="001A195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A195C" w:rsidRDefault="001A195C" w:rsidP="001A195C">
            <w:pPr>
              <w:rPr>
                <w:sz w:val="24"/>
                <w:szCs w:val="24"/>
              </w:rPr>
            </w:pPr>
          </w:p>
        </w:tc>
      </w:tr>
      <w:tr w:rsidR="00A770FD" w:rsidTr="001A195C">
        <w:tc>
          <w:tcPr>
            <w:tcW w:w="3116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</w:tr>
      <w:tr w:rsidR="00A770FD" w:rsidTr="001A195C">
        <w:tc>
          <w:tcPr>
            <w:tcW w:w="3116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</w:tr>
      <w:tr w:rsidR="00A770FD" w:rsidTr="001A195C">
        <w:tc>
          <w:tcPr>
            <w:tcW w:w="3116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770FD" w:rsidRDefault="00A770FD" w:rsidP="001A195C">
            <w:pPr>
              <w:rPr>
                <w:sz w:val="24"/>
                <w:szCs w:val="24"/>
              </w:rPr>
            </w:pPr>
          </w:p>
        </w:tc>
      </w:tr>
    </w:tbl>
    <w:p w:rsidR="001A195C" w:rsidRDefault="001A195C" w:rsidP="001A195C">
      <w:pPr>
        <w:rPr>
          <w:sz w:val="24"/>
          <w:szCs w:val="24"/>
        </w:rPr>
      </w:pPr>
    </w:p>
    <w:p w:rsidR="001A195C" w:rsidRDefault="001A195C" w:rsidP="001A195C">
      <w:pPr>
        <w:rPr>
          <w:sz w:val="24"/>
          <w:szCs w:val="24"/>
        </w:rPr>
      </w:pPr>
    </w:p>
    <w:p w:rsidR="001A195C" w:rsidRPr="001A195C" w:rsidRDefault="001A195C" w:rsidP="001A195C">
      <w:pPr>
        <w:rPr>
          <w:sz w:val="24"/>
          <w:szCs w:val="24"/>
        </w:rPr>
      </w:pPr>
    </w:p>
    <w:sectPr w:rsidR="001A195C" w:rsidRPr="001A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C"/>
    <w:rsid w:val="001A195C"/>
    <w:rsid w:val="001A53EC"/>
    <w:rsid w:val="006E75C9"/>
    <w:rsid w:val="009610CC"/>
    <w:rsid w:val="00A770FD"/>
    <w:rsid w:val="00B20141"/>
    <w:rsid w:val="00C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BCF8D-E05E-48BB-BACC-464FB652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4C5E2D69.dotm</Template>
  <TotalTime>0</TotalTime>
  <Pages>2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J. Zembar</dc:creator>
  <cp:keywords/>
  <dc:description/>
  <cp:lastModifiedBy>Elizabeth S. Howe</cp:lastModifiedBy>
  <cp:revision>2</cp:revision>
  <dcterms:created xsi:type="dcterms:W3CDTF">2017-06-08T14:37:00Z</dcterms:created>
  <dcterms:modified xsi:type="dcterms:W3CDTF">2017-06-08T14:37:00Z</dcterms:modified>
</cp:coreProperties>
</file>