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6B" w:rsidRDefault="005E2D31" w:rsidP="005E2D3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STORAGE FACILITIES NEAR WITTENBERG CAMPUS</w:t>
      </w:r>
    </w:p>
    <w:p w:rsidR="005E2D31" w:rsidRDefault="005E2D31" w:rsidP="005E2D31">
      <w:pPr>
        <w:pStyle w:val="NoSpacing"/>
        <w:jc w:val="center"/>
        <w:rPr>
          <w:b/>
          <w:sz w:val="24"/>
          <w:szCs w:val="24"/>
        </w:rPr>
      </w:pPr>
    </w:p>
    <w:p w:rsidR="005E2D31" w:rsidRDefault="005E2D31" w:rsidP="005E2D31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Bullskin</w:t>
      </w:r>
      <w:proofErr w:type="spellEnd"/>
      <w:r>
        <w:rPr>
          <w:b/>
          <w:sz w:val="24"/>
          <w:szCs w:val="24"/>
        </w:rPr>
        <w:t xml:space="preserve"> Self Storage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3861 </w:t>
      </w:r>
      <w:proofErr w:type="spellStart"/>
      <w:r>
        <w:rPr>
          <w:b/>
          <w:sz w:val="24"/>
          <w:szCs w:val="24"/>
        </w:rPr>
        <w:t>Ballentine</w:t>
      </w:r>
      <w:proofErr w:type="spellEnd"/>
      <w:r>
        <w:rPr>
          <w:b/>
          <w:sz w:val="24"/>
          <w:szCs w:val="24"/>
        </w:rPr>
        <w:t xml:space="preserve"> Pike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937-964-8407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Northridge Mini-Storage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1450 Regent Avenue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937-399-2702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Springfield Storage Depot</w:t>
      </w:r>
    </w:p>
    <w:p w:rsidR="005C22A1" w:rsidRDefault="005C22A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1215 North Belmont   </w:t>
      </w:r>
      <w:r>
        <w:rPr>
          <w:b/>
          <w:sz w:val="24"/>
          <w:szCs w:val="24"/>
        </w:rPr>
        <w:t xml:space="preserve">937-325-8638 </w:t>
      </w:r>
      <w:r>
        <w:rPr>
          <w:b/>
          <w:sz w:val="24"/>
          <w:szCs w:val="24"/>
        </w:rPr>
        <w:t xml:space="preserve"> </w:t>
      </w:r>
      <w:r w:rsidR="005E2D31">
        <w:rPr>
          <w:b/>
          <w:sz w:val="24"/>
          <w:szCs w:val="24"/>
        </w:rPr>
        <w:t xml:space="preserve"> 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3830 South Charleston Pk.</w:t>
      </w:r>
      <w:r w:rsidR="005C22A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937-322-4377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Springfield Self-Storage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6530 Urbana Road (located across from International Truck Plant)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937-390-7500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 &amp; M Store &amp; Lock</w:t>
      </w:r>
    </w:p>
    <w:p w:rsidR="005E2D31" w:rsidRDefault="005E2D3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2107 E. Home Road</w:t>
      </w:r>
    </w:p>
    <w:p w:rsidR="005E2D31" w:rsidRDefault="002B6AE9" w:rsidP="005E2D31">
      <w:pPr>
        <w:pStyle w:val="NoSpacing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937-398-1122</w:t>
      </w:r>
    </w:p>
    <w:p w:rsidR="002B6AE9" w:rsidRDefault="002B6AE9" w:rsidP="005E2D31">
      <w:pPr>
        <w:pStyle w:val="NoSpacing"/>
        <w:rPr>
          <w:b/>
          <w:sz w:val="24"/>
          <w:szCs w:val="24"/>
          <w:lang w:val="es-ES"/>
        </w:rPr>
      </w:pPr>
    </w:p>
    <w:p w:rsidR="002B6AE9" w:rsidRPr="002B6AE9" w:rsidRDefault="002B6AE9" w:rsidP="005E2D31">
      <w:pPr>
        <w:pStyle w:val="NoSpacing"/>
        <w:rPr>
          <w:b/>
          <w:sz w:val="24"/>
          <w:szCs w:val="24"/>
        </w:rPr>
      </w:pPr>
      <w:r w:rsidRPr="002B6AE9">
        <w:rPr>
          <w:b/>
          <w:sz w:val="24"/>
          <w:szCs w:val="24"/>
        </w:rPr>
        <w:t>Key &amp; Lock Self Storage Center</w:t>
      </w:r>
    </w:p>
    <w:p w:rsidR="002B6AE9" w:rsidRDefault="002B6AE9" w:rsidP="005E2D31">
      <w:pPr>
        <w:pStyle w:val="NoSpacing"/>
        <w:rPr>
          <w:b/>
          <w:sz w:val="24"/>
          <w:szCs w:val="24"/>
        </w:rPr>
      </w:pPr>
      <w:r w:rsidRPr="002B6AE9">
        <w:rPr>
          <w:b/>
          <w:sz w:val="24"/>
          <w:szCs w:val="24"/>
        </w:rPr>
        <w:t xml:space="preserve">98 N. </w:t>
      </w:r>
      <w:proofErr w:type="spellStart"/>
      <w:r>
        <w:rPr>
          <w:b/>
          <w:sz w:val="24"/>
          <w:szCs w:val="24"/>
        </w:rPr>
        <w:t>Bechtle</w:t>
      </w:r>
      <w:proofErr w:type="spellEnd"/>
      <w:r>
        <w:rPr>
          <w:b/>
          <w:sz w:val="24"/>
          <w:szCs w:val="24"/>
        </w:rPr>
        <w:t xml:space="preserve"> Ave.   937-399-7403</w:t>
      </w:r>
    </w:p>
    <w:p w:rsidR="002B6AE9" w:rsidRPr="002B6AE9" w:rsidRDefault="002B6AE9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8630 Dayton Road   937-864-7832</w:t>
      </w:r>
    </w:p>
    <w:p w:rsidR="005E2D31" w:rsidRPr="002B6AE9" w:rsidRDefault="005E2D31" w:rsidP="005E2D31">
      <w:pPr>
        <w:pStyle w:val="NoSpacing"/>
        <w:rPr>
          <w:b/>
          <w:sz w:val="24"/>
          <w:szCs w:val="24"/>
        </w:rPr>
      </w:pPr>
    </w:p>
    <w:p w:rsidR="005E2D31" w:rsidRDefault="005C22A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Public Storage</w:t>
      </w:r>
    </w:p>
    <w:p w:rsidR="005C22A1" w:rsidRDefault="005C22A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601 W. </w:t>
      </w:r>
      <w:proofErr w:type="spellStart"/>
      <w:r>
        <w:rPr>
          <w:b/>
          <w:sz w:val="24"/>
          <w:szCs w:val="24"/>
        </w:rPr>
        <w:t>Leffel</w:t>
      </w:r>
      <w:proofErr w:type="spellEnd"/>
      <w:r>
        <w:rPr>
          <w:b/>
          <w:sz w:val="24"/>
          <w:szCs w:val="24"/>
        </w:rPr>
        <w:t xml:space="preserve"> Lane</w:t>
      </w:r>
    </w:p>
    <w:p w:rsidR="005C22A1" w:rsidRDefault="005C22A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937-688-3564</w:t>
      </w: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Default="005C22A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Sleeping Bear Self Storage </w:t>
      </w:r>
    </w:p>
    <w:p w:rsidR="005C22A1" w:rsidRDefault="005C22A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1010 Mitchell Blvd.</w:t>
      </w:r>
    </w:p>
    <w:p w:rsidR="005C22A1" w:rsidRDefault="005C22A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937-390-3319</w:t>
      </w: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Default="005C22A1" w:rsidP="005E2D31">
      <w:pPr>
        <w:pStyle w:val="NoSpacing"/>
        <w:rPr>
          <w:b/>
          <w:sz w:val="24"/>
          <w:szCs w:val="24"/>
        </w:rPr>
      </w:pPr>
    </w:p>
    <w:p w:rsidR="005C22A1" w:rsidRPr="002B6AE9" w:rsidRDefault="005C22A1" w:rsidP="005E2D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4/14</w:t>
      </w:r>
      <w:bookmarkStart w:id="0" w:name="_GoBack"/>
      <w:bookmarkEnd w:id="0"/>
    </w:p>
    <w:sectPr w:rsidR="005C22A1" w:rsidRPr="002B6AE9" w:rsidSect="00A5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E9" w:rsidRDefault="002B6AE9" w:rsidP="002B6AE9">
      <w:pPr>
        <w:spacing w:after="0" w:line="240" w:lineRule="auto"/>
      </w:pPr>
      <w:r>
        <w:separator/>
      </w:r>
    </w:p>
  </w:endnote>
  <w:endnote w:type="continuationSeparator" w:id="0">
    <w:p w:rsidR="002B6AE9" w:rsidRDefault="002B6AE9" w:rsidP="002B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E9" w:rsidRDefault="002B6AE9" w:rsidP="002B6AE9">
      <w:pPr>
        <w:spacing w:after="0" w:line="240" w:lineRule="auto"/>
      </w:pPr>
      <w:r>
        <w:separator/>
      </w:r>
    </w:p>
  </w:footnote>
  <w:footnote w:type="continuationSeparator" w:id="0">
    <w:p w:rsidR="002B6AE9" w:rsidRDefault="002B6AE9" w:rsidP="002B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D31"/>
    <w:rsid w:val="00001545"/>
    <w:rsid w:val="00006BB9"/>
    <w:rsid w:val="0000756D"/>
    <w:rsid w:val="00020793"/>
    <w:rsid w:val="000245F3"/>
    <w:rsid w:val="0003511A"/>
    <w:rsid w:val="00047DD1"/>
    <w:rsid w:val="000503A5"/>
    <w:rsid w:val="0005397D"/>
    <w:rsid w:val="00063380"/>
    <w:rsid w:val="00064120"/>
    <w:rsid w:val="00075DCC"/>
    <w:rsid w:val="00076AC5"/>
    <w:rsid w:val="0008062F"/>
    <w:rsid w:val="00080738"/>
    <w:rsid w:val="0008195F"/>
    <w:rsid w:val="000840D3"/>
    <w:rsid w:val="00086F4F"/>
    <w:rsid w:val="00093720"/>
    <w:rsid w:val="00094C95"/>
    <w:rsid w:val="00095291"/>
    <w:rsid w:val="000A0270"/>
    <w:rsid w:val="000A3EB6"/>
    <w:rsid w:val="000A541D"/>
    <w:rsid w:val="000B5B57"/>
    <w:rsid w:val="000B6E82"/>
    <w:rsid w:val="000C04EA"/>
    <w:rsid w:val="000D0AE7"/>
    <w:rsid w:val="000F391D"/>
    <w:rsid w:val="00105D9C"/>
    <w:rsid w:val="00122A2C"/>
    <w:rsid w:val="00122FBA"/>
    <w:rsid w:val="001242A5"/>
    <w:rsid w:val="00126D14"/>
    <w:rsid w:val="0013165D"/>
    <w:rsid w:val="001323E2"/>
    <w:rsid w:val="00143C28"/>
    <w:rsid w:val="001658CA"/>
    <w:rsid w:val="00172A9B"/>
    <w:rsid w:val="00182137"/>
    <w:rsid w:val="001823B6"/>
    <w:rsid w:val="00187C5A"/>
    <w:rsid w:val="001A10C4"/>
    <w:rsid w:val="001A16D1"/>
    <w:rsid w:val="001A1FEE"/>
    <w:rsid w:val="001A578C"/>
    <w:rsid w:val="001A5CC3"/>
    <w:rsid w:val="001B7232"/>
    <w:rsid w:val="001C22EE"/>
    <w:rsid w:val="001D0697"/>
    <w:rsid w:val="001E21F4"/>
    <w:rsid w:val="001F59A1"/>
    <w:rsid w:val="001F7E61"/>
    <w:rsid w:val="00212CD4"/>
    <w:rsid w:val="002132F8"/>
    <w:rsid w:val="00215365"/>
    <w:rsid w:val="00215CA3"/>
    <w:rsid w:val="00220AF5"/>
    <w:rsid w:val="00220B30"/>
    <w:rsid w:val="00222249"/>
    <w:rsid w:val="00223780"/>
    <w:rsid w:val="0023497A"/>
    <w:rsid w:val="00237622"/>
    <w:rsid w:val="00251622"/>
    <w:rsid w:val="00260E57"/>
    <w:rsid w:val="00267EAC"/>
    <w:rsid w:val="0027632E"/>
    <w:rsid w:val="0028233D"/>
    <w:rsid w:val="00282DD3"/>
    <w:rsid w:val="00292DB6"/>
    <w:rsid w:val="002B6AE9"/>
    <w:rsid w:val="002B776D"/>
    <w:rsid w:val="002D036C"/>
    <w:rsid w:val="002D0DAC"/>
    <w:rsid w:val="002E11CA"/>
    <w:rsid w:val="002E7A33"/>
    <w:rsid w:val="002E7E97"/>
    <w:rsid w:val="002F0C8B"/>
    <w:rsid w:val="002F40F3"/>
    <w:rsid w:val="002F5B46"/>
    <w:rsid w:val="003029E9"/>
    <w:rsid w:val="003069E8"/>
    <w:rsid w:val="00310EC1"/>
    <w:rsid w:val="00311D0D"/>
    <w:rsid w:val="0032676D"/>
    <w:rsid w:val="0033535B"/>
    <w:rsid w:val="003418FE"/>
    <w:rsid w:val="00352390"/>
    <w:rsid w:val="00355AD1"/>
    <w:rsid w:val="00357327"/>
    <w:rsid w:val="00363279"/>
    <w:rsid w:val="00365D6C"/>
    <w:rsid w:val="00372375"/>
    <w:rsid w:val="00382815"/>
    <w:rsid w:val="00385EE1"/>
    <w:rsid w:val="0038725D"/>
    <w:rsid w:val="0039315A"/>
    <w:rsid w:val="00393456"/>
    <w:rsid w:val="003947D6"/>
    <w:rsid w:val="003969AA"/>
    <w:rsid w:val="003A2124"/>
    <w:rsid w:val="003A4958"/>
    <w:rsid w:val="003B4256"/>
    <w:rsid w:val="003B4C8A"/>
    <w:rsid w:val="003C3580"/>
    <w:rsid w:val="003D287A"/>
    <w:rsid w:val="003E1447"/>
    <w:rsid w:val="003E443B"/>
    <w:rsid w:val="003F7C37"/>
    <w:rsid w:val="00402501"/>
    <w:rsid w:val="00414959"/>
    <w:rsid w:val="00414A42"/>
    <w:rsid w:val="00416678"/>
    <w:rsid w:val="00431AC4"/>
    <w:rsid w:val="00435B5D"/>
    <w:rsid w:val="004367DE"/>
    <w:rsid w:val="00436CE2"/>
    <w:rsid w:val="00447DFD"/>
    <w:rsid w:val="00450294"/>
    <w:rsid w:val="0046197C"/>
    <w:rsid w:val="00461B5D"/>
    <w:rsid w:val="00467422"/>
    <w:rsid w:val="0047026F"/>
    <w:rsid w:val="004749E5"/>
    <w:rsid w:val="004765D0"/>
    <w:rsid w:val="0047795C"/>
    <w:rsid w:val="00481B6F"/>
    <w:rsid w:val="00482A35"/>
    <w:rsid w:val="0048362D"/>
    <w:rsid w:val="00487C68"/>
    <w:rsid w:val="00490726"/>
    <w:rsid w:val="00491FBE"/>
    <w:rsid w:val="00495C10"/>
    <w:rsid w:val="00497050"/>
    <w:rsid w:val="004A292F"/>
    <w:rsid w:val="004A4C70"/>
    <w:rsid w:val="004A7866"/>
    <w:rsid w:val="004C4842"/>
    <w:rsid w:val="004C73BE"/>
    <w:rsid w:val="004D22DC"/>
    <w:rsid w:val="004E0E19"/>
    <w:rsid w:val="004E21D4"/>
    <w:rsid w:val="004E64E6"/>
    <w:rsid w:val="004F0374"/>
    <w:rsid w:val="004F522C"/>
    <w:rsid w:val="00507D07"/>
    <w:rsid w:val="00511CBE"/>
    <w:rsid w:val="00516AE5"/>
    <w:rsid w:val="00520D8B"/>
    <w:rsid w:val="00532E51"/>
    <w:rsid w:val="00535380"/>
    <w:rsid w:val="00535CF3"/>
    <w:rsid w:val="00544593"/>
    <w:rsid w:val="005454E6"/>
    <w:rsid w:val="00547954"/>
    <w:rsid w:val="00553EC0"/>
    <w:rsid w:val="0055519D"/>
    <w:rsid w:val="00555B29"/>
    <w:rsid w:val="0056277D"/>
    <w:rsid w:val="00563040"/>
    <w:rsid w:val="005674FF"/>
    <w:rsid w:val="00572EDD"/>
    <w:rsid w:val="00573C46"/>
    <w:rsid w:val="00583099"/>
    <w:rsid w:val="00585B33"/>
    <w:rsid w:val="00586DD6"/>
    <w:rsid w:val="00591DFB"/>
    <w:rsid w:val="00592101"/>
    <w:rsid w:val="0059223F"/>
    <w:rsid w:val="00597190"/>
    <w:rsid w:val="00597637"/>
    <w:rsid w:val="005A09ED"/>
    <w:rsid w:val="005A2BA3"/>
    <w:rsid w:val="005A3053"/>
    <w:rsid w:val="005A4B04"/>
    <w:rsid w:val="005B14E9"/>
    <w:rsid w:val="005B5B4A"/>
    <w:rsid w:val="005C22A1"/>
    <w:rsid w:val="005C25DA"/>
    <w:rsid w:val="005C6BD3"/>
    <w:rsid w:val="005E01D9"/>
    <w:rsid w:val="005E2086"/>
    <w:rsid w:val="005E2D31"/>
    <w:rsid w:val="005E2DC0"/>
    <w:rsid w:val="006102B4"/>
    <w:rsid w:val="00614E40"/>
    <w:rsid w:val="006272CC"/>
    <w:rsid w:val="00645F23"/>
    <w:rsid w:val="00665ED4"/>
    <w:rsid w:val="0067037D"/>
    <w:rsid w:val="00672A7C"/>
    <w:rsid w:val="00673282"/>
    <w:rsid w:val="0067512C"/>
    <w:rsid w:val="00684F6F"/>
    <w:rsid w:val="00692F4F"/>
    <w:rsid w:val="00693271"/>
    <w:rsid w:val="006A338B"/>
    <w:rsid w:val="006A6F5A"/>
    <w:rsid w:val="006B0E20"/>
    <w:rsid w:val="006B1797"/>
    <w:rsid w:val="006B5C05"/>
    <w:rsid w:val="006C4261"/>
    <w:rsid w:val="006D4C0F"/>
    <w:rsid w:val="006E0FCF"/>
    <w:rsid w:val="006F00E9"/>
    <w:rsid w:val="007005F8"/>
    <w:rsid w:val="00706586"/>
    <w:rsid w:val="00707430"/>
    <w:rsid w:val="00724CC7"/>
    <w:rsid w:val="00731053"/>
    <w:rsid w:val="0073604C"/>
    <w:rsid w:val="00744B20"/>
    <w:rsid w:val="0074542C"/>
    <w:rsid w:val="00745C56"/>
    <w:rsid w:val="007472D3"/>
    <w:rsid w:val="00755193"/>
    <w:rsid w:val="0075691A"/>
    <w:rsid w:val="0076095A"/>
    <w:rsid w:val="007614FC"/>
    <w:rsid w:val="00762148"/>
    <w:rsid w:val="00767ADE"/>
    <w:rsid w:val="00770BD7"/>
    <w:rsid w:val="007764CF"/>
    <w:rsid w:val="007875B6"/>
    <w:rsid w:val="007956D4"/>
    <w:rsid w:val="007A2C44"/>
    <w:rsid w:val="007B373A"/>
    <w:rsid w:val="007B6034"/>
    <w:rsid w:val="007C2206"/>
    <w:rsid w:val="007C29A6"/>
    <w:rsid w:val="007C3095"/>
    <w:rsid w:val="007C6DE4"/>
    <w:rsid w:val="007C7511"/>
    <w:rsid w:val="007F0B33"/>
    <w:rsid w:val="00801880"/>
    <w:rsid w:val="00803545"/>
    <w:rsid w:val="00806DE2"/>
    <w:rsid w:val="00810EBF"/>
    <w:rsid w:val="00811B56"/>
    <w:rsid w:val="00816C05"/>
    <w:rsid w:val="00820DF9"/>
    <w:rsid w:val="00821D13"/>
    <w:rsid w:val="00822EE0"/>
    <w:rsid w:val="00834EDB"/>
    <w:rsid w:val="00840F9E"/>
    <w:rsid w:val="00845C0B"/>
    <w:rsid w:val="00847BE8"/>
    <w:rsid w:val="00853E7E"/>
    <w:rsid w:val="008552D1"/>
    <w:rsid w:val="00873588"/>
    <w:rsid w:val="00874745"/>
    <w:rsid w:val="0088064F"/>
    <w:rsid w:val="0088168E"/>
    <w:rsid w:val="00890416"/>
    <w:rsid w:val="008A705A"/>
    <w:rsid w:val="008B0B0D"/>
    <w:rsid w:val="008B7EA7"/>
    <w:rsid w:val="008C2AF7"/>
    <w:rsid w:val="008C67E5"/>
    <w:rsid w:val="008C766E"/>
    <w:rsid w:val="008D476D"/>
    <w:rsid w:val="008D658D"/>
    <w:rsid w:val="008E1322"/>
    <w:rsid w:val="008F118F"/>
    <w:rsid w:val="0090164E"/>
    <w:rsid w:val="00904260"/>
    <w:rsid w:val="0091614B"/>
    <w:rsid w:val="009163FA"/>
    <w:rsid w:val="00920A21"/>
    <w:rsid w:val="00923E2E"/>
    <w:rsid w:val="00933AA0"/>
    <w:rsid w:val="00937EBB"/>
    <w:rsid w:val="009523F2"/>
    <w:rsid w:val="00952C5E"/>
    <w:rsid w:val="00960822"/>
    <w:rsid w:val="00962A6D"/>
    <w:rsid w:val="0096366B"/>
    <w:rsid w:val="00963F6A"/>
    <w:rsid w:val="00964D6C"/>
    <w:rsid w:val="009667FA"/>
    <w:rsid w:val="0096751C"/>
    <w:rsid w:val="00980F55"/>
    <w:rsid w:val="009A06D7"/>
    <w:rsid w:val="009A2FFC"/>
    <w:rsid w:val="009B4778"/>
    <w:rsid w:val="009B4D7D"/>
    <w:rsid w:val="009B5EE8"/>
    <w:rsid w:val="009C2701"/>
    <w:rsid w:val="009C4289"/>
    <w:rsid w:val="009C5AFD"/>
    <w:rsid w:val="009D3DBA"/>
    <w:rsid w:val="009D5E49"/>
    <w:rsid w:val="009D67AF"/>
    <w:rsid w:val="009D716C"/>
    <w:rsid w:val="009E5F7F"/>
    <w:rsid w:val="009F7EC8"/>
    <w:rsid w:val="00A03D4E"/>
    <w:rsid w:val="00A05B75"/>
    <w:rsid w:val="00A2333A"/>
    <w:rsid w:val="00A248CA"/>
    <w:rsid w:val="00A32FDF"/>
    <w:rsid w:val="00A40C17"/>
    <w:rsid w:val="00A5466B"/>
    <w:rsid w:val="00A553F7"/>
    <w:rsid w:val="00A55CE7"/>
    <w:rsid w:val="00A565BE"/>
    <w:rsid w:val="00A56D9B"/>
    <w:rsid w:val="00A572DD"/>
    <w:rsid w:val="00A709BB"/>
    <w:rsid w:val="00A76757"/>
    <w:rsid w:val="00A77DF2"/>
    <w:rsid w:val="00A82491"/>
    <w:rsid w:val="00A839EE"/>
    <w:rsid w:val="00A87EDE"/>
    <w:rsid w:val="00A92753"/>
    <w:rsid w:val="00AA5418"/>
    <w:rsid w:val="00AB4876"/>
    <w:rsid w:val="00AC233F"/>
    <w:rsid w:val="00AC3C90"/>
    <w:rsid w:val="00AC3D35"/>
    <w:rsid w:val="00AC4DAA"/>
    <w:rsid w:val="00AD3C58"/>
    <w:rsid w:val="00AD6175"/>
    <w:rsid w:val="00AD7D9E"/>
    <w:rsid w:val="00AE34CD"/>
    <w:rsid w:val="00AF1EE3"/>
    <w:rsid w:val="00B01413"/>
    <w:rsid w:val="00B071D3"/>
    <w:rsid w:val="00B14BC3"/>
    <w:rsid w:val="00B2055F"/>
    <w:rsid w:val="00B20F61"/>
    <w:rsid w:val="00B26B21"/>
    <w:rsid w:val="00B31838"/>
    <w:rsid w:val="00B35EFC"/>
    <w:rsid w:val="00B553A7"/>
    <w:rsid w:val="00B56998"/>
    <w:rsid w:val="00B5724B"/>
    <w:rsid w:val="00B62FE5"/>
    <w:rsid w:val="00B66008"/>
    <w:rsid w:val="00B70128"/>
    <w:rsid w:val="00B74F27"/>
    <w:rsid w:val="00B75271"/>
    <w:rsid w:val="00B81BAE"/>
    <w:rsid w:val="00B85800"/>
    <w:rsid w:val="00B95662"/>
    <w:rsid w:val="00BA16ED"/>
    <w:rsid w:val="00BA25CD"/>
    <w:rsid w:val="00BA49BB"/>
    <w:rsid w:val="00BB0AE5"/>
    <w:rsid w:val="00BC02F3"/>
    <w:rsid w:val="00BC7A2D"/>
    <w:rsid w:val="00BD0E55"/>
    <w:rsid w:val="00BD3B6A"/>
    <w:rsid w:val="00BD7063"/>
    <w:rsid w:val="00C00D15"/>
    <w:rsid w:val="00C04F99"/>
    <w:rsid w:val="00C0791E"/>
    <w:rsid w:val="00C20715"/>
    <w:rsid w:val="00C23F76"/>
    <w:rsid w:val="00C2513E"/>
    <w:rsid w:val="00C33610"/>
    <w:rsid w:val="00C42830"/>
    <w:rsid w:val="00C476F2"/>
    <w:rsid w:val="00C47A4B"/>
    <w:rsid w:val="00C539CF"/>
    <w:rsid w:val="00C54A3E"/>
    <w:rsid w:val="00C614AB"/>
    <w:rsid w:val="00C61A34"/>
    <w:rsid w:val="00C63F30"/>
    <w:rsid w:val="00C773F3"/>
    <w:rsid w:val="00C93191"/>
    <w:rsid w:val="00C96D7B"/>
    <w:rsid w:val="00CA657B"/>
    <w:rsid w:val="00CA7D78"/>
    <w:rsid w:val="00CB26E8"/>
    <w:rsid w:val="00CC074F"/>
    <w:rsid w:val="00CC152E"/>
    <w:rsid w:val="00CC5EE8"/>
    <w:rsid w:val="00CD093F"/>
    <w:rsid w:val="00CD0DC3"/>
    <w:rsid w:val="00CD296C"/>
    <w:rsid w:val="00CD4082"/>
    <w:rsid w:val="00CE0264"/>
    <w:rsid w:val="00CE0F80"/>
    <w:rsid w:val="00CE7B58"/>
    <w:rsid w:val="00CF1B34"/>
    <w:rsid w:val="00CF24EC"/>
    <w:rsid w:val="00D05A70"/>
    <w:rsid w:val="00D06F82"/>
    <w:rsid w:val="00D16551"/>
    <w:rsid w:val="00D20EE6"/>
    <w:rsid w:val="00D2419F"/>
    <w:rsid w:val="00D346B3"/>
    <w:rsid w:val="00D34706"/>
    <w:rsid w:val="00D359B0"/>
    <w:rsid w:val="00D44B11"/>
    <w:rsid w:val="00D4638B"/>
    <w:rsid w:val="00D66CC7"/>
    <w:rsid w:val="00D73E4F"/>
    <w:rsid w:val="00D7580E"/>
    <w:rsid w:val="00D9342F"/>
    <w:rsid w:val="00D96D00"/>
    <w:rsid w:val="00DA0809"/>
    <w:rsid w:val="00DA6722"/>
    <w:rsid w:val="00DB69A2"/>
    <w:rsid w:val="00DB748F"/>
    <w:rsid w:val="00DC609C"/>
    <w:rsid w:val="00DD047C"/>
    <w:rsid w:val="00DD04DA"/>
    <w:rsid w:val="00DE0920"/>
    <w:rsid w:val="00DE0985"/>
    <w:rsid w:val="00DE1342"/>
    <w:rsid w:val="00DE6B07"/>
    <w:rsid w:val="00DE7A29"/>
    <w:rsid w:val="00DF35E4"/>
    <w:rsid w:val="00DF51EA"/>
    <w:rsid w:val="00DF5DCC"/>
    <w:rsid w:val="00E001B3"/>
    <w:rsid w:val="00E133D9"/>
    <w:rsid w:val="00E162AB"/>
    <w:rsid w:val="00E21181"/>
    <w:rsid w:val="00E25BCC"/>
    <w:rsid w:val="00E34DF7"/>
    <w:rsid w:val="00E3700A"/>
    <w:rsid w:val="00E53F79"/>
    <w:rsid w:val="00E61C2B"/>
    <w:rsid w:val="00E66E2D"/>
    <w:rsid w:val="00E713B5"/>
    <w:rsid w:val="00E71689"/>
    <w:rsid w:val="00E75BEC"/>
    <w:rsid w:val="00E936D0"/>
    <w:rsid w:val="00E93D97"/>
    <w:rsid w:val="00EE2984"/>
    <w:rsid w:val="00EE3E28"/>
    <w:rsid w:val="00EE53C4"/>
    <w:rsid w:val="00EE6F20"/>
    <w:rsid w:val="00EF2430"/>
    <w:rsid w:val="00EF65ED"/>
    <w:rsid w:val="00EF7195"/>
    <w:rsid w:val="00F07E93"/>
    <w:rsid w:val="00F10EEE"/>
    <w:rsid w:val="00F11FB9"/>
    <w:rsid w:val="00F17315"/>
    <w:rsid w:val="00F176C5"/>
    <w:rsid w:val="00F2729E"/>
    <w:rsid w:val="00F37B93"/>
    <w:rsid w:val="00F50CAB"/>
    <w:rsid w:val="00F54D83"/>
    <w:rsid w:val="00F5744C"/>
    <w:rsid w:val="00F7506A"/>
    <w:rsid w:val="00F7745B"/>
    <w:rsid w:val="00F837F6"/>
    <w:rsid w:val="00F946C7"/>
    <w:rsid w:val="00F947A0"/>
    <w:rsid w:val="00F96E67"/>
    <w:rsid w:val="00F975E3"/>
    <w:rsid w:val="00F97F0C"/>
    <w:rsid w:val="00FA2E5B"/>
    <w:rsid w:val="00FA3464"/>
    <w:rsid w:val="00FA6102"/>
    <w:rsid w:val="00FB159F"/>
    <w:rsid w:val="00FB2E53"/>
    <w:rsid w:val="00FB38D4"/>
    <w:rsid w:val="00FC2343"/>
    <w:rsid w:val="00FC6E4F"/>
    <w:rsid w:val="00FD5626"/>
    <w:rsid w:val="00FE3AC7"/>
    <w:rsid w:val="00FE54B5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D31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2D31"/>
  </w:style>
  <w:style w:type="character" w:customStyle="1" w:styleId="DateChar">
    <w:name w:val="Date Char"/>
    <w:basedOn w:val="DefaultParagraphFont"/>
    <w:link w:val="Date"/>
    <w:uiPriority w:val="99"/>
    <w:semiHidden/>
    <w:rsid w:val="005E2D31"/>
  </w:style>
  <w:style w:type="paragraph" w:styleId="Header">
    <w:name w:val="header"/>
    <w:basedOn w:val="Normal"/>
    <w:link w:val="HeaderChar"/>
    <w:uiPriority w:val="99"/>
    <w:unhideWhenUsed/>
    <w:rsid w:val="002B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E9"/>
  </w:style>
  <w:style w:type="paragraph" w:styleId="Footer">
    <w:name w:val="footer"/>
    <w:basedOn w:val="Normal"/>
    <w:link w:val="FooterChar"/>
    <w:uiPriority w:val="99"/>
    <w:unhideWhenUsed/>
    <w:rsid w:val="002B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6C4AF240.dotm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Center</dc:creator>
  <cp:keywords/>
  <dc:description/>
  <cp:lastModifiedBy>Jeanne D. Riedel</cp:lastModifiedBy>
  <cp:revision>2</cp:revision>
  <cp:lastPrinted>2014-04-07T15:40:00Z</cp:lastPrinted>
  <dcterms:created xsi:type="dcterms:W3CDTF">2011-04-27T15:33:00Z</dcterms:created>
  <dcterms:modified xsi:type="dcterms:W3CDTF">2014-04-07T15:41:00Z</dcterms:modified>
</cp:coreProperties>
</file>