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BD92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7FF179D4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6DDBBA84" w14:textId="77777777" w:rsidR="00880755" w:rsidRPr="005E69B9" w:rsidRDefault="00880755" w:rsidP="00880755">
      <w:pPr>
        <w:rPr>
          <w:rFonts w:cstheme="majorBidi"/>
        </w:rPr>
      </w:pPr>
    </w:p>
    <w:p w14:paraId="218F4793" w14:textId="510465BF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1B20EA">
        <w:t xml:space="preserve">September </w:t>
      </w:r>
      <w:r w:rsidR="00A60334">
        <w:t>28</w:t>
      </w:r>
      <w:r w:rsidR="00A62AA8">
        <w:t>,</w:t>
      </w:r>
      <w:r w:rsidR="001B20EA">
        <w:t xml:space="preserve"> 202</w:t>
      </w:r>
      <w:r w:rsidR="00A6368F">
        <w:t>1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</w:t>
      </w:r>
      <w:r w:rsidR="00A60334">
        <w:t>Officers</w:t>
      </w:r>
      <w:r w:rsidR="00997F99" w:rsidRPr="005E69B9">
        <w:t xml:space="preserve"> held a Meeting with the following persons present: </w:t>
      </w:r>
    </w:p>
    <w:p w14:paraId="10B9A25B" w14:textId="77777777" w:rsidR="00A02A38" w:rsidRPr="005E69B9" w:rsidRDefault="00A02A38" w:rsidP="00A02A38">
      <w:pPr>
        <w:rPr>
          <w:rFonts w:cstheme="majorBidi"/>
        </w:rPr>
      </w:pPr>
    </w:p>
    <w:p w14:paraId="3C962944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67B9F5FC" w14:textId="5CE8646F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  <w:proofErr w:type="spellStart"/>
      <w:r w:rsidR="00D06ED9">
        <w:rPr>
          <w:rFonts w:cstheme="majorBidi"/>
          <w:i/>
        </w:rPr>
        <w:t>Sharpensteen</w:t>
      </w:r>
      <w:proofErr w:type="spellEnd"/>
    </w:p>
    <w:p w14:paraId="641EAE0B" w14:textId="61301838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0807D29C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2F2772C1" w14:textId="77777777" w:rsidR="001F03CD" w:rsidRDefault="001F03CD" w:rsidP="001F03CD"/>
    <w:p w14:paraId="176A25EA" w14:textId="77777777" w:rsidR="00523364" w:rsidRDefault="00523364" w:rsidP="001F03CD">
      <w:r>
        <w:t xml:space="preserve">Special Order: </w:t>
      </w:r>
    </w:p>
    <w:p w14:paraId="5E3D46A4" w14:textId="77777777" w:rsidR="00523364" w:rsidRPr="005E69B9" w:rsidRDefault="00523364" w:rsidP="001F03CD"/>
    <w:p w14:paraId="6FCBEA1A" w14:textId="77777777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7CE0D031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579FE59B" w14:textId="77777777" w:rsidR="00FA74F2" w:rsidRPr="00EA71A3" w:rsidRDefault="009E5CD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2C384440" w14:textId="34E84AFA" w:rsidR="00EA71A3" w:rsidRPr="002C7803" w:rsidRDefault="00FC150A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No report</w:t>
      </w:r>
    </w:p>
    <w:p w14:paraId="059F1608" w14:textId="77777777" w:rsidR="0051122E" w:rsidRPr="00EA71A3" w:rsidRDefault="2DB9904D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431CEF06" w14:textId="28F44038" w:rsidR="00EA71A3" w:rsidRDefault="00FC150A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Homecoming Update!</w:t>
      </w:r>
    </w:p>
    <w:p w14:paraId="3D5069A7" w14:textId="4DF6044E" w:rsidR="00FC150A" w:rsidRDefault="00FC150A" w:rsidP="00FC150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Got 100 shirts donated from Admissions for us to giveaway and throw out at half time!</w:t>
      </w:r>
    </w:p>
    <w:p w14:paraId="72100CDC" w14:textId="423541A3" w:rsidR="00FC150A" w:rsidRDefault="00FC150A" w:rsidP="00FC150A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I will be asking for y’all to help throw them out if you are willing to! It will be super fun!</w:t>
      </w:r>
    </w:p>
    <w:p w14:paraId="1023E448" w14:textId="78A72B8D" w:rsidR="00FC150A" w:rsidRDefault="00FC150A" w:rsidP="00FC150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We will have some Senate reps (most likely Emmanuel and I) that will be drawing for one of the raffles at the tailgate!</w:t>
      </w:r>
    </w:p>
    <w:p w14:paraId="403EC479" w14:textId="2F75D4D1" w:rsidR="00FC150A" w:rsidRDefault="00FC150A" w:rsidP="00FC150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Please show up to the tailgate, talk to alumni, and network! Also encourage the campus to get hype!</w:t>
      </w:r>
    </w:p>
    <w:p w14:paraId="56721B88" w14:textId="724F0280" w:rsidR="00FC150A" w:rsidRDefault="00FC150A" w:rsidP="00FC150A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Campus should be receiving more information on the itinerary soon!</w:t>
      </w:r>
    </w:p>
    <w:p w14:paraId="5C1FCA48" w14:textId="1A5ECA15" w:rsidR="00FC150A" w:rsidRDefault="00FC150A" w:rsidP="00FC150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Casey has generously offered to buy the pom poms on her budget!</w:t>
      </w:r>
    </w:p>
    <w:p w14:paraId="417B4898" w14:textId="1D184D27" w:rsidR="00FC150A" w:rsidRDefault="00FC150A" w:rsidP="00FC150A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Huge shoutout to Casey!!</w:t>
      </w:r>
    </w:p>
    <w:p w14:paraId="48548B63" w14:textId="400D3B5D" w:rsidR="00FC150A" w:rsidRDefault="00FC150A" w:rsidP="00FC150A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We will be giving these out at homecoming too!</w:t>
      </w:r>
    </w:p>
    <w:p w14:paraId="56AB2A76" w14:textId="6118355E" w:rsidR="00FC150A" w:rsidRDefault="00FC150A" w:rsidP="00FC150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Message from Robin Schreck</w:t>
      </w:r>
    </w:p>
    <w:p w14:paraId="78C42FEF" w14:textId="5724B2B8" w:rsidR="00FC150A" w:rsidRDefault="00FC150A" w:rsidP="00FC150A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Student Development needs Senate’s help publicizing some programs!</w:t>
      </w:r>
    </w:p>
    <w:p w14:paraId="35E92991" w14:textId="517C92C3" w:rsidR="00FC150A" w:rsidRDefault="00FC150A" w:rsidP="00FC150A">
      <w:pPr>
        <w:pStyle w:val="ListParagraph"/>
        <w:numPr>
          <w:ilvl w:val="5"/>
          <w:numId w:val="1"/>
        </w:numPr>
        <w:rPr>
          <w:rFonts w:cstheme="majorBidi"/>
        </w:rPr>
      </w:pPr>
      <w:r>
        <w:rPr>
          <w:rFonts w:cstheme="majorBidi"/>
        </w:rPr>
        <w:t>One Love and Green Dot</w:t>
      </w:r>
    </w:p>
    <w:p w14:paraId="33172020" w14:textId="4D0D1189" w:rsidR="00FC150A" w:rsidRDefault="00FC150A" w:rsidP="00FC150A">
      <w:pPr>
        <w:pStyle w:val="ListParagraph"/>
        <w:numPr>
          <w:ilvl w:val="6"/>
          <w:numId w:val="1"/>
        </w:numPr>
        <w:rPr>
          <w:rFonts w:cstheme="majorBidi"/>
        </w:rPr>
      </w:pPr>
      <w:r>
        <w:rPr>
          <w:rFonts w:cstheme="majorBidi"/>
        </w:rPr>
        <w:t>Are shared on Senate social media</w:t>
      </w:r>
    </w:p>
    <w:p w14:paraId="0966A64A" w14:textId="15DC8CDF" w:rsidR="00FC150A" w:rsidRPr="00BE3A17" w:rsidRDefault="00FC150A" w:rsidP="00FC150A">
      <w:pPr>
        <w:pStyle w:val="ListParagraph"/>
        <w:numPr>
          <w:ilvl w:val="6"/>
          <w:numId w:val="1"/>
        </w:numPr>
        <w:rPr>
          <w:rFonts w:cstheme="majorBidi"/>
        </w:rPr>
      </w:pPr>
      <w:r>
        <w:rPr>
          <w:rFonts w:cstheme="majorBidi"/>
        </w:rPr>
        <w:t>Tell friends and share with organizations</w:t>
      </w:r>
    </w:p>
    <w:p w14:paraId="480A82E9" w14:textId="77777777" w:rsidR="00E80170" w:rsidRDefault="60685BA7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564CF44B" w14:textId="61154242" w:rsidR="00EA71A3" w:rsidRDefault="00A60334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144BE4E" w14:textId="77777777" w:rsidR="005D0797" w:rsidRDefault="0F8B66DB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2545A71B" w14:textId="2A51887F" w:rsidR="00EA71A3" w:rsidRDefault="00FC150A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Freshmen elections today!!</w:t>
      </w:r>
    </w:p>
    <w:p w14:paraId="14EE31B4" w14:textId="3E1A505C" w:rsidR="00FC150A" w:rsidRDefault="00FC150A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Need class initiatives from class of ’23 and ‘24</w:t>
      </w:r>
    </w:p>
    <w:p w14:paraId="1289B73C" w14:textId="53A003C9" w:rsidR="00DF472C" w:rsidRDefault="00DF472C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Student Org Senator</w:t>
      </w:r>
    </w:p>
    <w:p w14:paraId="7C287871" w14:textId="76D88ECA" w:rsidR="004A5EFA" w:rsidRDefault="4060F8F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6CEAC315" w14:textId="40DDDAC2" w:rsidR="00AC4464" w:rsidRPr="00AC4464" w:rsidRDefault="00AC4464" w:rsidP="00AC44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4464">
        <w:rPr>
          <w:rFonts w:cstheme="majorBidi"/>
        </w:rPr>
        <w:t xml:space="preserve">Reminder of who is on </w:t>
      </w:r>
      <w:r>
        <w:rPr>
          <w:rFonts w:cstheme="majorBidi"/>
        </w:rPr>
        <w:t xml:space="preserve">ed policy </w:t>
      </w:r>
      <w:r w:rsidRPr="00AC4464">
        <w:rPr>
          <w:rFonts w:cstheme="majorBidi"/>
        </w:rPr>
        <w:t>committee</w:t>
      </w:r>
    </w:p>
    <w:p w14:paraId="4B7B129A" w14:textId="77777777" w:rsidR="00D22DA2" w:rsidRDefault="722B6C56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4B856D38" w14:textId="746A380B" w:rsidR="00EA71A3" w:rsidRDefault="00F27C87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58BBDDED" w14:textId="77777777" w:rsidR="00D22DA2" w:rsidRDefault="45BF9C8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3A3DAC1B" w14:textId="15F7774C" w:rsidR="00EA71A3" w:rsidRDefault="005F49DB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Supported freshman election through social media</w:t>
      </w:r>
    </w:p>
    <w:p w14:paraId="51A86078" w14:textId="1B4B32E5" w:rsidR="005F49DB" w:rsidRDefault="005F49DB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Working on name tags to be ordered for homecoming</w:t>
      </w:r>
    </w:p>
    <w:p w14:paraId="2EEC3F27" w14:textId="29F4EA92" w:rsidR="005F49DB" w:rsidRDefault="005F49DB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Logo rebrand and approval</w:t>
      </w:r>
    </w:p>
    <w:p w14:paraId="33D79E29" w14:textId="6E82EA30" w:rsidR="00F27C87" w:rsidRDefault="00F27C8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Organizing a presentation for orgs about pr</w:t>
      </w:r>
    </w:p>
    <w:p w14:paraId="6B006DEF" w14:textId="77777777" w:rsidR="00EA71A3" w:rsidRDefault="3FDD384A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t xml:space="preserve">Sheriff, Diversity -- </w:t>
      </w:r>
    </w:p>
    <w:p w14:paraId="0A8659C5" w14:textId="73821343" w:rsidR="00EA71A3" w:rsidRDefault="00F27C8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No report</w:t>
      </w:r>
    </w:p>
    <w:p w14:paraId="5F2E9C6D" w14:textId="77777777" w:rsidR="00D22DA2" w:rsidRDefault="00A6368F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XXX</w:t>
      </w:r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1A33F4D7" w14:textId="77777777" w:rsidR="00EA71A3" w:rsidRPr="003C28B0" w:rsidRDefault="00EA71A3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56449D84" w14:textId="77777777" w:rsidR="00AC2CE1" w:rsidRDefault="17DD5069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215BC0C0" w14:textId="45D889EB" w:rsidR="00EA71A3" w:rsidRPr="00EA71A3" w:rsidRDefault="00F27C87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57FE3986" w14:textId="77777777" w:rsidR="00FF0B24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4EF1B739" w14:textId="73F92E06" w:rsidR="00EA71A3" w:rsidRDefault="005F49DB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Bid day was Sunday</w:t>
      </w:r>
    </w:p>
    <w:p w14:paraId="39678AB3" w14:textId="572C70C3" w:rsidR="005F49DB" w:rsidRDefault="005F49DB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Virtual anti-Hazing Workshop October 3</w:t>
      </w:r>
      <w:r w:rsidRPr="005F49DB">
        <w:rPr>
          <w:rFonts w:cstheme="majorBidi"/>
          <w:vertAlign w:val="superscript"/>
        </w:rPr>
        <w:t>rd</w:t>
      </w:r>
    </w:p>
    <w:p w14:paraId="5EEED15D" w14:textId="449FE47F" w:rsidR="005F49DB" w:rsidRDefault="005F49DB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Greek Week planning ongoing</w:t>
      </w:r>
    </w:p>
    <w:p w14:paraId="2A0EF4FA" w14:textId="77777777" w:rsidR="00145103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1AD8EA8C" w14:textId="1F2FD8E9" w:rsidR="00EA71A3" w:rsidRDefault="00FC150A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Task force will be meeting this Friday!</w:t>
      </w:r>
    </w:p>
    <w:p w14:paraId="09A122A3" w14:textId="1BA7F140" w:rsidR="00F27C87" w:rsidRPr="003C28B0" w:rsidRDefault="00F27C87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Homecoming </w:t>
      </w:r>
      <w:proofErr w:type="gramStart"/>
      <w:r>
        <w:rPr>
          <w:rFonts w:cstheme="majorBidi"/>
        </w:rPr>
        <w:t>campus</w:t>
      </w:r>
      <w:proofErr w:type="gramEnd"/>
      <w:r>
        <w:rPr>
          <w:rFonts w:cstheme="majorBidi"/>
        </w:rPr>
        <w:t xml:space="preserve"> clean up</w:t>
      </w:r>
    </w:p>
    <w:p w14:paraId="0EAABA87" w14:textId="10DCCCB7" w:rsidR="000013ED" w:rsidRDefault="00A6368F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Cha</w:t>
      </w:r>
      <w:r w:rsidR="00F27C87">
        <w:rPr>
          <w:rFonts w:cstheme="majorBidi"/>
          <w:b/>
          <w:bCs/>
        </w:rPr>
        <w:t>n</w:t>
      </w:r>
      <w:r>
        <w:rPr>
          <w:rFonts w:cstheme="majorBidi"/>
          <w:b/>
          <w:bCs/>
        </w:rPr>
        <w:t>d</w:t>
      </w:r>
      <w:r w:rsidR="00F27C87">
        <w:rPr>
          <w:rFonts w:cstheme="majorBidi"/>
          <w:b/>
          <w:bCs/>
        </w:rPr>
        <w:t>r</w:t>
      </w:r>
      <w:r>
        <w:rPr>
          <w:rFonts w:cstheme="majorBidi"/>
          <w:b/>
          <w:bCs/>
        </w:rPr>
        <w:t>an</w:t>
      </w:r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</w:p>
    <w:p w14:paraId="46C29353" w14:textId="439F609C" w:rsidR="00EA71A3" w:rsidRDefault="00DD49BE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Successful first general meeting (Sushi Night + Fast Friends) – 25+ max</w:t>
      </w:r>
    </w:p>
    <w:p w14:paraId="544A1052" w14:textId="15D04FF3" w:rsidR="00DD49BE" w:rsidRPr="00EA71A3" w:rsidRDefault="00DD49BE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Next general meeting on September 30</w:t>
      </w:r>
      <w:r w:rsidRPr="00DD49BE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– cookie decorating</w:t>
      </w:r>
    </w:p>
    <w:p w14:paraId="319ABF87" w14:textId="40B11203" w:rsidR="0063213E" w:rsidRDefault="4726B7AB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F27C87">
        <w:rPr>
          <w:rFonts w:cstheme="majorBidi"/>
        </w:rPr>
        <w:t xml:space="preserve"> </w:t>
      </w:r>
    </w:p>
    <w:p w14:paraId="18B278DC" w14:textId="6EBDCC18" w:rsidR="00EA71A3" w:rsidRPr="003C28B0" w:rsidRDefault="005F49DB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1D34918" w14:textId="77777777" w:rsidR="00E80170" w:rsidRPr="00E80170" w:rsidRDefault="00763AE7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71A7E7E5" w14:textId="2D7F49F8" w:rsidR="000071BE" w:rsidRPr="003C28B0" w:rsidRDefault="00A60334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517835A6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0BAF0C15" w14:textId="7E2E6A68" w:rsidR="00BE3A17" w:rsidRPr="003C28B0" w:rsidRDefault="00F27C87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556F2EE2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25668937" w14:textId="4FAE7869" w:rsidR="000013ED" w:rsidRDefault="00A6033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Exec met with NCAC SAAC exec 9/26 regarding new NCAA policies and NCAC legislature</w:t>
      </w:r>
    </w:p>
    <w:p w14:paraId="734E38E2" w14:textId="2636EDBD" w:rsidR="00A60334" w:rsidRDefault="00A6033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Voting on legislature 9/27</w:t>
      </w:r>
    </w:p>
    <w:p w14:paraId="1BA1B8B0" w14:textId="69E37A39" w:rsidR="00A60334" w:rsidRDefault="00A6033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All athletes attending title 9 meeting 9/27</w:t>
      </w:r>
    </w:p>
    <w:p w14:paraId="56D4D005" w14:textId="53C8D661" w:rsidR="00A60334" w:rsidRPr="000013ED" w:rsidRDefault="00A6033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Potentially making a DEI chair exec position (already have DEI committee)</w:t>
      </w:r>
    </w:p>
    <w:p w14:paraId="69AAD925" w14:textId="77777777" w:rsidR="00B63F0C" w:rsidRPr="003C28B0" w:rsidRDefault="00A6368F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Lamb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5A595C4C" w14:textId="5CE3BE4A" w:rsidR="000071BE" w:rsidRPr="003C28B0" w:rsidRDefault="003C28B0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3C28B0">
        <w:rPr>
          <w:rFonts w:cstheme="majorBidi"/>
          <w:bCs/>
        </w:rPr>
        <w:t xml:space="preserve"> </w:t>
      </w:r>
      <w:r w:rsidR="00AC4464">
        <w:rPr>
          <w:rFonts w:cstheme="majorBidi"/>
          <w:bCs/>
        </w:rPr>
        <w:t>Moved event to this Friday! 5-7 at W tables</w:t>
      </w:r>
    </w:p>
    <w:p w14:paraId="3136B31E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1A8241C5" w14:textId="38A43C62" w:rsidR="000D7084" w:rsidRDefault="00FC150A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Had a class meeting and discussed revamping the Instagram</w:t>
      </w:r>
    </w:p>
    <w:p w14:paraId="0FAD42DD" w14:textId="27E153D7" w:rsidR="00FC150A" w:rsidRDefault="00FC150A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lastRenderedPageBreak/>
        <w:t>Better class communication</w:t>
      </w:r>
    </w:p>
    <w:p w14:paraId="0A5A14E8" w14:textId="5288134D" w:rsidR="00FC150A" w:rsidRPr="003C28B0" w:rsidRDefault="00FC150A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Discussed ideas for a fundraiser to hold in November</w:t>
      </w:r>
    </w:p>
    <w:p w14:paraId="1221DB11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37DDCD01" w14:textId="1709B54D" w:rsidR="00503F3B" w:rsidRDefault="00AC4464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 xml:space="preserve">First meeting (bi-weekly) </w:t>
      </w:r>
    </w:p>
    <w:p w14:paraId="530E712F" w14:textId="77777777" w:rsidR="00503F3B" w:rsidRDefault="6954F11A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XXX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6C18FF66" w14:textId="77777777" w:rsidR="00503F3B" w:rsidRPr="00503F3B" w:rsidRDefault="005D7911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 </w:t>
      </w:r>
    </w:p>
    <w:p w14:paraId="160AD867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391CB412" w14:textId="22BE92F8" w:rsidR="00AC2CE1" w:rsidRDefault="00AC44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Pathways are working! Zero positive test last Tuesday!</w:t>
      </w:r>
    </w:p>
    <w:p w14:paraId="0418EEEB" w14:textId="33C56750" w:rsidR="00AC4464" w:rsidRDefault="00AC44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COVID response team is evaluating guest policy</w:t>
      </w:r>
    </w:p>
    <w:p w14:paraId="37193936" w14:textId="3858CD58" w:rsidR="00AC4464" w:rsidRDefault="00AC44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Looking at mask policy too</w:t>
      </w:r>
    </w:p>
    <w:p w14:paraId="41CA8BF3" w14:textId="0B0A3560" w:rsidR="00AC4464" w:rsidRDefault="00AC44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Heath department is rolling out booster shots for Pfizer (over 65 and over 6 months ago)</w:t>
      </w:r>
    </w:p>
    <w:p w14:paraId="21AE6391" w14:textId="65385B1D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More information coming soon!</w:t>
      </w:r>
    </w:p>
    <w:p w14:paraId="3E0C5408" w14:textId="6A62B73B" w:rsidR="00AC4464" w:rsidRDefault="00AC4464" w:rsidP="00AC446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New staff in student development</w:t>
      </w:r>
    </w:p>
    <w:p w14:paraId="681C32F0" w14:textId="78F8BDE9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Tim Bates ’18 – </w:t>
      </w:r>
      <w:r w:rsidR="00D06ED9">
        <w:rPr>
          <w:rFonts w:cstheme="majorBidi"/>
        </w:rPr>
        <w:t>Assistant Director for Career Engagement and Exploration</w:t>
      </w:r>
    </w:p>
    <w:p w14:paraId="05CBF426" w14:textId="511E429C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2 new area coordinators</w:t>
      </w:r>
    </w:p>
    <w:p w14:paraId="10EE48BF" w14:textId="02D3A74A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Student Involvement new role filled</w:t>
      </w:r>
    </w:p>
    <w:p w14:paraId="389FEF16" w14:textId="2F00D5F4" w:rsidR="00AC4464" w:rsidRDefault="00AC4464" w:rsidP="00AC446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State of Ohio passed Colin’s Law</w:t>
      </w:r>
    </w:p>
    <w:p w14:paraId="4E1CBF91" w14:textId="1ECF9F2B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We have until October 7</w:t>
      </w:r>
      <w:r w:rsidRPr="00AC4464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to make new policy</w:t>
      </w:r>
    </w:p>
    <w:p w14:paraId="1E19FCEE" w14:textId="753BE02B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Developing university policy that applies to students, faculty, and staff</w:t>
      </w:r>
    </w:p>
    <w:p w14:paraId="3AD732E1" w14:textId="1513CAA2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Felony in the state of Ohio if you participate in Hazing with Alcohol</w:t>
      </w:r>
    </w:p>
    <w:p w14:paraId="335169D1" w14:textId="2A0BA24A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Required education component coming out soon for all students and employees</w:t>
      </w:r>
    </w:p>
    <w:p w14:paraId="1B5DCAF3" w14:textId="52CCAC45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All higher ed in state of Ohio are required to follow this law</w:t>
      </w:r>
    </w:p>
    <w:p w14:paraId="10F9A890" w14:textId="684B5FAE" w:rsid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More information coming soon!</w:t>
      </w:r>
    </w:p>
    <w:p w14:paraId="2EA294C4" w14:textId="349B9A52" w:rsidR="00AC4464" w:rsidRDefault="00AC4464" w:rsidP="00AC446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LNI presented to senate a couple years ago to become a student org and are approved</w:t>
      </w:r>
    </w:p>
    <w:p w14:paraId="507C1028" w14:textId="2FB8EB80" w:rsidR="00AC4464" w:rsidRPr="00AC4464" w:rsidRDefault="00AC4464" w:rsidP="00AC4464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Student leaders are working with senate to become an org</w:t>
      </w:r>
    </w:p>
    <w:p w14:paraId="1D34E96A" w14:textId="77777777" w:rsidR="00880755" w:rsidRPr="000013ED" w:rsidRDefault="00880755" w:rsidP="000013ED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11EB36F1" w14:textId="77777777" w:rsidR="0051122E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476F93D2" w14:textId="77777777" w:rsidR="00AC4464" w:rsidRDefault="00AC4464" w:rsidP="00AC44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Contacted Wittenberg Faculty Committee heads to start communication about when and where meetings are held for the various committees this year</w:t>
      </w:r>
    </w:p>
    <w:p w14:paraId="1E86B575" w14:textId="77777777" w:rsidR="00AC4464" w:rsidRDefault="00AC4464" w:rsidP="00AC446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Seems like a lot of committees are having a delayed start this year. Some are still planning meeting times</w:t>
      </w:r>
    </w:p>
    <w:p w14:paraId="07A76E35" w14:textId="7E8CCEFF" w:rsidR="00EA71A3" w:rsidRPr="00AC4464" w:rsidRDefault="00AC4464" w:rsidP="00AC44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Reviewed Assistant Provost Mike Mattison’s proposal for a new advising award</w:t>
      </w:r>
    </w:p>
    <w:p w14:paraId="3D3B92A3" w14:textId="77777777" w:rsidR="00AC2CE1" w:rsidRDefault="00A6368F" w:rsidP="68EE70D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Adams &amp; White, Events</w:t>
      </w:r>
      <w:r w:rsidR="00B132BD" w:rsidRPr="68EE70D9">
        <w:rPr>
          <w:rFonts w:cstheme="majorBidi"/>
        </w:rPr>
        <w:t xml:space="preserve">- </w:t>
      </w:r>
    </w:p>
    <w:p w14:paraId="31755793" w14:textId="266F1AAD" w:rsidR="00EA71A3" w:rsidRDefault="00FC150A" w:rsidP="00EA71A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Homecoming Update as mentioned in Morgan’s report</w:t>
      </w:r>
    </w:p>
    <w:p w14:paraId="0F5F2210" w14:textId="3AC94B90" w:rsidR="00FC150A" w:rsidRDefault="00FC150A" w:rsidP="00EA71A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Our committee has started talking about the idea of having a Wittenberg Gala and are estimating for around January/February</w:t>
      </w:r>
    </w:p>
    <w:p w14:paraId="576499D2" w14:textId="15BE5554" w:rsidR="00FC150A" w:rsidRDefault="00FC150A" w:rsidP="00FC150A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Long dress/formal attire (2 classes haven’t gotten prom)</w:t>
      </w:r>
    </w:p>
    <w:p w14:paraId="41DC34CF" w14:textId="59EA4C0C" w:rsidR="00FC150A" w:rsidRDefault="00FC150A" w:rsidP="00FC150A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Could partner with various orgs and groups on campus to make it a success and to fund it</w:t>
      </w:r>
    </w:p>
    <w:p w14:paraId="0C744E0A" w14:textId="5262E719" w:rsidR="00FC150A" w:rsidRDefault="00FC150A" w:rsidP="00FC150A">
      <w:pPr>
        <w:pStyle w:val="ListParagraph"/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Thinking it could be in the 1929 field house and have a DJ with food</w:t>
      </w:r>
    </w:p>
    <w:p w14:paraId="3748929C" w14:textId="3FFF4161" w:rsidR="00FC150A" w:rsidRPr="00EA71A3" w:rsidRDefault="00FC150A" w:rsidP="00FC150A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We will be starting to talk with Union Board more about Witt Fest in the coming months</w:t>
      </w:r>
    </w:p>
    <w:p w14:paraId="7DAD6C81" w14:textId="77777777" w:rsidR="00071A32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0128835C" w14:textId="4CEEE65F" w:rsidR="000071BE" w:rsidRDefault="00A60334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Allocated </w:t>
      </w:r>
      <w:proofErr w:type="spellStart"/>
      <w:r>
        <w:rPr>
          <w:rFonts w:cstheme="majorBidi"/>
        </w:rPr>
        <w:t>Fishenberg</w:t>
      </w:r>
      <w:proofErr w:type="spellEnd"/>
      <w:r>
        <w:rPr>
          <w:rFonts w:cstheme="majorBidi"/>
        </w:rPr>
        <w:t xml:space="preserve"> $450 for their Fish Fry event</w:t>
      </w:r>
    </w:p>
    <w:p w14:paraId="0A440285" w14:textId="77777777" w:rsidR="00CA4005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Golden &amp; Oliver, Outreach and Public Relations</w:t>
      </w:r>
      <w:r w:rsidR="00B448BD" w:rsidRPr="68EE70D9">
        <w:rPr>
          <w:rFonts w:cstheme="majorBidi"/>
          <w:b/>
          <w:bCs/>
        </w:rPr>
        <w:t xml:space="preserve"> 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6E214E3B" w14:textId="76D12480" w:rsidR="00E80170" w:rsidRDefault="00AD5F19" w:rsidP="00A6368F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FC150A">
        <w:rPr>
          <w:rFonts w:cstheme="majorBidi"/>
        </w:rPr>
        <w:t>Freshmen elections today!</w:t>
      </w:r>
    </w:p>
    <w:p w14:paraId="0EC30F55" w14:textId="77777777" w:rsidR="00A6368F" w:rsidRPr="00A6368F" w:rsidRDefault="00A6368F" w:rsidP="00A6368F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00A6368F">
        <w:rPr>
          <w:rFonts w:cstheme="majorBidi"/>
          <w:b/>
          <w:bCs/>
        </w:rPr>
        <w:t xml:space="preserve">Thombs, Student Life – </w:t>
      </w:r>
    </w:p>
    <w:p w14:paraId="6C2FDC4F" w14:textId="4B55C1F9" w:rsidR="00A6368F" w:rsidRDefault="00FC150A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Policy Advisory Committee first meeting during the second week of October</w:t>
      </w:r>
    </w:p>
    <w:p w14:paraId="33FF5875" w14:textId="00FCB166" w:rsidR="00FC150A" w:rsidRDefault="00FC150A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decisions made regarding blue light phones, looking into feasibility of converting non-working blue light phones into panic buttons</w:t>
      </w:r>
    </w:p>
    <w:p w14:paraId="792E3E5D" w14:textId="1C99B4EE" w:rsidR="00FC150A" w:rsidRDefault="00FC150A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Still working out budget details for transportation shuttle</w:t>
      </w:r>
    </w:p>
    <w:p w14:paraId="4FBEC48F" w14:textId="035D08B1" w:rsidR="00FC150A" w:rsidRPr="00A6368F" w:rsidRDefault="00FC150A" w:rsidP="00FC150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Working on communications for transportation</w:t>
      </w:r>
    </w:p>
    <w:p w14:paraId="0323B7E4" w14:textId="77777777" w:rsidR="00E80170" w:rsidRDefault="00E80170" w:rsidP="000013ED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0C525C9B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4EB75152" w14:textId="77777777" w:rsidR="00E80170" w:rsidRDefault="00E80170" w:rsidP="68EE70D9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69B78B4C" w14:textId="75B13FE8" w:rsidR="000013ED" w:rsidRPr="00BE3A17" w:rsidRDefault="00AC4464" w:rsidP="00BE3A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If you have any ideas send them to Morgan!</w:t>
      </w:r>
    </w:p>
    <w:p w14:paraId="4167CF55" w14:textId="77777777" w:rsidR="00E80170" w:rsidRPr="00C65685" w:rsidRDefault="00E80170" w:rsidP="00C65685">
      <w:pPr>
        <w:ind w:left="1980"/>
        <w:rPr>
          <w:rFonts w:cstheme="majorBidi"/>
          <w:b/>
        </w:rPr>
      </w:pPr>
    </w:p>
    <w:p w14:paraId="4689B8DC" w14:textId="77777777" w:rsidR="000D7084" w:rsidRPr="000013ED" w:rsidRDefault="000D7084" w:rsidP="000013ED">
      <w:pPr>
        <w:rPr>
          <w:rFonts w:cstheme="majorBidi"/>
        </w:rPr>
      </w:pPr>
    </w:p>
    <w:p w14:paraId="2C85A69E" w14:textId="77777777" w:rsidR="00722EF7" w:rsidRPr="00BE3A17" w:rsidRDefault="00722EF7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1E55B4F2" w14:textId="494F075E" w:rsidR="00AC2CE1" w:rsidRDefault="00AC4464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Joe emailed head of facilities committee to be approved to be on committee</w:t>
      </w:r>
    </w:p>
    <w:p w14:paraId="6844BA1E" w14:textId="3CDE04F1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Josie approved </w:t>
      </w:r>
    </w:p>
    <w:p w14:paraId="2C706120" w14:textId="614A6E3D" w:rsidR="00AC4464" w:rsidRDefault="00AC4464" w:rsidP="00AC446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LG</w:t>
      </w:r>
      <w:r w:rsidR="00D06ED9">
        <w:rPr>
          <w:rFonts w:cstheme="majorBidi"/>
        </w:rPr>
        <w:t>BTQIA+</w:t>
      </w:r>
      <w:r>
        <w:rPr>
          <w:rFonts w:cstheme="majorBidi"/>
        </w:rPr>
        <w:t xml:space="preserve"> task force meeting Friday</w:t>
      </w:r>
    </w:p>
    <w:p w14:paraId="0285AF42" w14:textId="3010397B" w:rsidR="00AC4464" w:rsidRDefault="00AC4464" w:rsidP="00AC446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SAAC is doing the “On Wednesday’s We Wear Pink” for breast cancer awareness</w:t>
      </w:r>
    </w:p>
    <w:p w14:paraId="7979E458" w14:textId="20DC9B1A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Move to student wide?</w:t>
      </w:r>
    </w:p>
    <w:p w14:paraId="4A36EA78" w14:textId="1397C6A2" w:rsidR="00AC4464" w:rsidRDefault="00AC4464" w:rsidP="00AC446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Take Back the Night is October 21</w:t>
      </w:r>
      <w:r w:rsidRPr="00AC4464">
        <w:rPr>
          <w:rFonts w:cstheme="majorBidi"/>
          <w:vertAlign w:val="superscript"/>
        </w:rPr>
        <w:t>st</w:t>
      </w:r>
      <w:r>
        <w:rPr>
          <w:rFonts w:cstheme="majorBidi"/>
        </w:rPr>
        <w:t xml:space="preserve"> from 6:30-7:30 (commencement hollow with rain site in Founders)</w:t>
      </w:r>
    </w:p>
    <w:p w14:paraId="5B4F4034" w14:textId="6DCBE6F9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Senate co-sponsor event?</w:t>
      </w:r>
    </w:p>
    <w:p w14:paraId="4268C974" w14:textId="40ABFDD5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Need someone to speak at event</w:t>
      </w:r>
    </w:p>
    <w:p w14:paraId="2135AB13" w14:textId="1BC7BA69" w:rsidR="00AC4464" w:rsidRDefault="00AC4464" w:rsidP="00AC446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Questions about advising award</w:t>
      </w:r>
    </w:p>
    <w:p w14:paraId="5847031E" w14:textId="32A51D75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Nominations go out to student body then students put advisors down</w:t>
      </w:r>
    </w:p>
    <w:p w14:paraId="0367E368" w14:textId="7154EACD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Do we want student senate to choose the winner or give it to the committee?</w:t>
      </w:r>
    </w:p>
    <w:p w14:paraId="7E5EA07C" w14:textId="61C0A9D0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Like the ideas since it’s a senate award having senate having a say in it</w:t>
      </w:r>
    </w:p>
    <w:p w14:paraId="373F8DC5" w14:textId="0DEFB7EA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Possibly roundtable </w:t>
      </w:r>
    </w:p>
    <w:p w14:paraId="406F52E4" w14:textId="421E61EA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Award would have certain qualities an advisor has (and number of advisees) </w:t>
      </w:r>
    </w:p>
    <w:p w14:paraId="523BA336" w14:textId="229F15B8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All advisors count </w:t>
      </w:r>
    </w:p>
    <w:p w14:paraId="4C10F7CE" w14:textId="0C0BC08A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Senate could look at nominations and then have nomination committee also look at it?</w:t>
      </w:r>
    </w:p>
    <w:p w14:paraId="39E61865" w14:textId="4DD99737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Using words of students to help make decision </w:t>
      </w:r>
    </w:p>
    <w:p w14:paraId="2F8B034E" w14:textId="766A3525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Nominating committee narrow down to 5 advisors?</w:t>
      </w:r>
    </w:p>
    <w:p w14:paraId="6385B916" w14:textId="4688B72F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Would have to well document and propose for it to be added to honor’s convocation</w:t>
      </w:r>
    </w:p>
    <w:p w14:paraId="05E8701A" w14:textId="5EF6AA04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DEI position being moved to exec possibly </w:t>
      </w:r>
    </w:p>
    <w:p w14:paraId="37E55417" w14:textId="18C71D8D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SOAR training to include diversity training possibly</w:t>
      </w:r>
    </w:p>
    <w:p w14:paraId="7577B79F" w14:textId="718627DD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Amend constitution if needed</w:t>
      </w:r>
    </w:p>
    <w:p w14:paraId="09446346" w14:textId="42B4309D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How do we get the DEI position to be more involved in </w:t>
      </w:r>
      <w:proofErr w:type="gramStart"/>
      <w:r>
        <w:rPr>
          <w:rFonts w:cstheme="majorBidi"/>
        </w:rPr>
        <w:t>exec</w:t>
      </w:r>
      <w:proofErr w:type="gramEnd"/>
    </w:p>
    <w:p w14:paraId="15B9BD19" w14:textId="517CEDF2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Look into how we change the position for the next senator</w:t>
      </w:r>
    </w:p>
    <w:p w14:paraId="40C13A33" w14:textId="0FC93B70" w:rsidR="00AC4464" w:rsidRDefault="00AC4464" w:rsidP="00AC4464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Change the way the position is defined for the next person and have clearer role and maybe include in exec</w:t>
      </w:r>
    </w:p>
    <w:p w14:paraId="762FE6C9" w14:textId="29C57BAC" w:rsidR="00AC4464" w:rsidRDefault="00AC4464" w:rsidP="00AC4464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Work to change what the role is for the future but right now look at how we can help support and define the current position</w:t>
      </w:r>
    </w:p>
    <w:p w14:paraId="182639F9" w14:textId="61CD0501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Do a general diversity event and training for campus</w:t>
      </w:r>
    </w:p>
    <w:p w14:paraId="1145E549" w14:textId="2D47EEAA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How to get all the diversity chairs to come together and the diversity senator would help lead</w:t>
      </w:r>
    </w:p>
    <w:p w14:paraId="51B10773" w14:textId="1BA905D5" w:rsidR="00AC4464" w:rsidRDefault="00AC4464" w:rsidP="00AC4464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Maybe have roundtables</w:t>
      </w:r>
    </w:p>
    <w:p w14:paraId="3E518EA7" w14:textId="3B9BBECF" w:rsidR="00AC4464" w:rsidRDefault="00AC4464" w:rsidP="00AC4464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CJ could help facilitate</w:t>
      </w:r>
    </w:p>
    <w:p w14:paraId="60F3D6E0" w14:textId="464F7B6F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Long term role of diversity senator and having orgs have </w:t>
      </w:r>
      <w:proofErr w:type="spellStart"/>
      <w:r>
        <w:rPr>
          <w:rFonts w:cstheme="majorBidi"/>
        </w:rPr>
        <w:t>dei</w:t>
      </w:r>
      <w:proofErr w:type="spellEnd"/>
      <w:r>
        <w:rPr>
          <w:rFonts w:cstheme="majorBidi"/>
        </w:rPr>
        <w:t xml:space="preserve"> chairs and all come together to talk about </w:t>
      </w:r>
      <w:proofErr w:type="spellStart"/>
      <w:r>
        <w:rPr>
          <w:rFonts w:cstheme="majorBidi"/>
        </w:rPr>
        <w:t>dei</w:t>
      </w:r>
      <w:proofErr w:type="spellEnd"/>
      <w:r>
        <w:rPr>
          <w:rFonts w:cstheme="majorBidi"/>
        </w:rPr>
        <w:t xml:space="preserve"> efforts across campus</w:t>
      </w:r>
    </w:p>
    <w:p w14:paraId="1A1C6B11" w14:textId="723F26F8" w:rsidR="00AC4464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Emmanuel will reach out to </w:t>
      </w:r>
      <w:proofErr w:type="spellStart"/>
      <w:r>
        <w:rPr>
          <w:rFonts w:cstheme="majorBidi"/>
        </w:rPr>
        <w:t>Satta</w:t>
      </w:r>
      <w:proofErr w:type="spellEnd"/>
      <w:r>
        <w:rPr>
          <w:rFonts w:cstheme="majorBidi"/>
        </w:rPr>
        <w:t xml:space="preserve"> to meet this week</w:t>
      </w:r>
    </w:p>
    <w:p w14:paraId="7BC6DA2C" w14:textId="749F31BE" w:rsidR="00AC4464" w:rsidRPr="000013ED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If you have ideas reach out to </w:t>
      </w:r>
      <w:proofErr w:type="spellStart"/>
      <w:r>
        <w:rPr>
          <w:rFonts w:cstheme="majorBidi"/>
        </w:rPr>
        <w:t>Satta</w:t>
      </w:r>
      <w:proofErr w:type="spellEnd"/>
      <w:r>
        <w:rPr>
          <w:rFonts w:cstheme="majorBidi"/>
        </w:rPr>
        <w:t>!</w:t>
      </w:r>
    </w:p>
    <w:p w14:paraId="590B6E92" w14:textId="77777777" w:rsidR="009E0680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269DBBE5" w14:textId="165F7358" w:rsidR="00AC2CE1" w:rsidRDefault="00F27C87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Postponed: </w:t>
      </w:r>
      <w:r w:rsidR="00F41396">
        <w:rPr>
          <w:rFonts w:cstheme="majorBidi"/>
        </w:rPr>
        <w:t>Vote on Faculty Advising Award</w:t>
      </w:r>
    </w:p>
    <w:p w14:paraId="4944650C" w14:textId="67DDDE7B" w:rsidR="00F41396" w:rsidRDefault="00F41396" w:rsidP="00F4139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Motion:</w:t>
      </w:r>
    </w:p>
    <w:p w14:paraId="45AD0D51" w14:textId="73616602" w:rsidR="00F41396" w:rsidRDefault="00F41396" w:rsidP="00F4139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</w:t>
      </w:r>
    </w:p>
    <w:p w14:paraId="7A93523C" w14:textId="6F8B2126" w:rsidR="00F41396" w:rsidRDefault="00F41396" w:rsidP="00F4139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Vote on amending article 3 of constitution</w:t>
      </w:r>
    </w:p>
    <w:p w14:paraId="47839754" w14:textId="486EF2A8" w:rsidR="00F41396" w:rsidRDefault="00F41396" w:rsidP="00F4139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Motion:</w:t>
      </w:r>
    </w:p>
    <w:p w14:paraId="635FE99A" w14:textId="1A4429E8" w:rsidR="00F41396" w:rsidRDefault="00F41396" w:rsidP="00F4139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</w:t>
      </w:r>
    </w:p>
    <w:p w14:paraId="440861B4" w14:textId="5F8CC2D3" w:rsidR="00AC4464" w:rsidRPr="00AC2CE1" w:rsidRDefault="00AC4464" w:rsidP="00AC4464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No longer amending article 3 of the constitution </w:t>
      </w:r>
    </w:p>
    <w:p w14:paraId="0C3E0667" w14:textId="77777777" w:rsidR="00AC2CE1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New Business:</w:t>
      </w:r>
      <w:r w:rsidR="00591438" w:rsidRPr="00BE3A17">
        <w:rPr>
          <w:rFonts w:cstheme="majorBidi"/>
        </w:rPr>
        <w:t xml:space="preserve"> </w:t>
      </w:r>
    </w:p>
    <w:p w14:paraId="4733CB23" w14:textId="55A6F673" w:rsidR="00AC4464" w:rsidRPr="00AC4464" w:rsidRDefault="00F27C87" w:rsidP="00AC446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Student Org Senator</w:t>
      </w:r>
      <w:r w:rsidR="00AC4464">
        <w:rPr>
          <w:rFonts w:cstheme="majorBidi"/>
        </w:rPr>
        <w:t xml:space="preserve"> – Regan </w:t>
      </w:r>
      <w:proofErr w:type="spellStart"/>
      <w:r w:rsidR="00AC4464">
        <w:rPr>
          <w:rFonts w:cstheme="majorBidi"/>
        </w:rPr>
        <w:t>Mazzulli</w:t>
      </w:r>
      <w:proofErr w:type="spellEnd"/>
    </w:p>
    <w:p w14:paraId="0DD64E1E" w14:textId="3148EC66" w:rsidR="00F27C87" w:rsidRDefault="00F27C87" w:rsidP="00EA71A3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Logo brand</w:t>
      </w:r>
    </w:p>
    <w:p w14:paraId="55A1D1B5" w14:textId="10FD54A7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Motion: Golden</w:t>
      </w:r>
    </w:p>
    <w:p w14:paraId="61A54EA0" w14:textId="3AA292DA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 White</w:t>
      </w:r>
    </w:p>
    <w:p w14:paraId="09E8994E" w14:textId="603242CE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 passes</w:t>
      </w:r>
    </w:p>
    <w:p w14:paraId="0339CC61" w14:textId="7D789297" w:rsidR="00AC4464" w:rsidRDefault="00AC4464" w:rsidP="00AC446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Finance committee – 2 people approached Alexa to be on the committee</w:t>
      </w:r>
    </w:p>
    <w:p w14:paraId="150A60C2" w14:textId="47C14266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Joe </w:t>
      </w:r>
      <w:proofErr w:type="spellStart"/>
      <w:r>
        <w:rPr>
          <w:rFonts w:cstheme="majorBidi"/>
        </w:rPr>
        <w:t>Kuzilwa</w:t>
      </w:r>
      <w:proofErr w:type="spellEnd"/>
    </w:p>
    <w:p w14:paraId="03C9A490" w14:textId="3BB15815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Sydney Henderson</w:t>
      </w:r>
    </w:p>
    <w:p w14:paraId="1D8CF359" w14:textId="2B80F75A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Motion: Bell</w:t>
      </w:r>
    </w:p>
    <w:p w14:paraId="0D9DFA29" w14:textId="7D84CC77" w:rsidR="00AC4464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 White</w:t>
      </w:r>
    </w:p>
    <w:p w14:paraId="6AA4F7E0" w14:textId="07640BD8" w:rsidR="00AC4464" w:rsidRPr="003B1D9F" w:rsidRDefault="00AC4464" w:rsidP="00AC446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 passes!</w:t>
      </w:r>
    </w:p>
    <w:p w14:paraId="03B685CE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C37E8A3" w14:textId="77777777" w:rsidR="00423A16" w:rsidRPr="00BE3A17" w:rsidRDefault="0063213E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57E45C8D" w14:textId="790E3660" w:rsidR="00AC2CE1" w:rsidRPr="00BE3A17" w:rsidRDefault="00AC4464" w:rsidP="00AC4464">
      <w:pPr>
        <w:ind w:left="1440"/>
        <w:rPr>
          <w:rFonts w:cstheme="majorBidi"/>
        </w:rPr>
      </w:pPr>
      <w:r>
        <w:rPr>
          <w:rFonts w:cstheme="majorBidi"/>
        </w:rPr>
        <w:lastRenderedPageBreak/>
        <w:t>Sigma Kappa supporting the Alzheimer’s Walk on Saturday</w:t>
      </w:r>
    </w:p>
    <w:p w14:paraId="6EBF74EC" w14:textId="77777777" w:rsidR="00592BAD" w:rsidRPr="00BE3A17" w:rsidRDefault="00592BAD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41F56A8F" w14:textId="77777777" w:rsidR="00192B0E" w:rsidRPr="005E69B9" w:rsidRDefault="00192B0E" w:rsidP="00192B0E">
      <w:pPr>
        <w:rPr>
          <w:rFonts w:cstheme="majorBidi"/>
        </w:rPr>
      </w:pPr>
    </w:p>
    <w:p w14:paraId="7F05CE48" w14:textId="02D42C50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AC4464">
        <w:rPr>
          <w:rFonts w:cstheme="majorBidi"/>
        </w:rPr>
        <w:t>White</w:t>
      </w:r>
    </w:p>
    <w:p w14:paraId="1CC7944C" w14:textId="0C9F015D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AC4464">
        <w:rPr>
          <w:rFonts w:cstheme="majorBidi"/>
        </w:rPr>
        <w:t>Spencer</w:t>
      </w:r>
    </w:p>
    <w:p w14:paraId="2F90F011" w14:textId="77777777" w:rsidR="00BD2D5C" w:rsidRPr="005E69B9" w:rsidRDefault="00BD2D5C" w:rsidP="00B81249">
      <w:pPr>
        <w:rPr>
          <w:rFonts w:cstheme="majorBidi"/>
        </w:rPr>
      </w:pPr>
    </w:p>
    <w:p w14:paraId="66568873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167A" w14:textId="77777777" w:rsidR="004C506D" w:rsidRDefault="004C506D" w:rsidP="00EA5F65">
      <w:r>
        <w:separator/>
      </w:r>
    </w:p>
  </w:endnote>
  <w:endnote w:type="continuationSeparator" w:id="0">
    <w:p w14:paraId="041D97A9" w14:textId="77777777" w:rsidR="004C506D" w:rsidRDefault="004C506D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F354" w14:textId="77777777" w:rsidR="004C506D" w:rsidRDefault="004C506D" w:rsidP="00EA5F65">
      <w:r>
        <w:separator/>
      </w:r>
    </w:p>
  </w:footnote>
  <w:footnote w:type="continuationSeparator" w:id="0">
    <w:p w14:paraId="3F2AB9C3" w14:textId="77777777" w:rsidR="004C506D" w:rsidRDefault="004C506D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D4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096E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3144"/>
    <w:rsid w:val="001E1E11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4B5D"/>
    <w:rsid w:val="002E6C8C"/>
    <w:rsid w:val="002E70C1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47866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06D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3BD4"/>
    <w:rsid w:val="005E481C"/>
    <w:rsid w:val="005E5D11"/>
    <w:rsid w:val="005E69B9"/>
    <w:rsid w:val="005F1588"/>
    <w:rsid w:val="005F30AC"/>
    <w:rsid w:val="005F337E"/>
    <w:rsid w:val="005F49DB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3AE7"/>
    <w:rsid w:val="00764822"/>
    <w:rsid w:val="00764D22"/>
    <w:rsid w:val="00773092"/>
    <w:rsid w:val="0078049A"/>
    <w:rsid w:val="00781625"/>
    <w:rsid w:val="00781C3D"/>
    <w:rsid w:val="00782225"/>
    <w:rsid w:val="00791ED1"/>
    <w:rsid w:val="00793161"/>
    <w:rsid w:val="00795427"/>
    <w:rsid w:val="007A01D9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1568B"/>
    <w:rsid w:val="0092608D"/>
    <w:rsid w:val="009315DE"/>
    <w:rsid w:val="009424E5"/>
    <w:rsid w:val="0094330B"/>
    <w:rsid w:val="009437E3"/>
    <w:rsid w:val="00943A01"/>
    <w:rsid w:val="00950131"/>
    <w:rsid w:val="00950831"/>
    <w:rsid w:val="00952A8A"/>
    <w:rsid w:val="0095637D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03DB8"/>
    <w:rsid w:val="00A12C55"/>
    <w:rsid w:val="00A16AF8"/>
    <w:rsid w:val="00A17E66"/>
    <w:rsid w:val="00A32670"/>
    <w:rsid w:val="00A379B5"/>
    <w:rsid w:val="00A452DD"/>
    <w:rsid w:val="00A55886"/>
    <w:rsid w:val="00A57644"/>
    <w:rsid w:val="00A60334"/>
    <w:rsid w:val="00A62AA8"/>
    <w:rsid w:val="00A62DF6"/>
    <w:rsid w:val="00A6368F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B86"/>
    <w:rsid w:val="00AA2D90"/>
    <w:rsid w:val="00AB1BF2"/>
    <w:rsid w:val="00AB7071"/>
    <w:rsid w:val="00AC232D"/>
    <w:rsid w:val="00AC2CE1"/>
    <w:rsid w:val="00AC35A3"/>
    <w:rsid w:val="00AC4464"/>
    <w:rsid w:val="00AD0843"/>
    <w:rsid w:val="00AD2A71"/>
    <w:rsid w:val="00AD5B35"/>
    <w:rsid w:val="00AD5F19"/>
    <w:rsid w:val="00AD79E5"/>
    <w:rsid w:val="00AE0959"/>
    <w:rsid w:val="00AF37FB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35EDA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54E2"/>
    <w:rsid w:val="00C65685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CF0431"/>
    <w:rsid w:val="00D03106"/>
    <w:rsid w:val="00D048E8"/>
    <w:rsid w:val="00D0653A"/>
    <w:rsid w:val="00D06ED9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406F"/>
    <w:rsid w:val="00D875D2"/>
    <w:rsid w:val="00D9243C"/>
    <w:rsid w:val="00DA58E0"/>
    <w:rsid w:val="00DB22B4"/>
    <w:rsid w:val="00DB6A7A"/>
    <w:rsid w:val="00DB7C67"/>
    <w:rsid w:val="00DC2F20"/>
    <w:rsid w:val="00DD43CB"/>
    <w:rsid w:val="00DD49BE"/>
    <w:rsid w:val="00DD7FDC"/>
    <w:rsid w:val="00DE71DC"/>
    <w:rsid w:val="00DE7958"/>
    <w:rsid w:val="00DF472C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0170"/>
    <w:rsid w:val="00E84336"/>
    <w:rsid w:val="00E84A17"/>
    <w:rsid w:val="00E875AE"/>
    <w:rsid w:val="00E94BEA"/>
    <w:rsid w:val="00E97746"/>
    <w:rsid w:val="00EA0C1D"/>
    <w:rsid w:val="00EA5F65"/>
    <w:rsid w:val="00EA71A3"/>
    <w:rsid w:val="00EB559E"/>
    <w:rsid w:val="00ED3D66"/>
    <w:rsid w:val="00ED7379"/>
    <w:rsid w:val="00EE08DF"/>
    <w:rsid w:val="00EF2C50"/>
    <w:rsid w:val="00F01507"/>
    <w:rsid w:val="00F050D4"/>
    <w:rsid w:val="00F072C6"/>
    <w:rsid w:val="00F17DA2"/>
    <w:rsid w:val="00F203F5"/>
    <w:rsid w:val="00F27A93"/>
    <w:rsid w:val="00F27C87"/>
    <w:rsid w:val="00F27F87"/>
    <w:rsid w:val="00F316EE"/>
    <w:rsid w:val="00F41396"/>
    <w:rsid w:val="00F56882"/>
    <w:rsid w:val="00F6776A"/>
    <w:rsid w:val="00F801B2"/>
    <w:rsid w:val="00F87BC4"/>
    <w:rsid w:val="00F91335"/>
    <w:rsid w:val="00F91C88"/>
    <w:rsid w:val="00F95DED"/>
    <w:rsid w:val="00F96F94"/>
    <w:rsid w:val="00FA74F2"/>
    <w:rsid w:val="00FC150A"/>
    <w:rsid w:val="00FC627E"/>
    <w:rsid w:val="00FE11B4"/>
    <w:rsid w:val="00FE2624"/>
    <w:rsid w:val="00FE532B"/>
    <w:rsid w:val="00FF0501"/>
    <w:rsid w:val="00FF0B24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16A16"/>
  <w15:docId w15:val="{7DC8C978-51FC-104D-A8F6-97918EB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updated%20senta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sentate template.dotx</Template>
  <TotalTime>0</TotalTime>
  <Pages>6</Pages>
  <Words>1127</Words>
  <Characters>6429</Characters>
  <Application>Microsoft Office Word</Application>
  <DocSecurity>0</DocSecurity>
  <Lines>53</Lines>
  <Paragraphs>15</Paragraphs>
  <ScaleCrop>false</ScaleCrop>
  <Company>Wittenberg University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2</cp:revision>
  <dcterms:created xsi:type="dcterms:W3CDTF">2021-11-01T21:31:00Z</dcterms:created>
  <dcterms:modified xsi:type="dcterms:W3CDTF">2021-11-01T21:31:00Z</dcterms:modified>
</cp:coreProperties>
</file>