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4265C" w14:textId="77777777" w:rsidR="00E31F75" w:rsidRPr="00BE3A17" w:rsidRDefault="00E31F75" w:rsidP="0012159F">
      <w:pPr>
        <w:pStyle w:val="Title"/>
        <w:rPr>
          <w:rFonts w:asciiTheme="minorHAnsi" w:hAnsiTheme="minorHAnsi"/>
          <w:sz w:val="28"/>
          <w:szCs w:val="24"/>
        </w:rPr>
      </w:pPr>
      <w:r w:rsidRPr="00BE3A17">
        <w:rPr>
          <w:rFonts w:asciiTheme="minorHAnsi" w:hAnsiTheme="minorHAnsi"/>
          <w:sz w:val="28"/>
          <w:szCs w:val="24"/>
        </w:rPr>
        <w:t>WITTENBERG STUDENT SENATE</w:t>
      </w:r>
    </w:p>
    <w:p w14:paraId="11D05850" w14:textId="77777777" w:rsidR="00E31F75" w:rsidRPr="005E69B9" w:rsidRDefault="00E31F75" w:rsidP="0012159F">
      <w:pPr>
        <w:pStyle w:val="Subtitle"/>
        <w:rPr>
          <w:rFonts w:asciiTheme="minorHAnsi" w:hAnsiTheme="minorHAnsi"/>
        </w:rPr>
      </w:pPr>
      <w:r w:rsidRPr="005E69B9">
        <w:rPr>
          <w:rFonts w:asciiTheme="minorHAnsi" w:hAnsiTheme="minorHAnsi"/>
        </w:rPr>
        <w:t>SENATE MEETING</w:t>
      </w:r>
      <w:r w:rsidR="00673B75" w:rsidRPr="005E69B9">
        <w:rPr>
          <w:rFonts w:asciiTheme="minorHAnsi" w:hAnsiTheme="minorHAnsi"/>
        </w:rPr>
        <w:t xml:space="preserve"> AGENDA</w:t>
      </w:r>
    </w:p>
    <w:p w14:paraId="00D8B415" w14:textId="77777777" w:rsidR="00880755" w:rsidRPr="005E69B9" w:rsidRDefault="00880755" w:rsidP="00880755">
      <w:pPr>
        <w:rPr>
          <w:rFonts w:cstheme="majorBidi"/>
        </w:rPr>
      </w:pPr>
    </w:p>
    <w:p w14:paraId="148133E4" w14:textId="04545BAC" w:rsidR="00997F99" w:rsidRPr="005E69B9" w:rsidRDefault="00654EEE" w:rsidP="0012159F">
      <w:pPr>
        <w:pStyle w:val="BodyText"/>
      </w:pPr>
      <w:r w:rsidRPr="005E69B9">
        <w:t xml:space="preserve">On </w:t>
      </w:r>
      <w:r w:rsidRPr="00470ED7">
        <w:t>Tuesday,</w:t>
      </w:r>
      <w:r w:rsidR="004A5EFA" w:rsidRPr="00470ED7">
        <w:t xml:space="preserve"> </w:t>
      </w:r>
      <w:r w:rsidR="00AD5BFC">
        <w:t>October</w:t>
      </w:r>
      <w:r w:rsidR="001B20EA">
        <w:t xml:space="preserve"> </w:t>
      </w:r>
      <w:r w:rsidR="00AD5BFC">
        <w:t>12</w:t>
      </w:r>
      <w:r w:rsidR="00A62AA8">
        <w:t>,</w:t>
      </w:r>
      <w:r w:rsidR="001B20EA">
        <w:t xml:space="preserve"> 202</w:t>
      </w:r>
      <w:r w:rsidR="00A6368F">
        <w:t>1</w:t>
      </w:r>
      <w:r w:rsidR="006F24E3" w:rsidRPr="00470ED7">
        <w:t xml:space="preserve"> at 7:00</w:t>
      </w:r>
      <w:r w:rsidR="005D0797" w:rsidRPr="00470ED7">
        <w:t>p.m</w:t>
      </w:r>
      <w:r w:rsidR="005D0797" w:rsidRPr="005E69B9">
        <w:t>., in the Office</w:t>
      </w:r>
      <w:r w:rsidR="0016352F" w:rsidRPr="005E69B9">
        <w:t>s</w:t>
      </w:r>
      <w:r w:rsidR="005D0797" w:rsidRPr="005E69B9">
        <w:t xml:space="preserve"> of Student Senate</w:t>
      </w:r>
      <w:r w:rsidR="00997F99" w:rsidRPr="005E69B9">
        <w:t xml:space="preserve">, the Student Senate Executive Board held a Meeting with the following persons present: </w:t>
      </w:r>
    </w:p>
    <w:p w14:paraId="3BB07664" w14:textId="77777777" w:rsidR="00A02A38" w:rsidRPr="005E69B9" w:rsidRDefault="00A02A38" w:rsidP="00A02A38">
      <w:pPr>
        <w:rPr>
          <w:rFonts w:cstheme="majorBidi"/>
        </w:rPr>
      </w:pPr>
    </w:p>
    <w:p w14:paraId="7BBAA105" w14:textId="77777777" w:rsidR="00A02A38" w:rsidRPr="005E69B9" w:rsidRDefault="00A02A38" w:rsidP="00A02A38">
      <w:pPr>
        <w:pStyle w:val="ListParagraph"/>
        <w:numPr>
          <w:ilvl w:val="0"/>
          <w:numId w:val="5"/>
        </w:numPr>
        <w:rPr>
          <w:rFonts w:cstheme="majorBidi"/>
        </w:rPr>
      </w:pPr>
      <w:r w:rsidRPr="005E69B9">
        <w:rPr>
          <w:rFonts w:cstheme="majorBidi"/>
        </w:rPr>
        <w:t>Call to Order/Roll Call:</w:t>
      </w:r>
    </w:p>
    <w:p w14:paraId="41C0384C" w14:textId="629DB55C" w:rsidR="00A02A38" w:rsidRPr="005E69B9" w:rsidRDefault="00A02A38" w:rsidP="00A02A38">
      <w:pPr>
        <w:pStyle w:val="ListParagraph"/>
        <w:numPr>
          <w:ilvl w:val="1"/>
          <w:numId w:val="5"/>
        </w:numPr>
        <w:rPr>
          <w:rFonts w:cstheme="majorBidi"/>
        </w:rPr>
      </w:pPr>
      <w:proofErr w:type="spellStart"/>
      <w:r w:rsidRPr="005E69B9">
        <w:rPr>
          <w:rFonts w:cstheme="majorBidi"/>
          <w:i/>
        </w:rPr>
        <w:t>Tardu</w:t>
      </w:r>
      <w:r w:rsidR="00E80170">
        <w:rPr>
          <w:rFonts w:cstheme="majorBidi"/>
          <w:i/>
        </w:rPr>
        <w:t>s</w:t>
      </w:r>
      <w:proofErr w:type="spellEnd"/>
      <w:r w:rsidR="00E80170">
        <w:rPr>
          <w:rFonts w:cstheme="majorBidi"/>
          <w:i/>
        </w:rPr>
        <w:t xml:space="preserve">: </w:t>
      </w:r>
      <w:r w:rsidR="00FF0DA8">
        <w:rPr>
          <w:rFonts w:cstheme="majorBidi"/>
          <w:i/>
        </w:rPr>
        <w:t xml:space="preserve">Chandran, </w:t>
      </w:r>
      <w:proofErr w:type="spellStart"/>
      <w:r w:rsidR="00FF0DA8">
        <w:rPr>
          <w:rFonts w:cstheme="majorBidi"/>
          <w:i/>
        </w:rPr>
        <w:t>Sharpensteen</w:t>
      </w:r>
      <w:proofErr w:type="spellEnd"/>
      <w:r w:rsidR="00FF0DA8">
        <w:rPr>
          <w:rFonts w:cstheme="majorBidi"/>
          <w:i/>
        </w:rPr>
        <w:t>, Lightner</w:t>
      </w:r>
    </w:p>
    <w:p w14:paraId="063CA2A4" w14:textId="20EA5425" w:rsidR="00880755" w:rsidRPr="005E69B9" w:rsidRDefault="00A02A38" w:rsidP="005D0797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 xml:space="preserve">in absentia: </w:t>
      </w:r>
      <w:r w:rsidR="00FF0DA8">
        <w:rPr>
          <w:rFonts w:cstheme="majorBidi"/>
          <w:i/>
        </w:rPr>
        <w:t>Wolfe</w:t>
      </w:r>
    </w:p>
    <w:p w14:paraId="5F3817B0" w14:textId="77777777" w:rsidR="00CB2889" w:rsidRPr="005E69B9" w:rsidRDefault="00CB2889" w:rsidP="0012159F">
      <w:pPr>
        <w:pStyle w:val="Heading1"/>
        <w:rPr>
          <w:rFonts w:asciiTheme="minorHAnsi" w:hAnsiTheme="minorHAnsi"/>
        </w:rPr>
      </w:pPr>
      <w:r w:rsidRPr="005E69B9">
        <w:rPr>
          <w:rFonts w:asciiTheme="minorHAnsi" w:hAnsiTheme="minorHAnsi"/>
        </w:rPr>
        <w:t>Minutes approved by</w:t>
      </w:r>
      <w:r w:rsidR="001D3144">
        <w:rPr>
          <w:rFonts w:asciiTheme="minorHAnsi" w:hAnsiTheme="minorHAnsi"/>
        </w:rPr>
        <w:t xml:space="preserve">: </w:t>
      </w:r>
    </w:p>
    <w:p w14:paraId="05F197ED" w14:textId="77777777" w:rsidR="001F03CD" w:rsidRDefault="001F03CD" w:rsidP="001F03CD"/>
    <w:p w14:paraId="205E2289" w14:textId="77777777" w:rsidR="00523364" w:rsidRDefault="00523364" w:rsidP="001F03CD">
      <w:r>
        <w:t xml:space="preserve">Special Order: </w:t>
      </w:r>
    </w:p>
    <w:p w14:paraId="565FA787" w14:textId="77777777" w:rsidR="00523364" w:rsidRPr="005E69B9" w:rsidRDefault="00523364" w:rsidP="001F03CD"/>
    <w:p w14:paraId="2EAAC401" w14:textId="77777777" w:rsidR="00880755" w:rsidRPr="005E69B9" w:rsidRDefault="00880755" w:rsidP="00880755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Officer Reports</w:t>
      </w:r>
      <w:r w:rsidR="00406FBF" w:rsidRPr="005E69B9">
        <w:rPr>
          <w:rFonts w:cstheme="majorBidi"/>
        </w:rPr>
        <w:t>/Goals</w:t>
      </w:r>
      <w:r w:rsidRPr="005E69B9">
        <w:rPr>
          <w:rFonts w:cstheme="majorBidi"/>
        </w:rPr>
        <w:t>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(10 minutes)</w:t>
      </w:r>
    </w:p>
    <w:p w14:paraId="682E2BA9" w14:textId="77777777" w:rsidR="00423A16" w:rsidRPr="005E69B9" w:rsidRDefault="00423A16" w:rsidP="00145103">
      <w:pPr>
        <w:pStyle w:val="ListParagraph"/>
        <w:ind w:left="1080"/>
        <w:rPr>
          <w:rFonts w:cstheme="majorBidi"/>
        </w:rPr>
      </w:pPr>
    </w:p>
    <w:p w14:paraId="4E4DCF4E" w14:textId="77777777" w:rsidR="00FA74F2" w:rsidRPr="00EA71A3" w:rsidRDefault="009E5CD3" w:rsidP="00FA74F2">
      <w:pPr>
        <w:pStyle w:val="ListParagraph"/>
        <w:numPr>
          <w:ilvl w:val="1"/>
          <w:numId w:val="1"/>
        </w:numPr>
        <w:rPr>
          <w:rFonts w:cstheme="majorBidi"/>
          <w:bCs/>
        </w:rPr>
      </w:pPr>
      <w:r>
        <w:rPr>
          <w:rFonts w:cstheme="majorBidi"/>
          <w:b/>
        </w:rPr>
        <w:t>Thombs</w:t>
      </w:r>
      <w:r w:rsidR="00D048E8" w:rsidRPr="005E69B9">
        <w:rPr>
          <w:rFonts w:cstheme="majorBidi"/>
          <w:b/>
        </w:rPr>
        <w:t>, President</w:t>
      </w:r>
      <w:r w:rsidR="00617AF4" w:rsidRPr="005E69B9">
        <w:rPr>
          <w:rFonts w:cstheme="majorBidi"/>
          <w:b/>
        </w:rPr>
        <w:t xml:space="preserve"> </w:t>
      </w:r>
      <w:r w:rsidR="00914D2B" w:rsidRPr="005E69B9">
        <w:rPr>
          <w:rFonts w:cstheme="majorBidi"/>
          <w:b/>
        </w:rPr>
        <w:t>–</w:t>
      </w:r>
    </w:p>
    <w:p w14:paraId="1A16C62B" w14:textId="4EB04100" w:rsidR="00EA71A3" w:rsidRDefault="00885F20" w:rsidP="00EA71A3">
      <w:pPr>
        <w:pStyle w:val="ListParagraph"/>
        <w:numPr>
          <w:ilvl w:val="2"/>
          <w:numId w:val="1"/>
        </w:numPr>
        <w:rPr>
          <w:rFonts w:cstheme="majorBidi"/>
          <w:bCs/>
        </w:rPr>
      </w:pPr>
      <w:r>
        <w:rPr>
          <w:rFonts w:cstheme="majorBidi"/>
          <w:bCs/>
        </w:rPr>
        <w:t>Need new suggestions for Witt Gold Restaurants</w:t>
      </w:r>
    </w:p>
    <w:p w14:paraId="1EAA1F85" w14:textId="6C2F8A28" w:rsidR="00885F20" w:rsidRDefault="00885F20" w:rsidP="00EA71A3">
      <w:pPr>
        <w:pStyle w:val="ListParagraph"/>
        <w:numPr>
          <w:ilvl w:val="2"/>
          <w:numId w:val="1"/>
        </w:numPr>
        <w:rPr>
          <w:rFonts w:cstheme="majorBidi"/>
          <w:bCs/>
        </w:rPr>
      </w:pPr>
      <w:r>
        <w:rPr>
          <w:rFonts w:cstheme="majorBidi"/>
          <w:bCs/>
        </w:rPr>
        <w:t>Resolutions for change to the constitution last week</w:t>
      </w:r>
    </w:p>
    <w:p w14:paraId="76D41B1C" w14:textId="6560CCAC" w:rsidR="00FF0DA8" w:rsidRDefault="00FF0DA8" w:rsidP="00FF0DA8">
      <w:pPr>
        <w:pStyle w:val="ListParagraph"/>
        <w:numPr>
          <w:ilvl w:val="3"/>
          <w:numId w:val="1"/>
        </w:numPr>
        <w:rPr>
          <w:rFonts w:cstheme="majorBidi"/>
          <w:bCs/>
        </w:rPr>
      </w:pPr>
      <w:r>
        <w:rPr>
          <w:rFonts w:cstheme="majorBidi"/>
          <w:bCs/>
        </w:rPr>
        <w:t>Put out memo</w:t>
      </w:r>
    </w:p>
    <w:p w14:paraId="4D98D3C7" w14:textId="108A053D" w:rsidR="00FF0DA8" w:rsidRDefault="00FF0DA8" w:rsidP="00FF0DA8">
      <w:pPr>
        <w:pStyle w:val="ListParagraph"/>
        <w:numPr>
          <w:ilvl w:val="2"/>
          <w:numId w:val="1"/>
        </w:numPr>
        <w:rPr>
          <w:rFonts w:cstheme="majorBidi"/>
          <w:bCs/>
        </w:rPr>
      </w:pPr>
      <w:r>
        <w:rPr>
          <w:rFonts w:cstheme="majorBidi"/>
          <w:bCs/>
        </w:rPr>
        <w:t xml:space="preserve">Potential </w:t>
      </w:r>
      <w:proofErr w:type="gramStart"/>
      <w:r>
        <w:rPr>
          <w:rFonts w:cstheme="majorBidi"/>
          <w:bCs/>
        </w:rPr>
        <w:t>ted</w:t>
      </w:r>
      <w:proofErr w:type="gramEnd"/>
      <w:r>
        <w:rPr>
          <w:rFonts w:cstheme="majorBidi"/>
          <w:bCs/>
        </w:rPr>
        <w:t xml:space="preserve"> talk event in the spring</w:t>
      </w:r>
    </w:p>
    <w:p w14:paraId="19F7BA52" w14:textId="418ABC87" w:rsidR="00FF0DA8" w:rsidRPr="002C7803" w:rsidRDefault="00FF0DA8" w:rsidP="00FF0DA8">
      <w:pPr>
        <w:pStyle w:val="ListParagraph"/>
        <w:numPr>
          <w:ilvl w:val="3"/>
          <w:numId w:val="1"/>
        </w:numPr>
        <w:rPr>
          <w:rFonts w:cstheme="majorBidi"/>
          <w:bCs/>
        </w:rPr>
      </w:pPr>
      <w:r>
        <w:rPr>
          <w:rFonts w:cstheme="majorBidi"/>
          <w:bCs/>
        </w:rPr>
        <w:t>If you have any ideas let Emmanuel know</w:t>
      </w:r>
    </w:p>
    <w:p w14:paraId="76BD297F" w14:textId="77777777" w:rsidR="0051122E" w:rsidRPr="00EA71A3" w:rsidRDefault="2DB9904D" w:rsidP="68EE70D9">
      <w:pPr>
        <w:pStyle w:val="ListParagraph"/>
        <w:numPr>
          <w:ilvl w:val="1"/>
          <w:numId w:val="1"/>
        </w:numPr>
        <w:rPr>
          <w:rFonts w:cstheme="majorBidi"/>
        </w:rPr>
      </w:pPr>
      <w:r w:rsidRPr="68EE70D9">
        <w:rPr>
          <w:rFonts w:cstheme="majorBidi"/>
          <w:b/>
          <w:bCs/>
        </w:rPr>
        <w:t>White</w:t>
      </w:r>
      <w:r w:rsidR="00D442DD" w:rsidRPr="68EE70D9">
        <w:rPr>
          <w:rFonts w:cstheme="majorBidi"/>
          <w:b/>
          <w:bCs/>
        </w:rPr>
        <w:t>, Vice President</w:t>
      </w:r>
      <w:r w:rsidR="00CA4005" w:rsidRPr="68EE70D9">
        <w:rPr>
          <w:rFonts w:cstheme="majorBidi"/>
          <w:b/>
          <w:bCs/>
        </w:rPr>
        <w:t xml:space="preserve"> –</w:t>
      </w:r>
    </w:p>
    <w:p w14:paraId="51EDF116" w14:textId="13543444" w:rsidR="00EA71A3" w:rsidRDefault="00EC29D7" w:rsidP="00EA71A3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Homecoming was awesome! Huge shoutout to Sarah who helped me roll t-shirts and organize everything for homecoming! Also, huge thank you to all of those who threw out shirts too!</w:t>
      </w:r>
    </w:p>
    <w:p w14:paraId="2A4F3FAF" w14:textId="7D7DF00E" w:rsidR="00FF0DA8" w:rsidRPr="00FF0DA8" w:rsidRDefault="00EC29D7" w:rsidP="00FF0DA8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Thank you to Casey for donating the pom poms! They were </w:t>
      </w:r>
      <w:proofErr w:type="gramStart"/>
      <w:r>
        <w:rPr>
          <w:rFonts w:cstheme="majorBidi"/>
        </w:rPr>
        <w:t>definitely a</w:t>
      </w:r>
      <w:proofErr w:type="gramEnd"/>
      <w:r>
        <w:rPr>
          <w:rFonts w:cstheme="majorBidi"/>
        </w:rPr>
        <w:t xml:space="preserve"> big hit!</w:t>
      </w:r>
    </w:p>
    <w:p w14:paraId="3046ADE3" w14:textId="77777777" w:rsidR="00E80170" w:rsidRDefault="60685BA7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Bell</w:t>
      </w:r>
      <w:r w:rsidR="00D048E8" w:rsidRPr="68EE70D9">
        <w:rPr>
          <w:rFonts w:cstheme="majorBidi"/>
          <w:b/>
          <w:bCs/>
        </w:rPr>
        <w:t>, Treasurer</w:t>
      </w:r>
      <w:r w:rsidR="002136F5" w:rsidRPr="68EE70D9">
        <w:rPr>
          <w:rFonts w:cstheme="majorBidi"/>
        </w:rPr>
        <w:t xml:space="preserve"> </w:t>
      </w:r>
      <w:r w:rsidR="00B65CB6" w:rsidRPr="68EE70D9">
        <w:rPr>
          <w:rFonts w:cstheme="majorBidi"/>
        </w:rPr>
        <w:t>–</w:t>
      </w:r>
      <w:r w:rsidR="00C865F5" w:rsidRPr="68EE70D9">
        <w:rPr>
          <w:rFonts w:cstheme="majorBidi"/>
        </w:rPr>
        <w:t xml:space="preserve"> </w:t>
      </w:r>
    </w:p>
    <w:p w14:paraId="2289AF97" w14:textId="7A69A5D2" w:rsidR="00EA71A3" w:rsidRDefault="00EC29D7" w:rsidP="00EA71A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No report</w:t>
      </w:r>
    </w:p>
    <w:p w14:paraId="1721EA55" w14:textId="77777777" w:rsidR="005D0797" w:rsidRDefault="0F8B66DB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Oliver</w:t>
      </w:r>
      <w:r w:rsidR="00D048E8" w:rsidRPr="68EE70D9">
        <w:rPr>
          <w:rFonts w:cstheme="majorBidi"/>
          <w:b/>
          <w:bCs/>
        </w:rPr>
        <w:t>, Secretary</w:t>
      </w:r>
      <w:r w:rsidR="00880755" w:rsidRPr="68EE70D9">
        <w:rPr>
          <w:rFonts w:cstheme="majorBidi"/>
        </w:rPr>
        <w:t xml:space="preserve"> –</w:t>
      </w:r>
      <w:r w:rsidR="0021097E" w:rsidRPr="68EE70D9">
        <w:rPr>
          <w:rFonts w:cstheme="majorBidi"/>
        </w:rPr>
        <w:t xml:space="preserve"> </w:t>
      </w:r>
    </w:p>
    <w:p w14:paraId="0B277462" w14:textId="167B2A92" w:rsidR="00EA71A3" w:rsidRDefault="00EC29D7" w:rsidP="00EA71A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No report</w:t>
      </w:r>
    </w:p>
    <w:p w14:paraId="03A87B3E" w14:textId="77777777" w:rsidR="004A5EFA" w:rsidRDefault="4060F8FC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proofErr w:type="spellStart"/>
      <w:r w:rsidRPr="68EE70D9">
        <w:rPr>
          <w:rFonts w:cstheme="majorBidi"/>
          <w:b/>
          <w:bCs/>
        </w:rPr>
        <w:t>Paazig</w:t>
      </w:r>
      <w:proofErr w:type="spellEnd"/>
      <w:r w:rsidR="00D048E8" w:rsidRPr="68EE70D9">
        <w:rPr>
          <w:rFonts w:cstheme="majorBidi"/>
          <w:b/>
          <w:bCs/>
        </w:rPr>
        <w:t>, FSC</w:t>
      </w:r>
      <w:r w:rsidR="00880755" w:rsidRPr="68EE70D9">
        <w:rPr>
          <w:rFonts w:cstheme="majorBidi"/>
        </w:rPr>
        <w:t xml:space="preserve"> –</w:t>
      </w:r>
    </w:p>
    <w:p w14:paraId="718CB05E" w14:textId="1D7EC9E2" w:rsidR="00EA71A3" w:rsidRPr="003C28B0" w:rsidRDefault="00EC29D7" w:rsidP="00EA71A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No report</w:t>
      </w:r>
    </w:p>
    <w:p w14:paraId="3D5704DA" w14:textId="77777777" w:rsidR="00D22DA2" w:rsidRDefault="722B6C56" w:rsidP="68EE70D9">
      <w:pPr>
        <w:pStyle w:val="ListParagraph"/>
        <w:numPr>
          <w:ilvl w:val="1"/>
          <w:numId w:val="1"/>
        </w:numPr>
        <w:rPr>
          <w:rFonts w:cstheme="majorBidi"/>
        </w:rPr>
      </w:pPr>
      <w:r w:rsidRPr="68EE70D9">
        <w:rPr>
          <w:rFonts w:cstheme="majorBidi"/>
          <w:b/>
          <w:bCs/>
        </w:rPr>
        <w:t>Adams</w:t>
      </w:r>
      <w:r w:rsidR="00C0752F" w:rsidRPr="68EE70D9">
        <w:rPr>
          <w:rFonts w:cstheme="majorBidi"/>
          <w:b/>
          <w:bCs/>
        </w:rPr>
        <w:t xml:space="preserve">, </w:t>
      </w:r>
      <w:r w:rsidR="00914D2B" w:rsidRPr="68EE70D9">
        <w:rPr>
          <w:rFonts w:cstheme="majorBidi"/>
          <w:b/>
          <w:bCs/>
        </w:rPr>
        <w:t>20</w:t>
      </w:r>
      <w:r w:rsidR="005056E6" w:rsidRPr="68EE70D9">
        <w:rPr>
          <w:rFonts w:cstheme="majorBidi"/>
          <w:b/>
          <w:bCs/>
        </w:rPr>
        <w:t>2</w:t>
      </w:r>
      <w:r w:rsidR="76140FB1" w:rsidRPr="68EE70D9">
        <w:rPr>
          <w:rFonts w:cstheme="majorBidi"/>
          <w:b/>
          <w:bCs/>
        </w:rPr>
        <w:t>2</w:t>
      </w:r>
      <w:r w:rsidR="00C0752F" w:rsidRPr="68EE70D9">
        <w:rPr>
          <w:rFonts w:cstheme="majorBidi"/>
        </w:rPr>
        <w:t xml:space="preserve"> –</w:t>
      </w:r>
    </w:p>
    <w:p w14:paraId="4E61FF07" w14:textId="52A37791" w:rsidR="00EA71A3" w:rsidRDefault="00EC29D7" w:rsidP="00EA71A3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Senior class cabinet will be hosting a tabling event (potentially in Hollenbeck or science?) to collect votes on what mission the senior gift should support: student access and scholarship or career exploration and outcomes. If we do not get votes, we have considered creating a doodle poll or something that we could send out to the class of 2022.</w:t>
      </w:r>
    </w:p>
    <w:p w14:paraId="20819599" w14:textId="77777777" w:rsidR="00D22DA2" w:rsidRDefault="45BF9C8C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Golden</w:t>
      </w:r>
      <w:r w:rsidR="000A0176" w:rsidRPr="68EE70D9">
        <w:rPr>
          <w:rFonts w:cstheme="majorBidi"/>
          <w:b/>
          <w:bCs/>
        </w:rPr>
        <w:t xml:space="preserve">, </w:t>
      </w:r>
      <w:r w:rsidR="00CD2569" w:rsidRPr="68EE70D9">
        <w:rPr>
          <w:rFonts w:cstheme="majorBidi"/>
          <w:b/>
          <w:bCs/>
        </w:rPr>
        <w:t>Public Relations</w:t>
      </w:r>
      <w:r w:rsidR="000A0176" w:rsidRPr="68EE70D9">
        <w:rPr>
          <w:rFonts w:cstheme="majorBidi"/>
        </w:rPr>
        <w:t xml:space="preserve"> –</w:t>
      </w:r>
      <w:r w:rsidR="00C654E2">
        <w:tab/>
      </w:r>
    </w:p>
    <w:p w14:paraId="2654D132" w14:textId="6F0FF41D" w:rsidR="00EA71A3" w:rsidRDefault="00EC29D7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</w:pPr>
      <w:r>
        <w:t>No report</w:t>
      </w:r>
    </w:p>
    <w:p w14:paraId="1EEA3100" w14:textId="77777777" w:rsidR="00EA71A3" w:rsidRDefault="3FDD384A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</w:pPr>
      <w:r w:rsidRPr="68EE70D9">
        <w:rPr>
          <w:rFonts w:cstheme="majorBidi"/>
          <w:b/>
          <w:bCs/>
        </w:rPr>
        <w:lastRenderedPageBreak/>
        <w:t xml:space="preserve">Sheriff, Diversity -- </w:t>
      </w:r>
    </w:p>
    <w:p w14:paraId="19668B91" w14:textId="047BF4FE" w:rsidR="00EA71A3" w:rsidRDefault="00FF0DA8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</w:pPr>
      <w:r>
        <w:t xml:space="preserve">Meeting with Emmanuel to talk about Diversity Senator position </w:t>
      </w:r>
    </w:p>
    <w:p w14:paraId="227269A0" w14:textId="6D02C494" w:rsidR="00FF0DA8" w:rsidRDefault="00FF0DA8" w:rsidP="00FF0DA8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</w:pPr>
      <w:r>
        <w:t>Prepared an email for Jade, potentially having a bi-weekly roundtable</w:t>
      </w:r>
    </w:p>
    <w:p w14:paraId="1E3C4366" w14:textId="32DB86A2" w:rsidR="00FF0DA8" w:rsidRDefault="00FF0DA8" w:rsidP="00FF0DA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</w:pPr>
      <w:r>
        <w:t>Looked at diversity senator role</w:t>
      </w:r>
    </w:p>
    <w:p w14:paraId="2AC8B61E" w14:textId="39AAB37E" w:rsidR="00FF0DA8" w:rsidRDefault="00FF0DA8" w:rsidP="00FF0DA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</w:pPr>
      <w:r>
        <w:t xml:space="preserve">Works in </w:t>
      </w:r>
      <w:proofErr w:type="spellStart"/>
      <w:r>
        <w:t>Diveristy</w:t>
      </w:r>
      <w:proofErr w:type="spellEnd"/>
      <w:r>
        <w:t xml:space="preserve"> house as part of position</w:t>
      </w:r>
    </w:p>
    <w:p w14:paraId="0E0506DB" w14:textId="2DA276A9" w:rsidR="00D22DA2" w:rsidRDefault="00EC29D7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proofErr w:type="spellStart"/>
      <w:r>
        <w:rPr>
          <w:rFonts w:cstheme="majorBidi"/>
          <w:b/>
          <w:bCs/>
        </w:rPr>
        <w:t>Mazzulli</w:t>
      </w:r>
      <w:proofErr w:type="spellEnd"/>
      <w:r w:rsidR="00F050D4" w:rsidRPr="68EE70D9">
        <w:rPr>
          <w:rFonts w:cstheme="majorBidi"/>
          <w:b/>
          <w:bCs/>
        </w:rPr>
        <w:t xml:space="preserve">, </w:t>
      </w:r>
      <w:r w:rsidR="00CD2569" w:rsidRPr="68EE70D9">
        <w:rPr>
          <w:rFonts w:cstheme="majorBidi"/>
          <w:b/>
          <w:bCs/>
        </w:rPr>
        <w:t>Student Organizations</w:t>
      </w:r>
      <w:r w:rsidR="00F050D4" w:rsidRPr="68EE70D9">
        <w:rPr>
          <w:rFonts w:cstheme="majorBidi"/>
        </w:rPr>
        <w:t>—</w:t>
      </w:r>
    </w:p>
    <w:p w14:paraId="71E4B67A" w14:textId="1AE069FF" w:rsidR="00EA71A3" w:rsidRDefault="00EC29D7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Starting to go over materials for position</w:t>
      </w:r>
    </w:p>
    <w:p w14:paraId="2E4F29CA" w14:textId="5D8BF86A" w:rsidR="00EC29D7" w:rsidRPr="003C28B0" w:rsidRDefault="00EC29D7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Understanding what my responsibilities are</w:t>
      </w:r>
    </w:p>
    <w:p w14:paraId="6E396BFD" w14:textId="77777777" w:rsidR="00AC2CE1" w:rsidRDefault="17DD5069" w:rsidP="68EE70D9">
      <w:pPr>
        <w:pStyle w:val="ListParagraph"/>
        <w:numPr>
          <w:ilvl w:val="1"/>
          <w:numId w:val="1"/>
        </w:numPr>
        <w:rPr>
          <w:rFonts w:cstheme="majorBidi"/>
        </w:rPr>
      </w:pPr>
      <w:proofErr w:type="spellStart"/>
      <w:r w:rsidRPr="4C0765C0">
        <w:rPr>
          <w:rFonts w:cstheme="majorBidi"/>
          <w:b/>
          <w:bCs/>
        </w:rPr>
        <w:t>Tarrance</w:t>
      </w:r>
      <w:proofErr w:type="spellEnd"/>
      <w:r w:rsidR="00C77B73" w:rsidRPr="4C0765C0">
        <w:rPr>
          <w:rFonts w:cstheme="majorBidi"/>
          <w:b/>
          <w:bCs/>
        </w:rPr>
        <w:t>, RHA</w:t>
      </w:r>
      <w:r w:rsidR="00C0752F" w:rsidRPr="4C0765C0">
        <w:rPr>
          <w:rFonts w:cstheme="majorBidi"/>
          <w:b/>
          <w:bCs/>
        </w:rPr>
        <w:t xml:space="preserve"> </w:t>
      </w:r>
      <w:r w:rsidR="00C0752F" w:rsidRPr="4C0765C0">
        <w:rPr>
          <w:rFonts w:cstheme="majorBidi"/>
        </w:rPr>
        <w:t>–</w:t>
      </w:r>
      <w:r w:rsidR="00C865F5" w:rsidRPr="4C0765C0">
        <w:rPr>
          <w:rFonts w:cstheme="majorBidi"/>
        </w:rPr>
        <w:t xml:space="preserve"> </w:t>
      </w:r>
    </w:p>
    <w:p w14:paraId="2BF0CAEA" w14:textId="64B4CD53" w:rsidR="00EA71A3" w:rsidRDefault="00EC29D7" w:rsidP="68EE70D9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RHA is looking for a new secretary</w:t>
      </w:r>
    </w:p>
    <w:p w14:paraId="0735E038" w14:textId="42DA4B95" w:rsidR="00FF0DA8" w:rsidRDefault="00FF0DA8" w:rsidP="00FF0DA8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Got one!</w:t>
      </w:r>
    </w:p>
    <w:p w14:paraId="2267CF80" w14:textId="2EE65A69" w:rsidR="00EC29D7" w:rsidRDefault="00EC29D7" w:rsidP="68EE70D9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RA of the month nominations are going live soon and will be announced this Thursday (October 10/21)</w:t>
      </w:r>
    </w:p>
    <w:p w14:paraId="5627303B" w14:textId="3427805E" w:rsidR="00EC29D7" w:rsidRPr="00EA71A3" w:rsidRDefault="00EC29D7" w:rsidP="68EE70D9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RHA’s next giveaway is a pair of headphones (Sony noise cancellation)</w:t>
      </w:r>
    </w:p>
    <w:p w14:paraId="4FA52C2D" w14:textId="77777777" w:rsidR="00FF0B24" w:rsidRDefault="009E5CD3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Buck</w:t>
      </w:r>
      <w:r w:rsidR="00D048E8" w:rsidRPr="68EE70D9">
        <w:rPr>
          <w:rFonts w:cstheme="majorBidi"/>
          <w:b/>
          <w:bCs/>
        </w:rPr>
        <w:t>, Greek</w:t>
      </w:r>
      <w:r w:rsidR="000602BB" w:rsidRPr="68EE70D9">
        <w:rPr>
          <w:rFonts w:cstheme="majorBidi"/>
        </w:rPr>
        <w:t xml:space="preserve"> –</w:t>
      </w:r>
    </w:p>
    <w:p w14:paraId="0E9CAAE5" w14:textId="2EF03B7D" w:rsidR="00EA71A3" w:rsidRDefault="00EC29D7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If any student orgs want to watch the recording of the Love, Mom and Dad anti-hazing program I can get the recording for you</w:t>
      </w:r>
    </w:p>
    <w:p w14:paraId="512706F2" w14:textId="0ED1DFDC" w:rsidR="00EC29D7" w:rsidRPr="003C28B0" w:rsidRDefault="00EC29D7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There will be an all-fraternity anti-hazing workshop/training in November</w:t>
      </w:r>
    </w:p>
    <w:p w14:paraId="2B54BFED" w14:textId="77777777" w:rsidR="00145103" w:rsidRDefault="009E5CD3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Spencer</w:t>
      </w:r>
      <w:r w:rsidR="00C77B73" w:rsidRPr="68EE70D9">
        <w:rPr>
          <w:rFonts w:cstheme="majorBidi"/>
          <w:b/>
          <w:bCs/>
        </w:rPr>
        <w:t>, Green</w:t>
      </w:r>
      <w:r w:rsidR="005B34E4" w:rsidRPr="68EE70D9">
        <w:rPr>
          <w:rFonts w:cstheme="majorBidi"/>
        </w:rPr>
        <w:t xml:space="preserve"> </w:t>
      </w:r>
      <w:r w:rsidR="00880755" w:rsidRPr="68EE70D9">
        <w:rPr>
          <w:rFonts w:cstheme="majorBidi"/>
        </w:rPr>
        <w:t>–</w:t>
      </w:r>
      <w:r w:rsidR="004A5EFA" w:rsidRPr="68EE70D9">
        <w:rPr>
          <w:rFonts w:cstheme="majorBidi"/>
        </w:rPr>
        <w:t xml:space="preserve"> </w:t>
      </w:r>
      <w:r w:rsidR="003834BE" w:rsidRPr="68EE70D9">
        <w:rPr>
          <w:rFonts w:cstheme="majorBidi"/>
        </w:rPr>
        <w:t xml:space="preserve"> </w:t>
      </w:r>
    </w:p>
    <w:p w14:paraId="6D53AB6E" w14:textId="107D0AEC" w:rsidR="00EA71A3" w:rsidRPr="003C28B0" w:rsidRDefault="00885F20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Campus </w:t>
      </w:r>
      <w:proofErr w:type="spellStart"/>
      <w:r>
        <w:rPr>
          <w:rFonts w:cstheme="majorBidi"/>
        </w:rPr>
        <w:t>Clean up</w:t>
      </w:r>
      <w:proofErr w:type="spellEnd"/>
      <w:r>
        <w:rPr>
          <w:rFonts w:cstheme="majorBidi"/>
        </w:rPr>
        <w:t xml:space="preserve"> was Thursday!</w:t>
      </w:r>
    </w:p>
    <w:p w14:paraId="3DE48DFA" w14:textId="6A3E2830" w:rsidR="000013ED" w:rsidRDefault="00A6368F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  <w:bCs/>
        </w:rPr>
        <w:t>Cha</w:t>
      </w:r>
      <w:r w:rsidR="00EC29D7">
        <w:rPr>
          <w:rFonts w:cstheme="majorBidi"/>
          <w:b/>
          <w:bCs/>
        </w:rPr>
        <w:t>n</w:t>
      </w:r>
      <w:r>
        <w:rPr>
          <w:rFonts w:cstheme="majorBidi"/>
          <w:b/>
          <w:bCs/>
        </w:rPr>
        <w:t>d</w:t>
      </w:r>
      <w:r w:rsidR="00EC29D7">
        <w:rPr>
          <w:rFonts w:cstheme="majorBidi"/>
          <w:b/>
          <w:bCs/>
        </w:rPr>
        <w:t>r</w:t>
      </w:r>
      <w:r>
        <w:rPr>
          <w:rFonts w:cstheme="majorBidi"/>
          <w:b/>
          <w:bCs/>
        </w:rPr>
        <w:t>an</w:t>
      </w:r>
      <w:r w:rsidR="00C0752F" w:rsidRPr="68EE70D9">
        <w:rPr>
          <w:rFonts w:cstheme="majorBidi"/>
          <w:b/>
          <w:bCs/>
        </w:rPr>
        <w:t>, AIA</w:t>
      </w:r>
      <w:r w:rsidR="00C0752F" w:rsidRPr="68EE70D9">
        <w:rPr>
          <w:rFonts w:cstheme="majorBidi"/>
        </w:rPr>
        <w:t xml:space="preserve"> –</w:t>
      </w:r>
    </w:p>
    <w:p w14:paraId="042782C5" w14:textId="0A4BE1A9" w:rsidR="00EA71A3" w:rsidRDefault="00EC29D7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September 30</w:t>
      </w:r>
      <w:r w:rsidRPr="00EC29D7">
        <w:rPr>
          <w:rFonts w:cstheme="majorBidi"/>
          <w:vertAlign w:val="superscript"/>
        </w:rPr>
        <w:t>th</w:t>
      </w:r>
    </w:p>
    <w:p w14:paraId="1841E28C" w14:textId="2F8C4528" w:rsidR="00EC29D7" w:rsidRDefault="00EC29D7" w:rsidP="00EC29D7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General Meeting (Cookie Decorating) 25pax</w:t>
      </w:r>
    </w:p>
    <w:p w14:paraId="3345CFE5" w14:textId="51941288" w:rsidR="00EC29D7" w:rsidRDefault="00EC29D7" w:rsidP="00EC29D7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Had a great turn out</w:t>
      </w:r>
    </w:p>
    <w:p w14:paraId="3897D787" w14:textId="7A0B6B86" w:rsidR="00EC29D7" w:rsidRDefault="00EC29D7" w:rsidP="00EC29D7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Cookie decorating was successful</w:t>
      </w:r>
    </w:p>
    <w:p w14:paraId="2328E6D9" w14:textId="650AC8A7" w:rsidR="00EC29D7" w:rsidRDefault="00EC29D7" w:rsidP="00EC29D7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October 9</w:t>
      </w:r>
      <w:r w:rsidRPr="00EC29D7">
        <w:rPr>
          <w:rFonts w:cstheme="majorBidi"/>
          <w:vertAlign w:val="superscript"/>
        </w:rPr>
        <w:t>th</w:t>
      </w:r>
    </w:p>
    <w:p w14:paraId="69C08CB3" w14:textId="684F92BD" w:rsidR="00EC29D7" w:rsidRDefault="00EC29D7" w:rsidP="00EC29D7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Crossroads at Homecoming</w:t>
      </w:r>
    </w:p>
    <w:p w14:paraId="4FBD4A6E" w14:textId="5B9A123F" w:rsidR="00EC29D7" w:rsidRDefault="00EC29D7" w:rsidP="00EC29D7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Had 5 international dishes and 2 international drinks</w:t>
      </w:r>
    </w:p>
    <w:p w14:paraId="40BAE895" w14:textId="0A36112A" w:rsidR="00EC29D7" w:rsidRDefault="00EC29D7" w:rsidP="00EC29D7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Successful, good turnout</w:t>
      </w:r>
    </w:p>
    <w:p w14:paraId="573D34CC" w14:textId="44CF92EC" w:rsidR="00EC29D7" w:rsidRDefault="00EC29D7" w:rsidP="00EC29D7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Upcoming: October 13</w:t>
      </w:r>
      <w:r w:rsidRPr="00EC29D7">
        <w:rPr>
          <w:rFonts w:cstheme="majorBidi"/>
          <w:vertAlign w:val="superscript"/>
        </w:rPr>
        <w:t>th</w:t>
      </w:r>
    </w:p>
    <w:p w14:paraId="6A445221" w14:textId="33239864" w:rsidR="00EC29D7" w:rsidRDefault="00EC29D7" w:rsidP="00EC29D7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Mental Health Bingo</w:t>
      </w:r>
    </w:p>
    <w:p w14:paraId="779A0AB8" w14:textId="50E5322E" w:rsidR="00EC29D7" w:rsidRDefault="00EC29D7" w:rsidP="00EC29D7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AIA collaboration with union board and tiger counseling</w:t>
      </w:r>
    </w:p>
    <w:p w14:paraId="03C2FC2F" w14:textId="1F1FEA22" w:rsidR="00EC29D7" w:rsidRDefault="00EC29D7" w:rsidP="00EC29D7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October 14</w:t>
      </w:r>
      <w:r w:rsidRPr="00EC29D7">
        <w:rPr>
          <w:rFonts w:cstheme="majorBidi"/>
          <w:vertAlign w:val="superscript"/>
        </w:rPr>
        <w:t>th</w:t>
      </w:r>
    </w:p>
    <w:p w14:paraId="2665E01D" w14:textId="0616E8AF" w:rsidR="00EC29D7" w:rsidRDefault="00EC29D7" w:rsidP="00EC29D7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Hispanic Heritage Month</w:t>
      </w:r>
    </w:p>
    <w:p w14:paraId="37E9477C" w14:textId="2535BFD8" w:rsidR="00EC29D7" w:rsidRPr="00EC29D7" w:rsidRDefault="00EC29D7" w:rsidP="00EC29D7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AIA general meeting (movie and snacks TBD after confirming at exec meeting)</w:t>
      </w:r>
    </w:p>
    <w:p w14:paraId="7AD075F6" w14:textId="77777777" w:rsidR="0063213E" w:rsidRDefault="4726B7AB" w:rsidP="68EE70D9">
      <w:pPr>
        <w:pStyle w:val="ListParagraph"/>
        <w:numPr>
          <w:ilvl w:val="1"/>
          <w:numId w:val="1"/>
        </w:numPr>
        <w:rPr>
          <w:rFonts w:cstheme="majorBidi"/>
        </w:rPr>
      </w:pPr>
      <w:proofErr w:type="spellStart"/>
      <w:r w:rsidRPr="68EE70D9">
        <w:rPr>
          <w:rFonts w:cstheme="majorBidi"/>
          <w:b/>
          <w:bCs/>
        </w:rPr>
        <w:t>Sharpensteen</w:t>
      </w:r>
      <w:proofErr w:type="spellEnd"/>
      <w:r w:rsidR="00C77B73" w:rsidRPr="68EE70D9">
        <w:rPr>
          <w:rFonts w:cstheme="majorBidi"/>
          <w:b/>
          <w:bCs/>
        </w:rPr>
        <w:t xml:space="preserve">, </w:t>
      </w:r>
      <w:r w:rsidR="005056E6" w:rsidRPr="68EE70D9">
        <w:rPr>
          <w:rFonts w:cstheme="majorBidi"/>
          <w:b/>
          <w:bCs/>
        </w:rPr>
        <w:t>Witten ’Burbs</w:t>
      </w:r>
      <w:r w:rsidR="005B34E4" w:rsidRPr="68EE70D9">
        <w:rPr>
          <w:rFonts w:cstheme="majorBidi"/>
        </w:rPr>
        <w:t xml:space="preserve"> </w:t>
      </w:r>
      <w:r w:rsidR="00880755" w:rsidRPr="68EE70D9">
        <w:rPr>
          <w:rFonts w:cstheme="majorBidi"/>
        </w:rPr>
        <w:t>–</w:t>
      </w:r>
    </w:p>
    <w:p w14:paraId="2A4A59A0" w14:textId="03D9EDF0" w:rsidR="00EA71A3" w:rsidRPr="003C28B0" w:rsidRDefault="00EC29D7" w:rsidP="68EE70D9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Plan on holding a campus cleanup by the end of the semester</w:t>
      </w:r>
    </w:p>
    <w:p w14:paraId="015D2153" w14:textId="77777777" w:rsidR="00E80170" w:rsidRPr="00E80170" w:rsidRDefault="00763AE7" w:rsidP="68EE70D9">
      <w:pPr>
        <w:pStyle w:val="ListParagraph"/>
        <w:numPr>
          <w:ilvl w:val="1"/>
          <w:numId w:val="1"/>
        </w:numPr>
        <w:rPr>
          <w:rFonts w:cstheme="majorBidi"/>
        </w:rPr>
      </w:pPr>
      <w:r w:rsidRPr="68EE70D9">
        <w:rPr>
          <w:rFonts w:cstheme="majorBidi"/>
          <w:b/>
          <w:bCs/>
        </w:rPr>
        <w:t>Blander</w:t>
      </w:r>
      <w:r w:rsidR="00791ED1" w:rsidRPr="68EE70D9">
        <w:rPr>
          <w:rFonts w:cstheme="majorBidi"/>
          <w:b/>
          <w:bCs/>
        </w:rPr>
        <w:t>, CBS</w:t>
      </w:r>
      <w:r w:rsidR="00791ED1" w:rsidRPr="68EE70D9">
        <w:rPr>
          <w:rFonts w:cstheme="majorBidi"/>
        </w:rPr>
        <w:t xml:space="preserve"> </w:t>
      </w:r>
    </w:p>
    <w:p w14:paraId="6CD42A97" w14:textId="0B005C11" w:rsidR="000071BE" w:rsidRPr="003C28B0" w:rsidRDefault="00EC29D7" w:rsidP="00E80170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Soirée was successful</w:t>
      </w:r>
    </w:p>
    <w:p w14:paraId="2272E0F7" w14:textId="77777777" w:rsidR="00AC2CE1" w:rsidRDefault="323F56FE" w:rsidP="68EE70D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proofErr w:type="spellStart"/>
      <w:r w:rsidRPr="68EE70D9">
        <w:rPr>
          <w:rFonts w:cstheme="majorBidi"/>
          <w:b/>
          <w:bCs/>
        </w:rPr>
        <w:t>Kuzilwa</w:t>
      </w:r>
      <w:proofErr w:type="spellEnd"/>
      <w:r w:rsidR="00DB7C67" w:rsidRPr="68EE70D9">
        <w:rPr>
          <w:rFonts w:cstheme="majorBidi"/>
          <w:b/>
          <w:bCs/>
        </w:rPr>
        <w:t>, Interfaith</w:t>
      </w:r>
      <w:r w:rsidR="00950831" w:rsidRPr="68EE70D9">
        <w:rPr>
          <w:rFonts w:cstheme="majorBidi"/>
        </w:rPr>
        <w:t xml:space="preserve">- </w:t>
      </w:r>
    </w:p>
    <w:p w14:paraId="2C2D175C" w14:textId="64A37436" w:rsidR="00BE3A17" w:rsidRPr="003C28B0" w:rsidRDefault="00815A50" w:rsidP="00BE3A17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No report</w:t>
      </w:r>
    </w:p>
    <w:p w14:paraId="58E5DDAA" w14:textId="77777777" w:rsidR="009E0680" w:rsidRPr="000013ED" w:rsidRDefault="4FC48FFF" w:rsidP="4C0765C0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4C0765C0">
        <w:rPr>
          <w:rFonts w:cstheme="majorBidi"/>
          <w:b/>
          <w:bCs/>
        </w:rPr>
        <w:t>Wolfe</w:t>
      </w:r>
      <w:r w:rsidR="00433CE3" w:rsidRPr="4C0765C0">
        <w:rPr>
          <w:rFonts w:cstheme="majorBidi"/>
          <w:b/>
          <w:bCs/>
        </w:rPr>
        <w:t>, SAAC –</w:t>
      </w:r>
    </w:p>
    <w:p w14:paraId="0575BA46" w14:textId="3EBA4DCE" w:rsidR="000013ED" w:rsidRPr="000013ED" w:rsidRDefault="00EC29D7" w:rsidP="00EA71A3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No report</w:t>
      </w:r>
    </w:p>
    <w:p w14:paraId="1077B80B" w14:textId="77777777" w:rsidR="00B63F0C" w:rsidRPr="003C28B0" w:rsidRDefault="00A6368F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b/>
          <w:bCs/>
        </w:rPr>
      </w:pPr>
      <w:r>
        <w:rPr>
          <w:rFonts w:cstheme="majorBidi"/>
          <w:b/>
          <w:bCs/>
        </w:rPr>
        <w:lastRenderedPageBreak/>
        <w:t>Lamb</w:t>
      </w:r>
      <w:r w:rsidR="00B63F0C" w:rsidRPr="003C28B0">
        <w:rPr>
          <w:rFonts w:cstheme="majorBidi"/>
          <w:b/>
          <w:bCs/>
        </w:rPr>
        <w:t xml:space="preserve">, GSDA – </w:t>
      </w:r>
    </w:p>
    <w:p w14:paraId="5BDC42B4" w14:textId="4B92786F" w:rsidR="000071BE" w:rsidRDefault="00B13327" w:rsidP="000D7084">
      <w:pPr>
        <w:pStyle w:val="ListParagraph"/>
        <w:numPr>
          <w:ilvl w:val="1"/>
          <w:numId w:val="31"/>
        </w:numPr>
        <w:rPr>
          <w:rFonts w:cstheme="majorBidi"/>
          <w:bCs/>
        </w:rPr>
      </w:pPr>
      <w:r>
        <w:rPr>
          <w:rFonts w:cstheme="majorBidi"/>
          <w:bCs/>
        </w:rPr>
        <w:t>Our Chalk Out Loud, event, co-sponsored by the Chapel, for National Coming out Day went very well!</w:t>
      </w:r>
      <w:r w:rsidR="003C28B0" w:rsidRPr="003C28B0">
        <w:rPr>
          <w:rFonts w:cstheme="majorBidi"/>
          <w:bCs/>
        </w:rPr>
        <w:t xml:space="preserve"> </w:t>
      </w:r>
    </w:p>
    <w:p w14:paraId="4D231AFB" w14:textId="6E8E9329" w:rsidR="00FF0DA8" w:rsidRPr="003C28B0" w:rsidRDefault="00FF0DA8" w:rsidP="000D7084">
      <w:pPr>
        <w:pStyle w:val="ListParagraph"/>
        <w:numPr>
          <w:ilvl w:val="1"/>
          <w:numId w:val="31"/>
        </w:numPr>
        <w:rPr>
          <w:rFonts w:cstheme="majorBidi"/>
          <w:bCs/>
        </w:rPr>
      </w:pPr>
      <w:r>
        <w:rPr>
          <w:rFonts w:cstheme="majorBidi"/>
          <w:bCs/>
        </w:rPr>
        <w:t xml:space="preserve">Partnering with Counseling center to have a succulent pot painting event </w:t>
      </w:r>
    </w:p>
    <w:p w14:paraId="2BF7E2E3" w14:textId="77777777" w:rsidR="008C1683" w:rsidRPr="003C28B0" w:rsidRDefault="0270778E" w:rsidP="68EE70D9">
      <w:pPr>
        <w:pStyle w:val="ListParagraph"/>
        <w:numPr>
          <w:ilvl w:val="0"/>
          <w:numId w:val="31"/>
        </w:numPr>
        <w:rPr>
          <w:rFonts w:cstheme="majorBidi"/>
        </w:rPr>
      </w:pPr>
      <w:proofErr w:type="spellStart"/>
      <w:r w:rsidRPr="4C0765C0">
        <w:rPr>
          <w:rFonts w:cstheme="majorBidi"/>
          <w:b/>
          <w:bCs/>
        </w:rPr>
        <w:t>Eckhert</w:t>
      </w:r>
      <w:proofErr w:type="spellEnd"/>
      <w:r w:rsidR="00914D2B" w:rsidRPr="4C0765C0">
        <w:rPr>
          <w:rFonts w:cstheme="majorBidi"/>
          <w:b/>
          <w:bCs/>
        </w:rPr>
        <w:t>, 20</w:t>
      </w:r>
      <w:r w:rsidR="005056E6" w:rsidRPr="4C0765C0">
        <w:rPr>
          <w:rFonts w:cstheme="majorBidi"/>
          <w:b/>
          <w:bCs/>
        </w:rPr>
        <w:t>2</w:t>
      </w:r>
      <w:r w:rsidR="282CB379" w:rsidRPr="4C0765C0">
        <w:rPr>
          <w:rFonts w:cstheme="majorBidi"/>
          <w:b/>
          <w:bCs/>
        </w:rPr>
        <w:t>3</w:t>
      </w:r>
      <w:r w:rsidR="00576B2E" w:rsidRPr="4C0765C0">
        <w:rPr>
          <w:rFonts w:cstheme="majorBidi"/>
        </w:rPr>
        <w:t xml:space="preserve"> –</w:t>
      </w:r>
      <w:r w:rsidR="00071A32" w:rsidRPr="4C0765C0">
        <w:rPr>
          <w:rFonts w:cstheme="majorBidi"/>
        </w:rPr>
        <w:t xml:space="preserve"> </w:t>
      </w:r>
    </w:p>
    <w:p w14:paraId="5FC7DCBB" w14:textId="1B9E42F0" w:rsidR="000D7084" w:rsidRPr="003C28B0" w:rsidRDefault="00EC29D7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No report</w:t>
      </w:r>
    </w:p>
    <w:p w14:paraId="116BC99A" w14:textId="77777777" w:rsidR="00AC2CE1" w:rsidRPr="003C28B0" w:rsidRDefault="0E4D3850" w:rsidP="68EE70D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Bruce</w:t>
      </w:r>
      <w:r w:rsidR="00CC6BBA" w:rsidRPr="68EE70D9">
        <w:rPr>
          <w:rFonts w:cstheme="majorBidi"/>
          <w:b/>
          <w:bCs/>
        </w:rPr>
        <w:t>, 202</w:t>
      </w:r>
      <w:r w:rsidR="47417CD2" w:rsidRPr="68EE70D9">
        <w:rPr>
          <w:rFonts w:cstheme="majorBidi"/>
          <w:b/>
          <w:bCs/>
        </w:rPr>
        <w:t>4</w:t>
      </w:r>
      <w:r w:rsidR="00DD7FDC" w:rsidRPr="68EE70D9">
        <w:rPr>
          <w:rFonts w:cstheme="majorBidi"/>
        </w:rPr>
        <w:t xml:space="preserve"> – </w:t>
      </w:r>
    </w:p>
    <w:p w14:paraId="6F21E059" w14:textId="719EB359" w:rsidR="00503F3B" w:rsidRDefault="00AD5BFC" w:rsidP="000013ED">
      <w:pPr>
        <w:pStyle w:val="ListParagraph"/>
        <w:numPr>
          <w:ilvl w:val="1"/>
          <w:numId w:val="31"/>
        </w:numPr>
        <w:rPr>
          <w:rFonts w:eastAsia="Times New Roman" w:cs="Times New Roman"/>
          <w:lang w:eastAsia="ja-JP"/>
        </w:rPr>
      </w:pPr>
      <w:r>
        <w:rPr>
          <w:rFonts w:eastAsia="Times New Roman" w:cs="Times New Roman"/>
          <w:lang w:eastAsia="ja-JP"/>
        </w:rPr>
        <w:t>Working on a community outreach</w:t>
      </w:r>
    </w:p>
    <w:p w14:paraId="70534302" w14:textId="4F2009DF" w:rsidR="00AD5BFC" w:rsidRPr="000013ED" w:rsidRDefault="00AD5BFC" w:rsidP="000013ED">
      <w:pPr>
        <w:pStyle w:val="ListParagraph"/>
        <w:numPr>
          <w:ilvl w:val="1"/>
          <w:numId w:val="31"/>
        </w:numPr>
        <w:rPr>
          <w:rFonts w:eastAsia="Times New Roman" w:cs="Times New Roman"/>
          <w:lang w:eastAsia="ja-JP"/>
        </w:rPr>
      </w:pPr>
      <w:proofErr w:type="spellStart"/>
      <w:r>
        <w:rPr>
          <w:rFonts w:eastAsia="Times New Roman" w:cs="Times New Roman"/>
          <w:lang w:eastAsia="ja-JP"/>
        </w:rPr>
        <w:t>Tshirt</w:t>
      </w:r>
      <w:proofErr w:type="spellEnd"/>
      <w:r>
        <w:rPr>
          <w:rFonts w:eastAsia="Times New Roman" w:cs="Times New Roman"/>
          <w:lang w:eastAsia="ja-JP"/>
        </w:rPr>
        <w:t xml:space="preserve"> swap fundraiser</w:t>
      </w:r>
    </w:p>
    <w:p w14:paraId="01A8BA82" w14:textId="3F51AA5A" w:rsidR="00503F3B" w:rsidRDefault="00AD5BFC" w:rsidP="68EE70D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  <w:bCs/>
        </w:rPr>
        <w:t>Lightner</w:t>
      </w:r>
      <w:r w:rsidR="00C0428A" w:rsidRPr="68EE70D9">
        <w:rPr>
          <w:rFonts w:cstheme="majorBidi"/>
          <w:b/>
          <w:bCs/>
        </w:rPr>
        <w:t>, 20</w:t>
      </w:r>
      <w:r w:rsidR="00CC6BBA" w:rsidRPr="68EE70D9">
        <w:rPr>
          <w:rFonts w:cstheme="majorBidi"/>
          <w:b/>
          <w:bCs/>
        </w:rPr>
        <w:t>2</w:t>
      </w:r>
      <w:r w:rsidR="240E869B" w:rsidRPr="68EE70D9">
        <w:rPr>
          <w:rFonts w:cstheme="majorBidi"/>
          <w:b/>
          <w:bCs/>
        </w:rPr>
        <w:t>5</w:t>
      </w:r>
      <w:r w:rsidR="00C0428A" w:rsidRPr="68EE70D9">
        <w:rPr>
          <w:rFonts w:cstheme="majorBidi"/>
        </w:rPr>
        <w:t xml:space="preserve"> – </w:t>
      </w:r>
    </w:p>
    <w:p w14:paraId="4107D096" w14:textId="45444181" w:rsidR="00503F3B" w:rsidRPr="00503F3B" w:rsidRDefault="005D7911" w:rsidP="00503F3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 </w:t>
      </w:r>
      <w:r w:rsidR="00FF0DA8">
        <w:rPr>
          <w:rFonts w:cstheme="majorBidi"/>
        </w:rPr>
        <w:t>No report</w:t>
      </w:r>
    </w:p>
    <w:p w14:paraId="63D9EFA5" w14:textId="77777777" w:rsidR="00AC2CE1" w:rsidRDefault="006F24E3" w:rsidP="68EE70D9">
      <w:pPr>
        <w:pStyle w:val="ListParagraph"/>
        <w:numPr>
          <w:ilvl w:val="0"/>
          <w:numId w:val="31"/>
        </w:numPr>
        <w:rPr>
          <w:rFonts w:cstheme="majorBidi"/>
        </w:rPr>
      </w:pPr>
      <w:r w:rsidRPr="68EE70D9">
        <w:rPr>
          <w:rFonts w:cstheme="majorBidi"/>
          <w:b/>
          <w:bCs/>
        </w:rPr>
        <w:t>Gill</w:t>
      </w:r>
      <w:r w:rsidR="00C02BD5" w:rsidRPr="68EE70D9">
        <w:rPr>
          <w:rFonts w:cstheme="majorBidi"/>
          <w:b/>
          <w:bCs/>
        </w:rPr>
        <w:t>, Advisor</w:t>
      </w:r>
      <w:r w:rsidR="00C02BD5" w:rsidRPr="68EE70D9">
        <w:rPr>
          <w:rFonts w:cstheme="majorBidi"/>
        </w:rPr>
        <w:t xml:space="preserve"> </w:t>
      </w:r>
      <w:r w:rsidR="00406FBF" w:rsidRPr="68EE70D9">
        <w:rPr>
          <w:rFonts w:cstheme="majorBidi"/>
        </w:rPr>
        <w:t>–</w:t>
      </w:r>
    </w:p>
    <w:p w14:paraId="424CCDD0" w14:textId="4526B338" w:rsidR="00FF0DA8" w:rsidRDefault="00FF0DA8" w:rsidP="00FF0DA8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University new anti-hazing policy has been sent out</w:t>
      </w:r>
    </w:p>
    <w:p w14:paraId="78B6488D" w14:textId="26B7D11F" w:rsidR="00FF0DA8" w:rsidRDefault="00FF0DA8" w:rsidP="00FF0DA8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 xml:space="preserve">Law states any individual joining </w:t>
      </w:r>
      <w:proofErr w:type="gramStart"/>
      <w:r>
        <w:rPr>
          <w:rFonts w:cstheme="majorBidi"/>
        </w:rPr>
        <w:t>an</w:t>
      </w:r>
      <w:proofErr w:type="gramEnd"/>
      <w:r>
        <w:rPr>
          <w:rFonts w:cstheme="majorBidi"/>
        </w:rPr>
        <w:t xml:space="preserve"> university organization must participate in an anti-hazing program before joining the group</w:t>
      </w:r>
    </w:p>
    <w:p w14:paraId="74DE4C67" w14:textId="4608B6D6" w:rsidR="00FF0DA8" w:rsidRDefault="00FF0DA8" w:rsidP="00FF0DA8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>Starting it during orientation</w:t>
      </w:r>
    </w:p>
    <w:p w14:paraId="575B0370" w14:textId="2DCA165C" w:rsidR="00FF0DA8" w:rsidRDefault="00FF0DA8" w:rsidP="00FF0DA8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 xml:space="preserve">Employees are mandated reporters and must be sent to law enforcement </w:t>
      </w:r>
    </w:p>
    <w:p w14:paraId="3CC8883C" w14:textId="3D36045B" w:rsidR="00FF0DA8" w:rsidRDefault="00FF0DA8" w:rsidP="00FF0DA8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Covid updates</w:t>
      </w:r>
    </w:p>
    <w:p w14:paraId="5C51E967" w14:textId="617F9E66" w:rsidR="00FF0DA8" w:rsidRDefault="00FF0DA8" w:rsidP="00FF0DA8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>Testing next week will be updated soon</w:t>
      </w:r>
    </w:p>
    <w:p w14:paraId="77ECA690" w14:textId="4BA6E445" w:rsidR="00FF0DA8" w:rsidRDefault="00FF0DA8" w:rsidP="00FF0DA8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>Last three weeks there were 0 positive test at testing</w:t>
      </w:r>
    </w:p>
    <w:p w14:paraId="5C8FFAB7" w14:textId="4AF46780" w:rsidR="00FF0DA8" w:rsidRDefault="00FF0DA8" w:rsidP="00FF0DA8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>Ohio numbers are going down</w:t>
      </w:r>
    </w:p>
    <w:p w14:paraId="1D3377D6" w14:textId="1F451034" w:rsidR="00FF0DA8" w:rsidRDefault="00FF0DA8" w:rsidP="00FF0DA8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>Masks will be worn through the semester in academic buildings</w:t>
      </w:r>
    </w:p>
    <w:p w14:paraId="378B6A3E" w14:textId="4CC9576D" w:rsidR="00FF0DA8" w:rsidRPr="00FF0DA8" w:rsidRDefault="00FF0DA8" w:rsidP="00FF0DA8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 xml:space="preserve">Get through fall break and look at those numbers to see if mask mandate will be reevaluated </w:t>
      </w:r>
    </w:p>
    <w:p w14:paraId="2B26D651" w14:textId="77777777" w:rsidR="00880755" w:rsidRPr="000013ED" w:rsidRDefault="00880755" w:rsidP="000013ED">
      <w:pPr>
        <w:pStyle w:val="ListParagraph"/>
        <w:numPr>
          <w:ilvl w:val="0"/>
          <w:numId w:val="1"/>
        </w:numPr>
        <w:spacing w:line="480" w:lineRule="auto"/>
        <w:rPr>
          <w:rFonts w:cstheme="majorBidi"/>
        </w:rPr>
      </w:pPr>
      <w:r w:rsidRPr="000013ED">
        <w:rPr>
          <w:rFonts w:cstheme="majorBidi"/>
        </w:rPr>
        <w:t>Committee Reports:</w:t>
      </w:r>
      <w:r w:rsidR="00423A16" w:rsidRPr="000013ED">
        <w:rPr>
          <w:rFonts w:cstheme="majorBidi"/>
        </w:rPr>
        <w:t xml:space="preserve"> </w:t>
      </w:r>
      <w:r w:rsidR="00423A16" w:rsidRPr="000013ED">
        <w:rPr>
          <w:rFonts w:cstheme="majorBidi"/>
          <w:color w:val="C0504D" w:themeColor="accent2"/>
        </w:rPr>
        <w:t>(5 minutes)</w:t>
      </w:r>
    </w:p>
    <w:p w14:paraId="0BF8B127" w14:textId="77777777" w:rsidR="0051122E" w:rsidRDefault="00A6368F" w:rsidP="68EE70D9">
      <w:pPr>
        <w:pStyle w:val="ListParagraph"/>
        <w:numPr>
          <w:ilvl w:val="1"/>
          <w:numId w:val="1"/>
        </w:numPr>
        <w:rPr>
          <w:rFonts w:cstheme="majorBidi"/>
        </w:rPr>
      </w:pPr>
      <w:proofErr w:type="spellStart"/>
      <w:r>
        <w:rPr>
          <w:rFonts w:cstheme="majorBidi"/>
          <w:b/>
          <w:bCs/>
        </w:rPr>
        <w:t>Paazig</w:t>
      </w:r>
      <w:proofErr w:type="spellEnd"/>
      <w:r>
        <w:rPr>
          <w:rFonts w:cstheme="majorBidi"/>
          <w:b/>
          <w:bCs/>
        </w:rPr>
        <w:t>, Educational Policy</w:t>
      </w:r>
      <w:r w:rsidR="00880755" w:rsidRPr="68EE70D9">
        <w:rPr>
          <w:rFonts w:cstheme="majorBidi"/>
          <w:b/>
          <w:bCs/>
        </w:rPr>
        <w:t xml:space="preserve"> </w:t>
      </w:r>
      <w:r w:rsidR="00880755" w:rsidRPr="68EE70D9">
        <w:rPr>
          <w:rFonts w:cstheme="majorBidi"/>
        </w:rPr>
        <w:t>–</w:t>
      </w:r>
    </w:p>
    <w:p w14:paraId="5EB0E2D5" w14:textId="67D45B08" w:rsidR="00EA71A3" w:rsidRDefault="00EC29D7" w:rsidP="00EA71A3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Proposal for the Academic Advisor award</w:t>
      </w:r>
    </w:p>
    <w:p w14:paraId="42FAF206" w14:textId="77777777" w:rsidR="00AC2CE1" w:rsidRDefault="00A6368F" w:rsidP="68EE70D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  <w:bCs/>
        </w:rPr>
        <w:t>Adams &amp; White, Events</w:t>
      </w:r>
      <w:r w:rsidR="00B132BD" w:rsidRPr="68EE70D9">
        <w:rPr>
          <w:rFonts w:cstheme="majorBidi"/>
        </w:rPr>
        <w:t xml:space="preserve">- </w:t>
      </w:r>
    </w:p>
    <w:p w14:paraId="3023B88E" w14:textId="569A3F9F" w:rsidR="00EA71A3" w:rsidRPr="00EA71A3" w:rsidRDefault="00EC29D7" w:rsidP="00EA71A3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Stay tuned for more progress on more events on and please let me or Avery know if you have any ideas!!</w:t>
      </w:r>
    </w:p>
    <w:p w14:paraId="656BFA66" w14:textId="77777777" w:rsidR="00071A32" w:rsidRDefault="00A6368F" w:rsidP="68EE70D9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  <w:bCs/>
        </w:rPr>
        <w:t>Bell, Finance</w:t>
      </w:r>
      <w:r w:rsidR="00B52728" w:rsidRPr="68EE70D9">
        <w:rPr>
          <w:rFonts w:cstheme="majorBidi"/>
        </w:rPr>
        <w:t xml:space="preserve"> –</w:t>
      </w:r>
    </w:p>
    <w:p w14:paraId="7A71FA96" w14:textId="51C2758A" w:rsidR="000071BE" w:rsidRDefault="00EC29D7" w:rsidP="000013ED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Vote on Shea Suggs joining Finance Committee during new business</w:t>
      </w:r>
    </w:p>
    <w:p w14:paraId="01A73D0A" w14:textId="77777777" w:rsidR="00CA4005" w:rsidRDefault="00A6368F" w:rsidP="68EE70D9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  <w:bCs/>
        </w:rPr>
        <w:t>Golden &amp; Oliver, Outreach and Public Relations</w:t>
      </w:r>
      <w:r w:rsidR="00B448BD" w:rsidRPr="68EE70D9">
        <w:rPr>
          <w:rFonts w:cstheme="majorBidi"/>
          <w:b/>
          <w:bCs/>
        </w:rPr>
        <w:t xml:space="preserve"> </w:t>
      </w:r>
      <w:r w:rsidR="008C1683" w:rsidRPr="68EE70D9">
        <w:rPr>
          <w:rFonts w:cstheme="majorBidi"/>
        </w:rPr>
        <w:t>–</w:t>
      </w:r>
      <w:r w:rsidR="00B65CB6" w:rsidRPr="68EE70D9">
        <w:rPr>
          <w:rFonts w:cstheme="majorBidi"/>
        </w:rPr>
        <w:t xml:space="preserve"> </w:t>
      </w:r>
    </w:p>
    <w:p w14:paraId="07DD5585" w14:textId="67B59DCC" w:rsidR="00E80170" w:rsidRDefault="00AD5F19" w:rsidP="00A6368F">
      <w:pPr>
        <w:pStyle w:val="ListParagraph"/>
        <w:numPr>
          <w:ilvl w:val="2"/>
          <w:numId w:val="1"/>
        </w:numPr>
        <w:rPr>
          <w:rFonts w:cstheme="majorBidi"/>
        </w:rPr>
      </w:pPr>
      <w:r w:rsidRPr="00AD5F19">
        <w:rPr>
          <w:rFonts w:cstheme="majorBidi"/>
        </w:rPr>
        <w:t xml:space="preserve"> </w:t>
      </w:r>
      <w:r w:rsidR="00885F20">
        <w:rPr>
          <w:rFonts w:cstheme="majorBidi"/>
        </w:rPr>
        <w:t>New Senate Logo</w:t>
      </w:r>
    </w:p>
    <w:p w14:paraId="51267B3A" w14:textId="77777777" w:rsidR="00A6368F" w:rsidRPr="00A6368F" w:rsidRDefault="00A6368F" w:rsidP="00A6368F">
      <w:pPr>
        <w:pStyle w:val="ListParagraph"/>
        <w:numPr>
          <w:ilvl w:val="1"/>
          <w:numId w:val="1"/>
        </w:numPr>
        <w:rPr>
          <w:rFonts w:cstheme="majorBidi"/>
          <w:b/>
          <w:bCs/>
        </w:rPr>
      </w:pPr>
      <w:r w:rsidRPr="00A6368F">
        <w:rPr>
          <w:rFonts w:cstheme="majorBidi"/>
          <w:b/>
          <w:bCs/>
        </w:rPr>
        <w:t xml:space="preserve">Thombs, Student Life – </w:t>
      </w:r>
    </w:p>
    <w:p w14:paraId="4C522FFB" w14:textId="16E5E6A4" w:rsidR="00A6368F" w:rsidRDefault="00885F20" w:rsidP="00A6368F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Link for Transportation Shuttle Interest Form created</w:t>
      </w:r>
    </w:p>
    <w:p w14:paraId="62C0562E" w14:textId="4ACA75A4" w:rsidR="00885F20" w:rsidRPr="00A6368F" w:rsidRDefault="00885F20" w:rsidP="00A6368F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Potential collab with UB for Spring Homecoming Court</w:t>
      </w:r>
    </w:p>
    <w:p w14:paraId="0807927E" w14:textId="77777777" w:rsidR="00E80170" w:rsidRDefault="00E80170" w:rsidP="000013ED">
      <w:pPr>
        <w:pStyle w:val="ListParagraph"/>
        <w:numPr>
          <w:ilvl w:val="0"/>
          <w:numId w:val="1"/>
        </w:numPr>
        <w:rPr>
          <w:rFonts w:cstheme="majorBidi"/>
        </w:rPr>
      </w:pPr>
      <w:r>
        <w:rPr>
          <w:rFonts w:cstheme="majorBidi"/>
        </w:rPr>
        <w:t xml:space="preserve">Campaigns Reports </w:t>
      </w:r>
    </w:p>
    <w:p w14:paraId="258BAB3D" w14:textId="77777777" w:rsidR="00E80170" w:rsidRPr="000013ED" w:rsidRDefault="00E80170" w:rsidP="68EE70D9">
      <w:pPr>
        <w:rPr>
          <w:rFonts w:cstheme="majorBidi"/>
          <w:lang w:eastAsia="ja-JP"/>
        </w:rPr>
      </w:pPr>
    </w:p>
    <w:p w14:paraId="7A35173A" w14:textId="727C172D" w:rsidR="00E80170" w:rsidRDefault="00E80170" w:rsidP="68EE70D9">
      <w:pPr>
        <w:pStyle w:val="ListParagraph"/>
        <w:numPr>
          <w:ilvl w:val="1"/>
          <w:numId w:val="1"/>
        </w:numPr>
        <w:rPr>
          <w:rFonts w:cstheme="majorBidi"/>
          <w:b/>
          <w:bCs/>
        </w:rPr>
      </w:pPr>
      <w:r w:rsidRPr="68EE70D9">
        <w:rPr>
          <w:rFonts w:cstheme="majorBidi"/>
          <w:b/>
          <w:bCs/>
        </w:rPr>
        <w:t>Truth Talk Thursday</w:t>
      </w:r>
    </w:p>
    <w:p w14:paraId="1D921D73" w14:textId="7F053EF5" w:rsidR="00EC29D7" w:rsidRDefault="00FF0DA8" w:rsidP="00EC29D7">
      <w:pPr>
        <w:pStyle w:val="ListParagraph"/>
        <w:numPr>
          <w:ilvl w:val="2"/>
          <w:numId w:val="1"/>
        </w:numPr>
        <w:rPr>
          <w:rFonts w:cstheme="majorBidi"/>
          <w:b/>
          <w:bCs/>
        </w:rPr>
      </w:pPr>
      <w:r>
        <w:rPr>
          <w:rFonts w:cstheme="majorBidi"/>
        </w:rPr>
        <w:t>No report</w:t>
      </w:r>
    </w:p>
    <w:p w14:paraId="77C3785D" w14:textId="651BA978" w:rsidR="00E80170" w:rsidRDefault="00EC29D7" w:rsidP="00EC29D7">
      <w:pPr>
        <w:pStyle w:val="ListParagraph"/>
        <w:numPr>
          <w:ilvl w:val="1"/>
          <w:numId w:val="1"/>
        </w:numPr>
        <w:rPr>
          <w:rFonts w:cstheme="majorBidi"/>
          <w:b/>
          <w:bCs/>
        </w:rPr>
      </w:pPr>
      <w:r>
        <w:rPr>
          <w:rFonts w:cstheme="majorBidi"/>
          <w:b/>
          <w:bCs/>
        </w:rPr>
        <w:lastRenderedPageBreak/>
        <w:t>Build a Better Wittenberg</w:t>
      </w:r>
    </w:p>
    <w:p w14:paraId="7141558E" w14:textId="03DA8847" w:rsidR="00EC29D7" w:rsidRPr="00EC29D7" w:rsidRDefault="00EC29D7" w:rsidP="00EC29D7">
      <w:pPr>
        <w:pStyle w:val="ListParagraph"/>
        <w:numPr>
          <w:ilvl w:val="2"/>
          <w:numId w:val="1"/>
        </w:numPr>
        <w:rPr>
          <w:rFonts w:cstheme="majorBidi"/>
          <w:b/>
          <w:bCs/>
        </w:rPr>
      </w:pPr>
      <w:r>
        <w:rPr>
          <w:rFonts w:cstheme="majorBidi"/>
        </w:rPr>
        <w:t>Held two hearings this past week</w:t>
      </w:r>
    </w:p>
    <w:p w14:paraId="71AAB081" w14:textId="186FEAD2" w:rsidR="00EC29D7" w:rsidRPr="00EC29D7" w:rsidRDefault="00EC29D7" w:rsidP="00EC29D7">
      <w:pPr>
        <w:pStyle w:val="ListParagraph"/>
        <w:numPr>
          <w:ilvl w:val="2"/>
          <w:numId w:val="1"/>
        </w:numPr>
        <w:rPr>
          <w:rFonts w:cstheme="majorBidi"/>
          <w:b/>
          <w:bCs/>
        </w:rPr>
      </w:pPr>
      <w:r>
        <w:rPr>
          <w:rFonts w:cstheme="majorBidi"/>
        </w:rPr>
        <w:t>Allocated $4,400 to LNI for the Greek Week Pack</w:t>
      </w:r>
    </w:p>
    <w:p w14:paraId="18902D9E" w14:textId="1B9264CF" w:rsidR="00EC29D7" w:rsidRPr="00EC29D7" w:rsidRDefault="00EC29D7" w:rsidP="00EC29D7">
      <w:pPr>
        <w:pStyle w:val="ListParagraph"/>
        <w:numPr>
          <w:ilvl w:val="2"/>
          <w:numId w:val="1"/>
        </w:numPr>
        <w:rPr>
          <w:rFonts w:cstheme="majorBidi"/>
          <w:b/>
          <w:bCs/>
        </w:rPr>
      </w:pPr>
      <w:r>
        <w:rPr>
          <w:rFonts w:cstheme="majorBidi"/>
        </w:rPr>
        <w:t>Allocated $800 to Campus Cupboard and the Hagen Center for the Little Free Pantry Project</w:t>
      </w:r>
    </w:p>
    <w:p w14:paraId="20ED8CDC" w14:textId="77777777" w:rsidR="000D7084" w:rsidRPr="000013ED" w:rsidRDefault="000D7084" w:rsidP="000013ED">
      <w:pPr>
        <w:rPr>
          <w:rFonts w:cstheme="majorBidi"/>
        </w:rPr>
      </w:pPr>
    </w:p>
    <w:p w14:paraId="54419E2D" w14:textId="77777777" w:rsidR="00722EF7" w:rsidRPr="00BE3A17" w:rsidRDefault="00722EF7" w:rsidP="00E80170">
      <w:pPr>
        <w:pStyle w:val="ListParagraph"/>
        <w:numPr>
          <w:ilvl w:val="0"/>
          <w:numId w:val="1"/>
        </w:numPr>
        <w:rPr>
          <w:rFonts w:cstheme="majorBidi"/>
        </w:rPr>
      </w:pPr>
      <w:r w:rsidRPr="00BE3A17">
        <w:rPr>
          <w:rFonts w:cstheme="majorBidi"/>
        </w:rPr>
        <w:t>Open Forum:</w:t>
      </w:r>
    </w:p>
    <w:p w14:paraId="745DFE69" w14:textId="54623CCD" w:rsidR="00AC2CE1" w:rsidRDefault="00FF0DA8" w:rsidP="000013ED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What are the steps that have been taken to fill the open positions for class of </w:t>
      </w:r>
      <w:proofErr w:type="gramStart"/>
      <w:r>
        <w:rPr>
          <w:rFonts w:cstheme="majorBidi"/>
        </w:rPr>
        <w:t>2025</w:t>
      </w:r>
      <w:proofErr w:type="gramEnd"/>
    </w:p>
    <w:p w14:paraId="57C359BD" w14:textId="3BDCF04F" w:rsidR="00FF0DA8" w:rsidRDefault="00FF0DA8" w:rsidP="00FF0DA8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Emmanuel and/or Morgan will meet with the class president to go over the position and how they will go about filling up the cabinet</w:t>
      </w:r>
    </w:p>
    <w:p w14:paraId="25FBEC14" w14:textId="382CDF3B" w:rsidR="00FF0DA8" w:rsidRDefault="00FF0DA8" w:rsidP="00FF0DA8">
      <w:pPr>
        <w:pStyle w:val="ListParagraph"/>
        <w:numPr>
          <w:ilvl w:val="1"/>
          <w:numId w:val="1"/>
        </w:numPr>
        <w:rPr>
          <w:rFonts w:cstheme="majorBidi"/>
        </w:rPr>
      </w:pPr>
      <w:proofErr w:type="spellStart"/>
      <w:r>
        <w:rPr>
          <w:rFonts w:cstheme="majorBidi"/>
        </w:rPr>
        <w:t>Tshirt</w:t>
      </w:r>
      <w:proofErr w:type="spellEnd"/>
      <w:r>
        <w:rPr>
          <w:rFonts w:cstheme="majorBidi"/>
        </w:rPr>
        <w:t xml:space="preserve"> swap</w:t>
      </w:r>
    </w:p>
    <w:p w14:paraId="2C7CA5F6" w14:textId="22687940" w:rsidR="00FF0DA8" w:rsidRDefault="00FF0DA8" w:rsidP="00FF0DA8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Get </w:t>
      </w:r>
      <w:proofErr w:type="gramStart"/>
      <w:r>
        <w:rPr>
          <w:rFonts w:cstheme="majorBidi"/>
        </w:rPr>
        <w:t>all of</w:t>
      </w:r>
      <w:proofErr w:type="gramEnd"/>
      <w:r>
        <w:rPr>
          <w:rFonts w:cstheme="majorBidi"/>
        </w:rPr>
        <w:t xml:space="preserve"> the orgs together to do a </w:t>
      </w:r>
      <w:proofErr w:type="spellStart"/>
      <w:r>
        <w:rPr>
          <w:rFonts w:cstheme="majorBidi"/>
        </w:rPr>
        <w:t>tshirt</w:t>
      </w:r>
      <w:proofErr w:type="spellEnd"/>
      <w:r>
        <w:rPr>
          <w:rFonts w:cstheme="majorBidi"/>
        </w:rPr>
        <w:t xml:space="preserve"> swap for </w:t>
      </w:r>
      <w:proofErr w:type="spellStart"/>
      <w:r>
        <w:rPr>
          <w:rFonts w:cstheme="majorBidi"/>
        </w:rPr>
        <w:t>witt</w:t>
      </w:r>
      <w:proofErr w:type="spellEnd"/>
      <w:r>
        <w:rPr>
          <w:rFonts w:cstheme="majorBidi"/>
        </w:rPr>
        <w:t xml:space="preserve"> shirts</w:t>
      </w:r>
    </w:p>
    <w:p w14:paraId="1D004ABE" w14:textId="2F905670" w:rsidR="00FF0DA8" w:rsidRDefault="00FF0DA8" w:rsidP="00FF0DA8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Bring out </w:t>
      </w:r>
      <w:proofErr w:type="spellStart"/>
      <w:r>
        <w:rPr>
          <w:rFonts w:cstheme="majorBidi"/>
        </w:rPr>
        <w:t>witt</w:t>
      </w:r>
      <w:proofErr w:type="spellEnd"/>
      <w:r>
        <w:rPr>
          <w:rFonts w:cstheme="majorBidi"/>
        </w:rPr>
        <w:t xml:space="preserve"> pd for education on the app and maybe do a pie an officer event too</w:t>
      </w:r>
    </w:p>
    <w:p w14:paraId="4F50CB8C" w14:textId="18412284" w:rsidR="00FF0DA8" w:rsidRDefault="00FF0DA8" w:rsidP="00FF0DA8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Let Mckenna know if you have any ideas</w:t>
      </w:r>
    </w:p>
    <w:p w14:paraId="15D5D20F" w14:textId="38C2D27D" w:rsidR="00FF0DA8" w:rsidRDefault="00FF0DA8" w:rsidP="00FF0DA8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Policy advisory committee</w:t>
      </w:r>
    </w:p>
    <w:p w14:paraId="2511DF7A" w14:textId="5DD99A65" w:rsidR="00FF0DA8" w:rsidRDefault="00FF0DA8" w:rsidP="00FF0DA8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There are 8-10 interested students for the committee will the committee meet soon</w:t>
      </w:r>
    </w:p>
    <w:p w14:paraId="0004EDDC" w14:textId="398CFD28" w:rsidR="00FF0DA8" w:rsidRDefault="00FF0DA8" w:rsidP="00FF0DA8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Senior class gift</w:t>
      </w:r>
    </w:p>
    <w:p w14:paraId="70D8BCB9" w14:textId="0A66ABAE" w:rsidR="00FF0DA8" w:rsidRDefault="00FF0DA8" w:rsidP="00FF0DA8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Talked about once helping fund the accessibility to buildings </w:t>
      </w:r>
    </w:p>
    <w:p w14:paraId="1FD4E5FD" w14:textId="20E43B28" w:rsidR="00FF0DA8" w:rsidRDefault="00FF0DA8" w:rsidP="00FF0DA8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Casey talked to finance and director of facilities about getting more details for electronic entry to buildings</w:t>
      </w:r>
    </w:p>
    <w:p w14:paraId="6EBE26EC" w14:textId="689BC255" w:rsidR="00FF0DA8" w:rsidRDefault="00FF0DA8" w:rsidP="00FF0DA8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Question about tiger counseling – counselor aimed at underrepresented students </w:t>
      </w:r>
    </w:p>
    <w:p w14:paraId="34F889C5" w14:textId="305ED38D" w:rsidR="00FF0DA8" w:rsidRDefault="00FF0DA8" w:rsidP="00FF0DA8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Posted position in the spring but had no good candidates </w:t>
      </w:r>
    </w:p>
    <w:p w14:paraId="40E68690" w14:textId="1D51DC7D" w:rsidR="00FF0DA8" w:rsidRDefault="00FF0DA8" w:rsidP="00FF0DA8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Hoping to repost soon</w:t>
      </w:r>
    </w:p>
    <w:p w14:paraId="68845FD4" w14:textId="588242EF" w:rsidR="00FF0DA8" w:rsidRDefault="00FF0DA8" w:rsidP="00FF0DA8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Matt and Casey have been actively talking about this position </w:t>
      </w:r>
    </w:p>
    <w:p w14:paraId="184EB90C" w14:textId="5E0E3624" w:rsidR="00FF0DA8" w:rsidRDefault="00FF0DA8" w:rsidP="00FF0DA8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When do we get to put our hand prints on the </w:t>
      </w:r>
      <w:proofErr w:type="gramStart"/>
      <w:r>
        <w:rPr>
          <w:rFonts w:cstheme="majorBidi"/>
        </w:rPr>
        <w:t>wall</w:t>
      </w:r>
      <w:proofErr w:type="gramEnd"/>
    </w:p>
    <w:p w14:paraId="623FE1A3" w14:textId="58679BD4" w:rsidR="00FF0DA8" w:rsidRDefault="00FF0DA8" w:rsidP="00FF0DA8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Never – the room is getting renovated </w:t>
      </w:r>
    </w:p>
    <w:p w14:paraId="19D1F460" w14:textId="4F61BC67" w:rsidR="00FF0DA8" w:rsidRDefault="00FF0DA8" w:rsidP="00FF0DA8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Or not paint the walls with the handprints </w:t>
      </w:r>
    </w:p>
    <w:p w14:paraId="2A8F0838" w14:textId="62287F18" w:rsidR="00FF0DA8" w:rsidRDefault="00FF0DA8" w:rsidP="00FF0DA8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Maybe start doing plaques?</w:t>
      </w:r>
    </w:p>
    <w:p w14:paraId="46A09B2E" w14:textId="13EBF927" w:rsidR="00FF0DA8" w:rsidRDefault="00FF0DA8" w:rsidP="00FF0DA8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One plaque per year</w:t>
      </w:r>
    </w:p>
    <w:p w14:paraId="5EC1FCD2" w14:textId="250F7A14" w:rsidR="00FF0DA8" w:rsidRDefault="00FF0DA8" w:rsidP="00FF0DA8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Yearbook style picture </w:t>
      </w:r>
    </w:p>
    <w:p w14:paraId="5DCB1825" w14:textId="7E55040D" w:rsidR="00FF0DA8" w:rsidRDefault="00FF0DA8" w:rsidP="00FF0DA8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Since painting the hallway maybe get plaques for past senate groups</w:t>
      </w:r>
    </w:p>
    <w:p w14:paraId="1E896AAC" w14:textId="45A0194B" w:rsidR="00FF0DA8" w:rsidRDefault="00FF0DA8" w:rsidP="00FF0DA8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Senate wall in </w:t>
      </w:r>
      <w:proofErr w:type="spellStart"/>
      <w:r>
        <w:rPr>
          <w:rFonts w:cstheme="majorBidi"/>
        </w:rPr>
        <w:t>Shouvlin</w:t>
      </w:r>
      <w:proofErr w:type="spellEnd"/>
      <w:r>
        <w:rPr>
          <w:rFonts w:cstheme="majorBidi"/>
        </w:rPr>
        <w:t xml:space="preserve"> atrium since we’re donating money towards renovations</w:t>
      </w:r>
    </w:p>
    <w:p w14:paraId="29F71C47" w14:textId="48A41A04" w:rsidR="00FF0DA8" w:rsidRDefault="00FF0DA8" w:rsidP="00FF0DA8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Do we have a record system for student senate members </w:t>
      </w:r>
      <w:proofErr w:type="gramStart"/>
      <w:r>
        <w:rPr>
          <w:rFonts w:cstheme="majorBidi"/>
        </w:rPr>
        <w:t>past</w:t>
      </w:r>
      <w:proofErr w:type="gramEnd"/>
      <w:r>
        <w:rPr>
          <w:rFonts w:cstheme="majorBidi"/>
        </w:rPr>
        <w:t xml:space="preserve"> </w:t>
      </w:r>
    </w:p>
    <w:p w14:paraId="5A86DC60" w14:textId="62426E05" w:rsidR="00FF0DA8" w:rsidRDefault="00FF0DA8" w:rsidP="00FF0DA8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Presidents’ plaque</w:t>
      </w:r>
    </w:p>
    <w:p w14:paraId="7C2BAC84" w14:textId="1143804E" w:rsidR="00FF0DA8" w:rsidRDefault="00FF0DA8" w:rsidP="00FF0DA8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Website has records till ‘90</w:t>
      </w:r>
    </w:p>
    <w:p w14:paraId="380F52DD" w14:textId="77777777" w:rsidR="00FF0DA8" w:rsidRDefault="00FF0DA8" w:rsidP="00FF0DA8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Can senate sponsor </w:t>
      </w:r>
      <w:proofErr w:type="spellStart"/>
      <w:r>
        <w:rPr>
          <w:rFonts w:cstheme="majorBidi"/>
        </w:rPr>
        <w:t>witt</w:t>
      </w:r>
      <w:proofErr w:type="spellEnd"/>
      <w:r>
        <w:rPr>
          <w:rFonts w:cstheme="majorBidi"/>
        </w:rPr>
        <w:t xml:space="preserve"> late night event</w:t>
      </w:r>
    </w:p>
    <w:p w14:paraId="659DF531" w14:textId="1342B932" w:rsidR="00FF0DA8" w:rsidRPr="00FF0DA8" w:rsidRDefault="00FF0DA8" w:rsidP="00FF0DA8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Tiger fund  </w:t>
      </w:r>
    </w:p>
    <w:p w14:paraId="54F5E8B8" w14:textId="7D00E997" w:rsidR="009E0680" w:rsidRDefault="00880755" w:rsidP="00E80170">
      <w:pPr>
        <w:pStyle w:val="ListParagraph"/>
        <w:numPr>
          <w:ilvl w:val="0"/>
          <w:numId w:val="1"/>
        </w:numPr>
        <w:rPr>
          <w:rFonts w:cstheme="majorBidi"/>
        </w:rPr>
      </w:pPr>
      <w:r w:rsidRPr="00BE3A17">
        <w:rPr>
          <w:rFonts w:cstheme="majorBidi"/>
        </w:rPr>
        <w:t>Old Business:</w:t>
      </w:r>
    </w:p>
    <w:p w14:paraId="270E4DDA" w14:textId="77777777" w:rsidR="00FF0DA8" w:rsidRPr="00BE3A17" w:rsidRDefault="00FF0DA8" w:rsidP="00FF0DA8">
      <w:pPr>
        <w:pStyle w:val="ListParagraph"/>
        <w:numPr>
          <w:ilvl w:val="1"/>
          <w:numId w:val="1"/>
        </w:numPr>
        <w:rPr>
          <w:rFonts w:cstheme="majorBidi"/>
        </w:rPr>
      </w:pPr>
    </w:p>
    <w:p w14:paraId="56108304" w14:textId="77777777" w:rsidR="00AC2CE1" w:rsidRPr="00BE3A17" w:rsidRDefault="00880755" w:rsidP="00E80170">
      <w:pPr>
        <w:pStyle w:val="ListParagraph"/>
        <w:numPr>
          <w:ilvl w:val="0"/>
          <w:numId w:val="1"/>
        </w:numPr>
        <w:rPr>
          <w:rFonts w:cstheme="majorBidi"/>
        </w:rPr>
      </w:pPr>
      <w:r w:rsidRPr="00BE3A17">
        <w:rPr>
          <w:rFonts w:cstheme="majorBidi"/>
        </w:rPr>
        <w:t>New Business:</w:t>
      </w:r>
      <w:r w:rsidR="00591438" w:rsidRPr="00BE3A17">
        <w:rPr>
          <w:rFonts w:cstheme="majorBidi"/>
        </w:rPr>
        <w:t xml:space="preserve"> </w:t>
      </w:r>
    </w:p>
    <w:p w14:paraId="527F13E2" w14:textId="0CCD7A2A" w:rsidR="00722EF7" w:rsidRDefault="00FF0DA8" w:rsidP="00EA71A3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Swearing in of Regan </w:t>
      </w:r>
      <w:proofErr w:type="spellStart"/>
      <w:r>
        <w:rPr>
          <w:rFonts w:cstheme="majorBidi"/>
        </w:rPr>
        <w:t>Mazzulli</w:t>
      </w:r>
      <w:proofErr w:type="spellEnd"/>
      <w:r>
        <w:rPr>
          <w:rFonts w:cstheme="majorBidi"/>
        </w:rPr>
        <w:t xml:space="preserve"> </w:t>
      </w:r>
    </w:p>
    <w:p w14:paraId="08D99198" w14:textId="77777777" w:rsidR="00FF0DA8" w:rsidRDefault="00FF0DA8" w:rsidP="00FF0DA8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lastRenderedPageBreak/>
        <w:t>Academic Advisor of the year Award</w:t>
      </w:r>
    </w:p>
    <w:p w14:paraId="1DB3278C" w14:textId="77777777" w:rsidR="00FF0DA8" w:rsidRPr="00AC2CE1" w:rsidRDefault="00FF0DA8" w:rsidP="00FF0DA8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Debate over amount of money for award or help with professional development </w:t>
      </w:r>
    </w:p>
    <w:p w14:paraId="41D44EA3" w14:textId="4C431C23" w:rsidR="00FF0DA8" w:rsidRDefault="00FF0DA8" w:rsidP="00EA71A3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Vote on Shea Suggs for finance committee</w:t>
      </w:r>
    </w:p>
    <w:p w14:paraId="459B3D70" w14:textId="1504B57A" w:rsidR="00FF0DA8" w:rsidRDefault="00FF0DA8" w:rsidP="00FF0DA8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Motion: Thombs</w:t>
      </w:r>
    </w:p>
    <w:p w14:paraId="70B2C82F" w14:textId="59AC96E5" w:rsidR="00FF0DA8" w:rsidRDefault="00FF0DA8" w:rsidP="00FF0DA8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Second: White</w:t>
      </w:r>
    </w:p>
    <w:p w14:paraId="4D25AC40" w14:textId="715F3BD5" w:rsidR="00FF0DA8" w:rsidRDefault="00FF0DA8" w:rsidP="00FF0DA8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Motion passed!</w:t>
      </w:r>
    </w:p>
    <w:p w14:paraId="0B4CCA82" w14:textId="09D77C8D" w:rsidR="00FF0DA8" w:rsidRDefault="00FF0DA8" w:rsidP="00FF0DA8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How to collaborate homecoming court into the future with UB and Senate</w:t>
      </w:r>
    </w:p>
    <w:p w14:paraId="2AD1E113" w14:textId="327A586A" w:rsidR="00FF0DA8" w:rsidRDefault="00FF0DA8" w:rsidP="00FF0DA8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Create a student section for future games</w:t>
      </w:r>
    </w:p>
    <w:p w14:paraId="1A9E9960" w14:textId="3307A69F" w:rsidR="00FF0DA8" w:rsidRDefault="00FF0DA8" w:rsidP="00FF0DA8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Maybe have a tailgate before that way people show up</w:t>
      </w:r>
    </w:p>
    <w:p w14:paraId="478FFCF3" w14:textId="095A5B8C" w:rsidR="00FF0DA8" w:rsidRPr="00FF0DA8" w:rsidRDefault="00FF0DA8" w:rsidP="00FF0DA8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Code red</w:t>
      </w:r>
    </w:p>
    <w:p w14:paraId="702AA05D" w14:textId="77777777" w:rsidR="00656F52" w:rsidRPr="00523364" w:rsidRDefault="00656F52" w:rsidP="00AC2CE1">
      <w:pPr>
        <w:pStyle w:val="ListParagraph"/>
        <w:ind w:left="1440"/>
        <w:rPr>
          <w:rFonts w:cstheme="majorBidi"/>
        </w:rPr>
      </w:pPr>
    </w:p>
    <w:p w14:paraId="2E56F2C4" w14:textId="6A76BFBB" w:rsidR="00423A16" w:rsidRDefault="0063213E" w:rsidP="00E80170">
      <w:pPr>
        <w:pStyle w:val="ListParagraph"/>
        <w:numPr>
          <w:ilvl w:val="0"/>
          <w:numId w:val="1"/>
        </w:numPr>
        <w:rPr>
          <w:rFonts w:cstheme="majorBidi"/>
        </w:rPr>
      </w:pPr>
      <w:r w:rsidRPr="00BE3A17">
        <w:rPr>
          <w:rFonts w:cstheme="majorBidi"/>
        </w:rPr>
        <w:t>A</w:t>
      </w:r>
      <w:r w:rsidR="00B132BD" w:rsidRPr="00BE3A17">
        <w:rPr>
          <w:rFonts w:cstheme="majorBidi"/>
        </w:rPr>
        <w:t>nnouncements</w:t>
      </w:r>
      <w:r w:rsidR="00CA4005" w:rsidRPr="00BE3A17">
        <w:rPr>
          <w:rFonts w:cstheme="majorBidi"/>
        </w:rPr>
        <w:t xml:space="preserve">: </w:t>
      </w:r>
    </w:p>
    <w:p w14:paraId="68A659C6" w14:textId="59BF5E06" w:rsidR="00FF0DA8" w:rsidRPr="00BE3A17" w:rsidRDefault="00FF0DA8" w:rsidP="00FF0DA8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Casey – “You all are awesome and doing a great job”</w:t>
      </w:r>
    </w:p>
    <w:p w14:paraId="58AC2118" w14:textId="77777777" w:rsidR="00AC2CE1" w:rsidRPr="00BE3A17" w:rsidRDefault="00AC2CE1" w:rsidP="00AC2CE1">
      <w:pPr>
        <w:rPr>
          <w:rFonts w:cstheme="majorBidi"/>
        </w:rPr>
      </w:pPr>
    </w:p>
    <w:p w14:paraId="5E7E7207" w14:textId="77777777" w:rsidR="00592BAD" w:rsidRPr="00BE3A17" w:rsidRDefault="00592BAD" w:rsidP="00E80170">
      <w:pPr>
        <w:pStyle w:val="ListParagraph"/>
        <w:numPr>
          <w:ilvl w:val="0"/>
          <w:numId w:val="1"/>
        </w:numPr>
        <w:rPr>
          <w:rFonts w:cstheme="majorBidi"/>
        </w:rPr>
      </w:pPr>
      <w:r w:rsidRPr="00BE3A17">
        <w:rPr>
          <w:rFonts w:cstheme="majorBidi"/>
        </w:rPr>
        <w:t>Adjournment:</w:t>
      </w:r>
      <w:r w:rsidR="004E1697" w:rsidRPr="00BE3A17">
        <w:rPr>
          <w:rFonts w:cstheme="majorBidi"/>
        </w:rPr>
        <w:t xml:space="preserve"> </w:t>
      </w:r>
    </w:p>
    <w:p w14:paraId="33E96E5B" w14:textId="77777777" w:rsidR="00192B0E" w:rsidRPr="005E69B9" w:rsidRDefault="00192B0E" w:rsidP="00192B0E">
      <w:pPr>
        <w:rPr>
          <w:rFonts w:cstheme="majorBidi"/>
        </w:rPr>
      </w:pPr>
    </w:p>
    <w:p w14:paraId="1D3B5D8C" w14:textId="45D2F723" w:rsidR="00B81249" w:rsidRPr="005E69B9" w:rsidRDefault="00192B0E" w:rsidP="00B81249">
      <w:pPr>
        <w:rPr>
          <w:rFonts w:cstheme="majorBidi"/>
        </w:rPr>
      </w:pPr>
      <w:r w:rsidRPr="005E69B9">
        <w:rPr>
          <w:rFonts w:cstheme="majorBidi"/>
        </w:rPr>
        <w:t>Motion</w:t>
      </w:r>
      <w:r w:rsidR="00BD2D5C" w:rsidRPr="005E69B9">
        <w:rPr>
          <w:rFonts w:cstheme="majorBidi"/>
        </w:rPr>
        <w:t xml:space="preserve"> to adjourn</w:t>
      </w:r>
      <w:r w:rsidRPr="005E69B9">
        <w:rPr>
          <w:rFonts w:cstheme="majorBidi"/>
        </w:rPr>
        <w:t xml:space="preserve">: </w:t>
      </w:r>
      <w:r w:rsidR="00FF0DA8">
        <w:rPr>
          <w:rFonts w:cstheme="majorBidi"/>
        </w:rPr>
        <w:t>White</w:t>
      </w:r>
    </w:p>
    <w:p w14:paraId="09807817" w14:textId="4639D36E" w:rsidR="00B81249" w:rsidRPr="005E69B9" w:rsidRDefault="00A715AA" w:rsidP="00B81249">
      <w:pPr>
        <w:rPr>
          <w:rFonts w:cstheme="majorBidi"/>
        </w:rPr>
      </w:pPr>
      <w:r>
        <w:rPr>
          <w:rFonts w:cstheme="majorBidi"/>
        </w:rPr>
        <w:t>Second</w:t>
      </w:r>
      <w:r w:rsidR="00BD2D5C" w:rsidRPr="005E69B9">
        <w:rPr>
          <w:rFonts w:cstheme="majorBidi"/>
        </w:rPr>
        <w:t xml:space="preserve">: </w:t>
      </w:r>
      <w:r w:rsidR="00911656">
        <w:rPr>
          <w:rFonts w:cstheme="majorBidi"/>
        </w:rPr>
        <w:t xml:space="preserve"> </w:t>
      </w:r>
      <w:proofErr w:type="spellStart"/>
      <w:r w:rsidR="00FF0DA8">
        <w:rPr>
          <w:rFonts w:cstheme="majorBidi"/>
        </w:rPr>
        <w:t>Paazig</w:t>
      </w:r>
      <w:proofErr w:type="spellEnd"/>
    </w:p>
    <w:p w14:paraId="208BAE9F" w14:textId="77777777" w:rsidR="00BD2D5C" w:rsidRPr="005E69B9" w:rsidRDefault="00BD2D5C" w:rsidP="00B81249">
      <w:pPr>
        <w:rPr>
          <w:rFonts w:cstheme="majorBidi"/>
        </w:rPr>
      </w:pPr>
    </w:p>
    <w:p w14:paraId="29B6E04E" w14:textId="77777777" w:rsidR="00264E2E" w:rsidRPr="005E69B9" w:rsidRDefault="00264E2E" w:rsidP="00B81249">
      <w:pPr>
        <w:rPr>
          <w:rFonts w:cstheme="majorBidi"/>
          <w:b/>
          <w:bCs/>
        </w:rPr>
      </w:pPr>
    </w:p>
    <w:sectPr w:rsidR="00264E2E" w:rsidRPr="005E69B9" w:rsidSect="008807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76CAB" w14:textId="77777777" w:rsidR="0055388A" w:rsidRDefault="0055388A" w:rsidP="00EA5F65">
      <w:r>
        <w:separator/>
      </w:r>
    </w:p>
  </w:endnote>
  <w:endnote w:type="continuationSeparator" w:id="0">
    <w:p w14:paraId="124F3E36" w14:textId="77777777" w:rsidR="0055388A" w:rsidRDefault="0055388A" w:rsidP="00EA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51731" w14:textId="77777777" w:rsidR="0055388A" w:rsidRDefault="0055388A" w:rsidP="00EA5F65">
      <w:r>
        <w:separator/>
      </w:r>
    </w:p>
  </w:footnote>
  <w:footnote w:type="continuationSeparator" w:id="0">
    <w:p w14:paraId="430B4BA7" w14:textId="77777777" w:rsidR="0055388A" w:rsidRDefault="0055388A" w:rsidP="00EA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E23C1"/>
    <w:multiLevelType w:val="hybridMultilevel"/>
    <w:tmpl w:val="95A2DD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6F2A91"/>
    <w:multiLevelType w:val="hybridMultilevel"/>
    <w:tmpl w:val="7E04F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26536"/>
    <w:multiLevelType w:val="hybridMultilevel"/>
    <w:tmpl w:val="D4D459B4"/>
    <w:lvl w:ilvl="0" w:tplc="341EC180">
      <w:start w:val="1"/>
      <w:numFmt w:val="upperRoman"/>
      <w:lvlText w:val="%1."/>
      <w:lvlJc w:val="left"/>
      <w:pPr>
        <w:ind w:left="1800" w:hanging="720"/>
      </w:pPr>
      <w:rPr>
        <w:rFonts w:ascii="Segoe UI" w:hAnsi="Segoe UI" w:cs="Segoe UI" w:hint="default"/>
        <w:color w:val="201F1E"/>
        <w:sz w:val="23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A615C3"/>
    <w:multiLevelType w:val="hybridMultilevel"/>
    <w:tmpl w:val="DB18B98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36E2000"/>
    <w:multiLevelType w:val="hybridMultilevel"/>
    <w:tmpl w:val="A30EC6B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3E6010D"/>
    <w:multiLevelType w:val="hybridMultilevel"/>
    <w:tmpl w:val="EBEAFB74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8C14F2A"/>
    <w:multiLevelType w:val="hybridMultilevel"/>
    <w:tmpl w:val="33F6BA7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F63548D"/>
    <w:multiLevelType w:val="hybridMultilevel"/>
    <w:tmpl w:val="9AF07A92"/>
    <w:lvl w:ilvl="0" w:tplc="27625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D7576"/>
    <w:multiLevelType w:val="hybridMultilevel"/>
    <w:tmpl w:val="E0F0F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22EC0"/>
    <w:multiLevelType w:val="hybridMultilevel"/>
    <w:tmpl w:val="9566167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CDF1B96"/>
    <w:multiLevelType w:val="hybridMultilevel"/>
    <w:tmpl w:val="FE3004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ED0FA8"/>
    <w:multiLevelType w:val="hybridMultilevel"/>
    <w:tmpl w:val="BA607A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CC04CAB"/>
    <w:multiLevelType w:val="hybridMultilevel"/>
    <w:tmpl w:val="F064DAA8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3FDD3BAF"/>
    <w:multiLevelType w:val="hybridMultilevel"/>
    <w:tmpl w:val="D37A9B3A"/>
    <w:lvl w:ilvl="0" w:tplc="39E4619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8393F"/>
    <w:multiLevelType w:val="hybridMultilevel"/>
    <w:tmpl w:val="487626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4AB28C5"/>
    <w:multiLevelType w:val="hybridMultilevel"/>
    <w:tmpl w:val="B47A2B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85F3390"/>
    <w:multiLevelType w:val="hybridMultilevel"/>
    <w:tmpl w:val="B55C35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A8A585D"/>
    <w:multiLevelType w:val="hybridMultilevel"/>
    <w:tmpl w:val="67DA6C50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FA6523C"/>
    <w:multiLevelType w:val="multilevel"/>
    <w:tmpl w:val="FA1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205FBE"/>
    <w:multiLevelType w:val="hybridMultilevel"/>
    <w:tmpl w:val="A0C888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EC043F9"/>
    <w:multiLevelType w:val="hybridMultilevel"/>
    <w:tmpl w:val="C06EE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F85B00"/>
    <w:multiLevelType w:val="hybridMultilevel"/>
    <w:tmpl w:val="C756CF6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63992806"/>
    <w:multiLevelType w:val="hybridMultilevel"/>
    <w:tmpl w:val="5CA21B06"/>
    <w:lvl w:ilvl="0" w:tplc="39E4619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B0140"/>
    <w:multiLevelType w:val="hybridMultilevel"/>
    <w:tmpl w:val="278A4F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6ABC7F65"/>
    <w:multiLevelType w:val="hybridMultilevel"/>
    <w:tmpl w:val="28EC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62962"/>
    <w:multiLevelType w:val="hybridMultilevel"/>
    <w:tmpl w:val="79C4E0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B1968DE"/>
    <w:multiLevelType w:val="hybridMultilevel"/>
    <w:tmpl w:val="22044D62"/>
    <w:lvl w:ilvl="0" w:tplc="0922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E46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C311E"/>
    <w:multiLevelType w:val="hybridMultilevel"/>
    <w:tmpl w:val="3CE2F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3B6C88"/>
    <w:multiLevelType w:val="multilevel"/>
    <w:tmpl w:val="C8F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0D7A75"/>
    <w:multiLevelType w:val="hybridMultilevel"/>
    <w:tmpl w:val="5F7C6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3E5268"/>
    <w:multiLevelType w:val="hybridMultilevel"/>
    <w:tmpl w:val="66AE89CE"/>
    <w:lvl w:ilvl="0" w:tplc="55925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73A46"/>
    <w:multiLevelType w:val="hybridMultilevel"/>
    <w:tmpl w:val="8F52A86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7960243"/>
    <w:multiLevelType w:val="hybridMultilevel"/>
    <w:tmpl w:val="D40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24C5E"/>
    <w:multiLevelType w:val="hybridMultilevel"/>
    <w:tmpl w:val="CD64F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836BE"/>
    <w:multiLevelType w:val="hybridMultilevel"/>
    <w:tmpl w:val="DF2AC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7E1F4A5B"/>
    <w:multiLevelType w:val="hybridMultilevel"/>
    <w:tmpl w:val="2DF0D3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7"/>
  </w:num>
  <w:num w:numId="2">
    <w:abstractNumId w:val="34"/>
  </w:num>
  <w:num w:numId="3">
    <w:abstractNumId w:val="21"/>
  </w:num>
  <w:num w:numId="4">
    <w:abstractNumId w:val="9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0"/>
  </w:num>
  <w:num w:numId="8">
    <w:abstractNumId w:val="29"/>
  </w:num>
  <w:num w:numId="9">
    <w:abstractNumId w:val="14"/>
  </w:num>
  <w:num w:numId="10">
    <w:abstractNumId w:val="25"/>
  </w:num>
  <w:num w:numId="11">
    <w:abstractNumId w:val="2"/>
  </w:num>
  <w:num w:numId="12">
    <w:abstractNumId w:val="30"/>
  </w:num>
  <w:num w:numId="13">
    <w:abstractNumId w:val="18"/>
  </w:num>
  <w:num w:numId="14">
    <w:abstractNumId w:val="19"/>
  </w:num>
  <w:num w:numId="15">
    <w:abstractNumId w:val="15"/>
  </w:num>
  <w:num w:numId="16">
    <w:abstractNumId w:val="11"/>
  </w:num>
  <w:num w:numId="17">
    <w:abstractNumId w:val="32"/>
  </w:num>
  <w:num w:numId="18">
    <w:abstractNumId w:val="12"/>
  </w:num>
  <w:num w:numId="19">
    <w:abstractNumId w:val="1"/>
  </w:num>
  <w:num w:numId="20">
    <w:abstractNumId w:val="17"/>
  </w:num>
  <w:num w:numId="21">
    <w:abstractNumId w:val="16"/>
  </w:num>
  <w:num w:numId="22">
    <w:abstractNumId w:val="23"/>
  </w:num>
  <w:num w:numId="23">
    <w:abstractNumId w:val="6"/>
  </w:num>
  <w:num w:numId="24">
    <w:abstractNumId w:val="36"/>
  </w:num>
  <w:num w:numId="25">
    <w:abstractNumId w:val="7"/>
  </w:num>
  <w:num w:numId="26">
    <w:abstractNumId w:val="22"/>
  </w:num>
  <w:num w:numId="27">
    <w:abstractNumId w:val="4"/>
  </w:num>
  <w:num w:numId="28">
    <w:abstractNumId w:val="35"/>
  </w:num>
  <w:num w:numId="29">
    <w:abstractNumId w:val="13"/>
  </w:num>
  <w:num w:numId="30">
    <w:abstractNumId w:val="24"/>
  </w:num>
  <w:num w:numId="31">
    <w:abstractNumId w:val="28"/>
  </w:num>
  <w:num w:numId="32">
    <w:abstractNumId w:val="5"/>
  </w:num>
  <w:num w:numId="33">
    <w:abstractNumId w:val="26"/>
  </w:num>
  <w:num w:numId="34">
    <w:abstractNumId w:val="20"/>
  </w:num>
  <w:num w:numId="35">
    <w:abstractNumId w:val="10"/>
  </w:num>
  <w:num w:numId="36">
    <w:abstractNumId w:val="3"/>
  </w:num>
  <w:num w:numId="37">
    <w:abstractNumId w:val="8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BFC"/>
    <w:rsid w:val="000013ED"/>
    <w:rsid w:val="000071BE"/>
    <w:rsid w:val="000122D8"/>
    <w:rsid w:val="000132B8"/>
    <w:rsid w:val="00024974"/>
    <w:rsid w:val="0002737F"/>
    <w:rsid w:val="00027E1F"/>
    <w:rsid w:val="00031BCC"/>
    <w:rsid w:val="00034741"/>
    <w:rsid w:val="0004712D"/>
    <w:rsid w:val="00052311"/>
    <w:rsid w:val="000602BB"/>
    <w:rsid w:val="00071A32"/>
    <w:rsid w:val="00072A6E"/>
    <w:rsid w:val="00072F38"/>
    <w:rsid w:val="00081D93"/>
    <w:rsid w:val="00081EA5"/>
    <w:rsid w:val="00092CFB"/>
    <w:rsid w:val="00093AC7"/>
    <w:rsid w:val="000A0176"/>
    <w:rsid w:val="000B2861"/>
    <w:rsid w:val="000B5457"/>
    <w:rsid w:val="000B70BF"/>
    <w:rsid w:val="000D2D01"/>
    <w:rsid w:val="000D7084"/>
    <w:rsid w:val="000D782B"/>
    <w:rsid w:val="000F67E1"/>
    <w:rsid w:val="000F7EDC"/>
    <w:rsid w:val="0010473C"/>
    <w:rsid w:val="001179ED"/>
    <w:rsid w:val="0012159F"/>
    <w:rsid w:val="00125208"/>
    <w:rsid w:val="00136480"/>
    <w:rsid w:val="00145103"/>
    <w:rsid w:val="001526ED"/>
    <w:rsid w:val="0016352F"/>
    <w:rsid w:val="0016507B"/>
    <w:rsid w:val="00166D4E"/>
    <w:rsid w:val="00173413"/>
    <w:rsid w:val="00192B0E"/>
    <w:rsid w:val="00196FB9"/>
    <w:rsid w:val="001A251D"/>
    <w:rsid w:val="001A38BE"/>
    <w:rsid w:val="001B14CD"/>
    <w:rsid w:val="001B1F50"/>
    <w:rsid w:val="001B20EA"/>
    <w:rsid w:val="001B2BD1"/>
    <w:rsid w:val="001B5D6A"/>
    <w:rsid w:val="001C00B2"/>
    <w:rsid w:val="001D04C5"/>
    <w:rsid w:val="001D3144"/>
    <w:rsid w:val="001E1E11"/>
    <w:rsid w:val="001F03B7"/>
    <w:rsid w:val="001F03CD"/>
    <w:rsid w:val="001F0BBA"/>
    <w:rsid w:val="002078EC"/>
    <w:rsid w:val="0021097E"/>
    <w:rsid w:val="00212B30"/>
    <w:rsid w:val="002136F5"/>
    <w:rsid w:val="00214082"/>
    <w:rsid w:val="002172EE"/>
    <w:rsid w:val="0023058D"/>
    <w:rsid w:val="00237D55"/>
    <w:rsid w:val="0024054A"/>
    <w:rsid w:val="0024273F"/>
    <w:rsid w:val="00244D82"/>
    <w:rsid w:val="00245CB4"/>
    <w:rsid w:val="002477FA"/>
    <w:rsid w:val="00262FCA"/>
    <w:rsid w:val="00264E2E"/>
    <w:rsid w:val="00265589"/>
    <w:rsid w:val="0027144F"/>
    <w:rsid w:val="00277DE9"/>
    <w:rsid w:val="00277DEF"/>
    <w:rsid w:val="00281C39"/>
    <w:rsid w:val="00290DED"/>
    <w:rsid w:val="002A1C79"/>
    <w:rsid w:val="002A7C95"/>
    <w:rsid w:val="002C03DF"/>
    <w:rsid w:val="002C51CD"/>
    <w:rsid w:val="002C7803"/>
    <w:rsid w:val="002E39AB"/>
    <w:rsid w:val="002E4B5D"/>
    <w:rsid w:val="002E6C8C"/>
    <w:rsid w:val="002E70C1"/>
    <w:rsid w:val="00300A4D"/>
    <w:rsid w:val="00323D2E"/>
    <w:rsid w:val="0032537C"/>
    <w:rsid w:val="00346F06"/>
    <w:rsid w:val="0035003D"/>
    <w:rsid w:val="0035080A"/>
    <w:rsid w:val="00351EBE"/>
    <w:rsid w:val="00360039"/>
    <w:rsid w:val="00365FEB"/>
    <w:rsid w:val="00373524"/>
    <w:rsid w:val="00381FB0"/>
    <w:rsid w:val="003834BE"/>
    <w:rsid w:val="003A32CE"/>
    <w:rsid w:val="003A6031"/>
    <w:rsid w:val="003B1D9F"/>
    <w:rsid w:val="003B63B0"/>
    <w:rsid w:val="003C28B0"/>
    <w:rsid w:val="003D245E"/>
    <w:rsid w:val="003D6146"/>
    <w:rsid w:val="003E1768"/>
    <w:rsid w:val="003E2625"/>
    <w:rsid w:val="003E2EF6"/>
    <w:rsid w:val="003F0D91"/>
    <w:rsid w:val="003F534D"/>
    <w:rsid w:val="00406FBF"/>
    <w:rsid w:val="00410B73"/>
    <w:rsid w:val="00414A3F"/>
    <w:rsid w:val="00414E56"/>
    <w:rsid w:val="00423A16"/>
    <w:rsid w:val="00430207"/>
    <w:rsid w:val="00432D33"/>
    <w:rsid w:val="00433CE3"/>
    <w:rsid w:val="0044120E"/>
    <w:rsid w:val="0044586A"/>
    <w:rsid w:val="00447866"/>
    <w:rsid w:val="00461331"/>
    <w:rsid w:val="004632DA"/>
    <w:rsid w:val="00463A3B"/>
    <w:rsid w:val="00466089"/>
    <w:rsid w:val="00470ED7"/>
    <w:rsid w:val="00484D6F"/>
    <w:rsid w:val="00486A5C"/>
    <w:rsid w:val="00497AD2"/>
    <w:rsid w:val="004A0FA0"/>
    <w:rsid w:val="004A3D75"/>
    <w:rsid w:val="004A4516"/>
    <w:rsid w:val="004A5EFA"/>
    <w:rsid w:val="004C268E"/>
    <w:rsid w:val="004C5D34"/>
    <w:rsid w:val="004C6FD5"/>
    <w:rsid w:val="004D0EB2"/>
    <w:rsid w:val="004D7790"/>
    <w:rsid w:val="004E1697"/>
    <w:rsid w:val="004F0272"/>
    <w:rsid w:val="004F2AEB"/>
    <w:rsid w:val="004F60A3"/>
    <w:rsid w:val="005034CE"/>
    <w:rsid w:val="00503F3B"/>
    <w:rsid w:val="005056E6"/>
    <w:rsid w:val="0051122E"/>
    <w:rsid w:val="00523364"/>
    <w:rsid w:val="00526109"/>
    <w:rsid w:val="00536383"/>
    <w:rsid w:val="005413A8"/>
    <w:rsid w:val="0055388A"/>
    <w:rsid w:val="00553D88"/>
    <w:rsid w:val="005543AC"/>
    <w:rsid w:val="00556AFD"/>
    <w:rsid w:val="0056465B"/>
    <w:rsid w:val="00576B2E"/>
    <w:rsid w:val="00591438"/>
    <w:rsid w:val="00592BAD"/>
    <w:rsid w:val="005930DF"/>
    <w:rsid w:val="00596A70"/>
    <w:rsid w:val="005A469B"/>
    <w:rsid w:val="005B13B0"/>
    <w:rsid w:val="005B34E4"/>
    <w:rsid w:val="005C1BE7"/>
    <w:rsid w:val="005D0797"/>
    <w:rsid w:val="005D3811"/>
    <w:rsid w:val="005D7801"/>
    <w:rsid w:val="005D7911"/>
    <w:rsid w:val="005D7AC2"/>
    <w:rsid w:val="005E1836"/>
    <w:rsid w:val="005E481C"/>
    <w:rsid w:val="005E5D11"/>
    <w:rsid w:val="005E69B9"/>
    <w:rsid w:val="005F1588"/>
    <w:rsid w:val="005F30AC"/>
    <w:rsid w:val="005F337E"/>
    <w:rsid w:val="005F72D8"/>
    <w:rsid w:val="0060085B"/>
    <w:rsid w:val="006035B0"/>
    <w:rsid w:val="00607770"/>
    <w:rsid w:val="00617AF4"/>
    <w:rsid w:val="006221C2"/>
    <w:rsid w:val="006260D5"/>
    <w:rsid w:val="0062658E"/>
    <w:rsid w:val="0063035F"/>
    <w:rsid w:val="0063213E"/>
    <w:rsid w:val="00640EDF"/>
    <w:rsid w:val="0065279F"/>
    <w:rsid w:val="0065341A"/>
    <w:rsid w:val="00654EEE"/>
    <w:rsid w:val="006565A2"/>
    <w:rsid w:val="00656C73"/>
    <w:rsid w:val="00656F52"/>
    <w:rsid w:val="00672B49"/>
    <w:rsid w:val="00673B75"/>
    <w:rsid w:val="00680CF4"/>
    <w:rsid w:val="0068215D"/>
    <w:rsid w:val="00690E24"/>
    <w:rsid w:val="0069273F"/>
    <w:rsid w:val="00692BE4"/>
    <w:rsid w:val="006A7965"/>
    <w:rsid w:val="006A7CD7"/>
    <w:rsid w:val="006A7EB4"/>
    <w:rsid w:val="006B09C8"/>
    <w:rsid w:val="006C5C1A"/>
    <w:rsid w:val="006D75AC"/>
    <w:rsid w:val="006E0154"/>
    <w:rsid w:val="006E5FBE"/>
    <w:rsid w:val="006F24E3"/>
    <w:rsid w:val="006F4D99"/>
    <w:rsid w:val="0071074B"/>
    <w:rsid w:val="00717360"/>
    <w:rsid w:val="00722EF7"/>
    <w:rsid w:val="00737BB8"/>
    <w:rsid w:val="007426B6"/>
    <w:rsid w:val="00751FFA"/>
    <w:rsid w:val="00762C2D"/>
    <w:rsid w:val="00763AE7"/>
    <w:rsid w:val="00764822"/>
    <w:rsid w:val="00764D22"/>
    <w:rsid w:val="0078049A"/>
    <w:rsid w:val="00781625"/>
    <w:rsid w:val="00781C3D"/>
    <w:rsid w:val="00782225"/>
    <w:rsid w:val="00791ED1"/>
    <w:rsid w:val="00793161"/>
    <w:rsid w:val="00795427"/>
    <w:rsid w:val="007A2EC1"/>
    <w:rsid w:val="007A331E"/>
    <w:rsid w:val="007B0D65"/>
    <w:rsid w:val="007D36C9"/>
    <w:rsid w:val="007E5273"/>
    <w:rsid w:val="007E59AF"/>
    <w:rsid w:val="007F29B4"/>
    <w:rsid w:val="00815A50"/>
    <w:rsid w:val="008258AB"/>
    <w:rsid w:val="00827EDB"/>
    <w:rsid w:val="00831B2B"/>
    <w:rsid w:val="00831FC3"/>
    <w:rsid w:val="008537D6"/>
    <w:rsid w:val="0085495F"/>
    <w:rsid w:val="00856402"/>
    <w:rsid w:val="008574B5"/>
    <w:rsid w:val="00857E5B"/>
    <w:rsid w:val="008731D2"/>
    <w:rsid w:val="00880755"/>
    <w:rsid w:val="00881D1E"/>
    <w:rsid w:val="0088311F"/>
    <w:rsid w:val="0088495B"/>
    <w:rsid w:val="00885F20"/>
    <w:rsid w:val="00890758"/>
    <w:rsid w:val="0089506E"/>
    <w:rsid w:val="008951F9"/>
    <w:rsid w:val="008B42CA"/>
    <w:rsid w:val="008C1683"/>
    <w:rsid w:val="008C5079"/>
    <w:rsid w:val="008C76B1"/>
    <w:rsid w:val="008D4E8F"/>
    <w:rsid w:val="008E4DE4"/>
    <w:rsid w:val="008E5D6F"/>
    <w:rsid w:val="008F0791"/>
    <w:rsid w:val="00911656"/>
    <w:rsid w:val="00914D2B"/>
    <w:rsid w:val="0091568B"/>
    <w:rsid w:val="0092608D"/>
    <w:rsid w:val="009315DE"/>
    <w:rsid w:val="009424E5"/>
    <w:rsid w:val="009437E3"/>
    <w:rsid w:val="00943A01"/>
    <w:rsid w:val="00950131"/>
    <w:rsid w:val="00950831"/>
    <w:rsid w:val="00952A8A"/>
    <w:rsid w:val="009763E5"/>
    <w:rsid w:val="009808F5"/>
    <w:rsid w:val="00984D7A"/>
    <w:rsid w:val="00987651"/>
    <w:rsid w:val="00990B86"/>
    <w:rsid w:val="00994593"/>
    <w:rsid w:val="00997F99"/>
    <w:rsid w:val="009A3CCC"/>
    <w:rsid w:val="009C0C85"/>
    <w:rsid w:val="009C45B4"/>
    <w:rsid w:val="009D018E"/>
    <w:rsid w:val="009D40AB"/>
    <w:rsid w:val="009E02BF"/>
    <w:rsid w:val="009E0680"/>
    <w:rsid w:val="009E5CD3"/>
    <w:rsid w:val="009E5FF5"/>
    <w:rsid w:val="009F337B"/>
    <w:rsid w:val="009F3F14"/>
    <w:rsid w:val="009F5667"/>
    <w:rsid w:val="00A02A38"/>
    <w:rsid w:val="00A12C55"/>
    <w:rsid w:val="00A16AF8"/>
    <w:rsid w:val="00A17E66"/>
    <w:rsid w:val="00A21FED"/>
    <w:rsid w:val="00A32670"/>
    <w:rsid w:val="00A379B5"/>
    <w:rsid w:val="00A452DD"/>
    <w:rsid w:val="00A55886"/>
    <w:rsid w:val="00A57644"/>
    <w:rsid w:val="00A62AA8"/>
    <w:rsid w:val="00A62DF6"/>
    <w:rsid w:val="00A6368F"/>
    <w:rsid w:val="00A67AD7"/>
    <w:rsid w:val="00A70F5B"/>
    <w:rsid w:val="00A715AA"/>
    <w:rsid w:val="00A71D89"/>
    <w:rsid w:val="00A7314E"/>
    <w:rsid w:val="00A763DF"/>
    <w:rsid w:val="00A83790"/>
    <w:rsid w:val="00A83EEB"/>
    <w:rsid w:val="00A90A95"/>
    <w:rsid w:val="00A91713"/>
    <w:rsid w:val="00A91B5B"/>
    <w:rsid w:val="00A91EE0"/>
    <w:rsid w:val="00A929FF"/>
    <w:rsid w:val="00AA2D90"/>
    <w:rsid w:val="00AB1BF2"/>
    <w:rsid w:val="00AB7071"/>
    <w:rsid w:val="00AC232D"/>
    <w:rsid w:val="00AC2CE1"/>
    <w:rsid w:val="00AC35A3"/>
    <w:rsid w:val="00AD0843"/>
    <w:rsid w:val="00AD2A71"/>
    <w:rsid w:val="00AD5B35"/>
    <w:rsid w:val="00AD5BFC"/>
    <w:rsid w:val="00AD5F19"/>
    <w:rsid w:val="00AD79E5"/>
    <w:rsid w:val="00AE0959"/>
    <w:rsid w:val="00AF4DDB"/>
    <w:rsid w:val="00B00EB7"/>
    <w:rsid w:val="00B03235"/>
    <w:rsid w:val="00B05165"/>
    <w:rsid w:val="00B07E42"/>
    <w:rsid w:val="00B1234B"/>
    <w:rsid w:val="00B132BD"/>
    <w:rsid w:val="00B13327"/>
    <w:rsid w:val="00B224D1"/>
    <w:rsid w:val="00B2289F"/>
    <w:rsid w:val="00B26291"/>
    <w:rsid w:val="00B32F99"/>
    <w:rsid w:val="00B40516"/>
    <w:rsid w:val="00B444B3"/>
    <w:rsid w:val="00B448BD"/>
    <w:rsid w:val="00B45690"/>
    <w:rsid w:val="00B4720A"/>
    <w:rsid w:val="00B52728"/>
    <w:rsid w:val="00B54B2C"/>
    <w:rsid w:val="00B63F0C"/>
    <w:rsid w:val="00B643D2"/>
    <w:rsid w:val="00B65616"/>
    <w:rsid w:val="00B65CB6"/>
    <w:rsid w:val="00B74065"/>
    <w:rsid w:val="00B74DF3"/>
    <w:rsid w:val="00B756D6"/>
    <w:rsid w:val="00B81249"/>
    <w:rsid w:val="00B813D1"/>
    <w:rsid w:val="00B864B0"/>
    <w:rsid w:val="00B93E0B"/>
    <w:rsid w:val="00BA0E9A"/>
    <w:rsid w:val="00BB56A6"/>
    <w:rsid w:val="00BC3117"/>
    <w:rsid w:val="00BD2D5C"/>
    <w:rsid w:val="00BE1013"/>
    <w:rsid w:val="00BE3A17"/>
    <w:rsid w:val="00BE558E"/>
    <w:rsid w:val="00BE76E9"/>
    <w:rsid w:val="00BF2406"/>
    <w:rsid w:val="00BF4259"/>
    <w:rsid w:val="00BF7A41"/>
    <w:rsid w:val="00C02BD5"/>
    <w:rsid w:val="00C03B9D"/>
    <w:rsid w:val="00C0428A"/>
    <w:rsid w:val="00C0664E"/>
    <w:rsid w:val="00C06A5B"/>
    <w:rsid w:val="00C0752F"/>
    <w:rsid w:val="00C25635"/>
    <w:rsid w:val="00C47F18"/>
    <w:rsid w:val="00C514EC"/>
    <w:rsid w:val="00C654E2"/>
    <w:rsid w:val="00C65685"/>
    <w:rsid w:val="00C711CC"/>
    <w:rsid w:val="00C77B73"/>
    <w:rsid w:val="00C813A6"/>
    <w:rsid w:val="00C865F5"/>
    <w:rsid w:val="00C95AD8"/>
    <w:rsid w:val="00CA29B3"/>
    <w:rsid w:val="00CA4005"/>
    <w:rsid w:val="00CA6C32"/>
    <w:rsid w:val="00CB2889"/>
    <w:rsid w:val="00CC3FB4"/>
    <w:rsid w:val="00CC4EB5"/>
    <w:rsid w:val="00CC6BBA"/>
    <w:rsid w:val="00CD2569"/>
    <w:rsid w:val="00CD2F57"/>
    <w:rsid w:val="00CD44BA"/>
    <w:rsid w:val="00CE19D5"/>
    <w:rsid w:val="00CE2CFC"/>
    <w:rsid w:val="00CE3AA9"/>
    <w:rsid w:val="00CF0431"/>
    <w:rsid w:val="00D03106"/>
    <w:rsid w:val="00D048E8"/>
    <w:rsid w:val="00D0653A"/>
    <w:rsid w:val="00D10FEF"/>
    <w:rsid w:val="00D22DA2"/>
    <w:rsid w:val="00D2502A"/>
    <w:rsid w:val="00D36A41"/>
    <w:rsid w:val="00D442DD"/>
    <w:rsid w:val="00D508E2"/>
    <w:rsid w:val="00D5423E"/>
    <w:rsid w:val="00D65A9F"/>
    <w:rsid w:val="00D70254"/>
    <w:rsid w:val="00D77C6B"/>
    <w:rsid w:val="00D8406F"/>
    <w:rsid w:val="00D875D2"/>
    <w:rsid w:val="00DA58E0"/>
    <w:rsid w:val="00DB22B4"/>
    <w:rsid w:val="00DB6A7A"/>
    <w:rsid w:val="00DB7C67"/>
    <w:rsid w:val="00DC2F20"/>
    <w:rsid w:val="00DD43CB"/>
    <w:rsid w:val="00DD7FDC"/>
    <w:rsid w:val="00DE71DC"/>
    <w:rsid w:val="00DE7958"/>
    <w:rsid w:val="00DF48DA"/>
    <w:rsid w:val="00DF6811"/>
    <w:rsid w:val="00E06165"/>
    <w:rsid w:val="00E06D66"/>
    <w:rsid w:val="00E11974"/>
    <w:rsid w:val="00E11AD8"/>
    <w:rsid w:val="00E218E8"/>
    <w:rsid w:val="00E22D36"/>
    <w:rsid w:val="00E275A4"/>
    <w:rsid w:val="00E31F75"/>
    <w:rsid w:val="00E43E8C"/>
    <w:rsid w:val="00E4550F"/>
    <w:rsid w:val="00E505CE"/>
    <w:rsid w:val="00E5207D"/>
    <w:rsid w:val="00E54F5E"/>
    <w:rsid w:val="00E62AC8"/>
    <w:rsid w:val="00E70F1A"/>
    <w:rsid w:val="00E80170"/>
    <w:rsid w:val="00E84336"/>
    <w:rsid w:val="00E875AE"/>
    <w:rsid w:val="00E94BEA"/>
    <w:rsid w:val="00E97746"/>
    <w:rsid w:val="00EA0C1D"/>
    <w:rsid w:val="00EA5F65"/>
    <w:rsid w:val="00EA71A3"/>
    <w:rsid w:val="00EB559E"/>
    <w:rsid w:val="00EC29D7"/>
    <w:rsid w:val="00ED3D66"/>
    <w:rsid w:val="00ED7379"/>
    <w:rsid w:val="00EE08DF"/>
    <w:rsid w:val="00EF2C50"/>
    <w:rsid w:val="00F01507"/>
    <w:rsid w:val="00F050D4"/>
    <w:rsid w:val="00F072C6"/>
    <w:rsid w:val="00F17DA2"/>
    <w:rsid w:val="00F203F5"/>
    <w:rsid w:val="00F27F87"/>
    <w:rsid w:val="00F316EE"/>
    <w:rsid w:val="00F56882"/>
    <w:rsid w:val="00F6776A"/>
    <w:rsid w:val="00F801B2"/>
    <w:rsid w:val="00F87BC4"/>
    <w:rsid w:val="00F91335"/>
    <w:rsid w:val="00F91C88"/>
    <w:rsid w:val="00F95DED"/>
    <w:rsid w:val="00F96F94"/>
    <w:rsid w:val="00FA74F2"/>
    <w:rsid w:val="00FC627E"/>
    <w:rsid w:val="00FE11B4"/>
    <w:rsid w:val="00FE2624"/>
    <w:rsid w:val="00FE532B"/>
    <w:rsid w:val="00FF0501"/>
    <w:rsid w:val="00FF0B24"/>
    <w:rsid w:val="00FF0DA8"/>
    <w:rsid w:val="00FF1036"/>
    <w:rsid w:val="00FF702B"/>
    <w:rsid w:val="0270778E"/>
    <w:rsid w:val="09477661"/>
    <w:rsid w:val="0E4D3850"/>
    <w:rsid w:val="0F8B66DB"/>
    <w:rsid w:val="13D93FAE"/>
    <w:rsid w:val="17DD5069"/>
    <w:rsid w:val="17EA73BE"/>
    <w:rsid w:val="20D2F0DB"/>
    <w:rsid w:val="240E869B"/>
    <w:rsid w:val="28019ED0"/>
    <w:rsid w:val="282CB379"/>
    <w:rsid w:val="2B393F92"/>
    <w:rsid w:val="2DB9904D"/>
    <w:rsid w:val="323F56FE"/>
    <w:rsid w:val="33E1311B"/>
    <w:rsid w:val="34C6F97B"/>
    <w:rsid w:val="3FDD384A"/>
    <w:rsid w:val="4060F8FC"/>
    <w:rsid w:val="4188D649"/>
    <w:rsid w:val="45BF9C8C"/>
    <w:rsid w:val="4726B7AB"/>
    <w:rsid w:val="47417CD2"/>
    <w:rsid w:val="4C0765C0"/>
    <w:rsid w:val="4FC48FFF"/>
    <w:rsid w:val="518B956E"/>
    <w:rsid w:val="541E6D98"/>
    <w:rsid w:val="55B6D91F"/>
    <w:rsid w:val="60685BA7"/>
    <w:rsid w:val="610EF7D3"/>
    <w:rsid w:val="68EE70D9"/>
    <w:rsid w:val="6954F11A"/>
    <w:rsid w:val="6D4EF16C"/>
    <w:rsid w:val="722B6C56"/>
    <w:rsid w:val="76140FB1"/>
    <w:rsid w:val="79902DD5"/>
    <w:rsid w:val="7B3A8190"/>
    <w:rsid w:val="7E821D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38CA6"/>
  <w15:docId w15:val="{B0DDE0E9-3639-5E49-8931-DE9D5C46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9F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5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159F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21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1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121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159F"/>
  </w:style>
  <w:style w:type="paragraph" w:styleId="Subtitle">
    <w:name w:val="Subtitle"/>
    <w:basedOn w:val="Normal"/>
    <w:next w:val="Normal"/>
    <w:link w:val="SubtitleChar"/>
    <w:uiPriority w:val="11"/>
    <w:qFormat/>
    <w:rsid w:val="0012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59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DefaultParagraphFont"/>
    <w:rsid w:val="005E5D11"/>
  </w:style>
  <w:style w:type="character" w:customStyle="1" w:styleId="contextualextensionhighlight">
    <w:name w:val="contextualextensionhighlight"/>
    <w:basedOn w:val="DefaultParagraphFont"/>
    <w:rsid w:val="005E5D11"/>
  </w:style>
  <w:style w:type="paragraph" w:styleId="Header">
    <w:name w:val="header"/>
    <w:basedOn w:val="Normal"/>
    <w:link w:val="Head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65"/>
  </w:style>
  <w:style w:type="paragraph" w:styleId="Footer">
    <w:name w:val="footer"/>
    <w:basedOn w:val="Normal"/>
    <w:link w:val="Foot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65"/>
  </w:style>
  <w:style w:type="paragraph" w:customStyle="1" w:styleId="xmsolistparagraph">
    <w:name w:val="x_msolistparagraph"/>
    <w:basedOn w:val="Normal"/>
    <w:rsid w:val="00DB6A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contextualextensionhighlight">
    <w:name w:val="x_contextualextensionhighlight"/>
    <w:basedOn w:val="DefaultParagraphFont"/>
    <w:rsid w:val="00DB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503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8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15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51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2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47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2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87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4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oliver/Library/Group%20Containers/UBF8T346G9.Office/User%20Content.localized/Templates.localized/updated%20senta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CF27B4-B0D5-4471-9753-4A85B61A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updated sentate template.dotx</Template>
  <TotalTime>0</TotalTime>
  <Pages>5</Pages>
  <Words>972</Words>
  <Characters>5546</Characters>
  <Application>Microsoft Office Word</Application>
  <DocSecurity>0</DocSecurity>
  <Lines>46</Lines>
  <Paragraphs>13</Paragraphs>
  <ScaleCrop>false</ScaleCrop>
  <Company>Wittenberg University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K. Oliver</cp:lastModifiedBy>
  <cp:revision>2</cp:revision>
  <dcterms:created xsi:type="dcterms:W3CDTF">2021-10-28T18:10:00Z</dcterms:created>
  <dcterms:modified xsi:type="dcterms:W3CDTF">2021-10-28T18:10:00Z</dcterms:modified>
</cp:coreProperties>
</file>