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2F574" w14:textId="77777777" w:rsidR="00E31F75" w:rsidRPr="00BE3A17" w:rsidRDefault="00E31F75" w:rsidP="0012159F">
      <w:pPr>
        <w:pStyle w:val="Title"/>
        <w:rPr>
          <w:rFonts w:asciiTheme="minorHAnsi" w:hAnsiTheme="minorHAnsi"/>
          <w:sz w:val="28"/>
          <w:szCs w:val="24"/>
        </w:rPr>
      </w:pPr>
      <w:r w:rsidRPr="00BE3A17">
        <w:rPr>
          <w:rFonts w:asciiTheme="minorHAnsi" w:hAnsiTheme="minorHAnsi"/>
          <w:sz w:val="28"/>
          <w:szCs w:val="24"/>
        </w:rPr>
        <w:t>WITTENBERG STUDENT SENATE</w:t>
      </w:r>
    </w:p>
    <w:p w14:paraId="6AAF28F9" w14:textId="77777777" w:rsidR="00E31F75" w:rsidRPr="005E69B9" w:rsidRDefault="00E31F75" w:rsidP="0012159F">
      <w:pPr>
        <w:pStyle w:val="Subtitle"/>
        <w:rPr>
          <w:rFonts w:asciiTheme="minorHAnsi" w:hAnsiTheme="minorHAnsi"/>
        </w:rPr>
      </w:pPr>
      <w:r w:rsidRPr="005E69B9">
        <w:rPr>
          <w:rFonts w:asciiTheme="minorHAnsi" w:hAnsiTheme="minorHAnsi"/>
        </w:rPr>
        <w:t>SENATE MEETING</w:t>
      </w:r>
      <w:r w:rsidR="00673B75" w:rsidRPr="005E69B9">
        <w:rPr>
          <w:rFonts w:asciiTheme="minorHAnsi" w:hAnsiTheme="minorHAnsi"/>
        </w:rPr>
        <w:t xml:space="preserve"> AGENDA</w:t>
      </w:r>
    </w:p>
    <w:p w14:paraId="5CC3BD62" w14:textId="77777777" w:rsidR="00880755" w:rsidRPr="005E69B9" w:rsidRDefault="00880755" w:rsidP="00880755">
      <w:pPr>
        <w:rPr>
          <w:rFonts w:cstheme="majorBidi"/>
        </w:rPr>
      </w:pPr>
    </w:p>
    <w:p w14:paraId="5C454C24" w14:textId="78820720" w:rsidR="00997F99" w:rsidRPr="005E69B9" w:rsidRDefault="00654EEE" w:rsidP="0012159F">
      <w:pPr>
        <w:pStyle w:val="BodyText"/>
      </w:pPr>
      <w:r w:rsidRPr="005E69B9">
        <w:t xml:space="preserve">On </w:t>
      </w:r>
      <w:r w:rsidRPr="00470ED7">
        <w:t>Tuesday,</w:t>
      </w:r>
      <w:r w:rsidR="004A5EFA" w:rsidRPr="00470ED7">
        <w:t xml:space="preserve"> </w:t>
      </w:r>
      <w:r w:rsidR="00470A99">
        <w:t>November</w:t>
      </w:r>
      <w:r w:rsidR="001B20EA">
        <w:t xml:space="preserve"> </w:t>
      </w:r>
      <w:r w:rsidR="00470A99">
        <w:t>23</w:t>
      </w:r>
      <w:r w:rsidR="00A62AA8">
        <w:t>,</w:t>
      </w:r>
      <w:r w:rsidR="001B20EA">
        <w:t xml:space="preserve"> </w:t>
      </w:r>
      <w:proofErr w:type="gramStart"/>
      <w:r w:rsidR="001B20EA">
        <w:t>202</w:t>
      </w:r>
      <w:r w:rsidR="00A6368F">
        <w:t>1</w:t>
      </w:r>
      <w:proofErr w:type="gramEnd"/>
      <w:r w:rsidR="006F24E3" w:rsidRPr="00470ED7">
        <w:t xml:space="preserve"> at 7:00</w:t>
      </w:r>
      <w:r w:rsidR="005D0797" w:rsidRPr="00470ED7">
        <w:t>p.m</w:t>
      </w:r>
      <w:r w:rsidR="005D0797" w:rsidRPr="005E69B9">
        <w:t>., in the Office</w:t>
      </w:r>
      <w:r w:rsidR="0016352F" w:rsidRPr="005E69B9">
        <w:t>s</w:t>
      </w:r>
      <w:r w:rsidR="005D0797" w:rsidRPr="005E69B9">
        <w:t xml:space="preserve"> of Student Senate</w:t>
      </w:r>
      <w:r w:rsidR="00997F99" w:rsidRPr="005E69B9">
        <w:t xml:space="preserve">, the Student Senate Executive Board held a Meeting with the following persons present: </w:t>
      </w:r>
    </w:p>
    <w:p w14:paraId="6986DE5D" w14:textId="77777777" w:rsidR="00A02A38" w:rsidRPr="005E69B9" w:rsidRDefault="00A02A38" w:rsidP="00A02A38">
      <w:pPr>
        <w:rPr>
          <w:rFonts w:cstheme="majorBidi"/>
        </w:rPr>
      </w:pPr>
    </w:p>
    <w:p w14:paraId="760D7517" w14:textId="77777777" w:rsidR="00A02A38" w:rsidRPr="005E69B9" w:rsidRDefault="00A02A38" w:rsidP="00A02A38">
      <w:pPr>
        <w:pStyle w:val="ListParagraph"/>
        <w:numPr>
          <w:ilvl w:val="0"/>
          <w:numId w:val="5"/>
        </w:numPr>
        <w:rPr>
          <w:rFonts w:cstheme="majorBidi"/>
        </w:rPr>
      </w:pPr>
      <w:r w:rsidRPr="005E69B9">
        <w:rPr>
          <w:rFonts w:cstheme="majorBidi"/>
        </w:rPr>
        <w:t>Call to Order/Roll Call:</w:t>
      </w:r>
    </w:p>
    <w:p w14:paraId="7D51F55A" w14:textId="77777777" w:rsidR="00A02A38" w:rsidRPr="005E69B9" w:rsidRDefault="00A02A38" w:rsidP="00A02A38">
      <w:pPr>
        <w:pStyle w:val="ListParagraph"/>
        <w:numPr>
          <w:ilvl w:val="1"/>
          <w:numId w:val="5"/>
        </w:numPr>
        <w:rPr>
          <w:rFonts w:cstheme="majorBidi"/>
        </w:rPr>
      </w:pPr>
      <w:proofErr w:type="spellStart"/>
      <w:r w:rsidRPr="005E69B9">
        <w:rPr>
          <w:rFonts w:cstheme="majorBidi"/>
          <w:i/>
        </w:rPr>
        <w:t>Tardu</w:t>
      </w:r>
      <w:r w:rsidR="00E80170">
        <w:rPr>
          <w:rFonts w:cstheme="majorBidi"/>
          <w:i/>
        </w:rPr>
        <w:t>s</w:t>
      </w:r>
      <w:proofErr w:type="spellEnd"/>
      <w:r w:rsidR="00E80170">
        <w:rPr>
          <w:rFonts w:cstheme="majorBidi"/>
          <w:i/>
        </w:rPr>
        <w:t xml:space="preserve">: </w:t>
      </w:r>
    </w:p>
    <w:p w14:paraId="4C3E8397" w14:textId="4E8BA7FC" w:rsidR="00880755" w:rsidRPr="005E69B9" w:rsidRDefault="00A02A38" w:rsidP="005D0797">
      <w:pPr>
        <w:pStyle w:val="ListParagraph"/>
        <w:numPr>
          <w:ilvl w:val="1"/>
          <w:numId w:val="5"/>
        </w:numPr>
        <w:rPr>
          <w:rFonts w:cstheme="majorBidi"/>
        </w:rPr>
      </w:pPr>
      <w:r w:rsidRPr="005E69B9">
        <w:rPr>
          <w:rFonts w:cstheme="majorBidi"/>
          <w:i/>
        </w:rPr>
        <w:t xml:space="preserve">in absentia: </w:t>
      </w:r>
      <w:proofErr w:type="spellStart"/>
      <w:r w:rsidR="00470A99">
        <w:rPr>
          <w:rFonts w:cstheme="majorBidi"/>
          <w:i/>
        </w:rPr>
        <w:t>Mazzulli</w:t>
      </w:r>
      <w:proofErr w:type="spellEnd"/>
      <w:r w:rsidR="002D00A3">
        <w:rPr>
          <w:rFonts w:cstheme="majorBidi"/>
          <w:i/>
        </w:rPr>
        <w:t>, Blander, Lamb, Chandran, Wolfe, Lightner</w:t>
      </w:r>
    </w:p>
    <w:p w14:paraId="154B287A" w14:textId="77777777" w:rsidR="00CB2889" w:rsidRPr="005E69B9" w:rsidRDefault="00CB2889" w:rsidP="0012159F">
      <w:pPr>
        <w:pStyle w:val="Heading1"/>
        <w:rPr>
          <w:rFonts w:asciiTheme="minorHAnsi" w:hAnsiTheme="minorHAnsi"/>
        </w:rPr>
      </w:pPr>
      <w:r w:rsidRPr="005E69B9">
        <w:rPr>
          <w:rFonts w:asciiTheme="minorHAnsi" w:hAnsiTheme="minorHAnsi"/>
        </w:rPr>
        <w:t>Minutes approved by</w:t>
      </w:r>
      <w:r w:rsidR="001D3144">
        <w:rPr>
          <w:rFonts w:asciiTheme="minorHAnsi" w:hAnsiTheme="minorHAnsi"/>
        </w:rPr>
        <w:t xml:space="preserve">: </w:t>
      </w:r>
    </w:p>
    <w:p w14:paraId="7F5C8404" w14:textId="77777777" w:rsidR="001F03CD" w:rsidRDefault="001F03CD" w:rsidP="001F03CD"/>
    <w:p w14:paraId="1B419A65" w14:textId="77777777" w:rsidR="00523364" w:rsidRDefault="00523364" w:rsidP="001F03CD">
      <w:r>
        <w:t xml:space="preserve">Special Order: </w:t>
      </w:r>
    </w:p>
    <w:p w14:paraId="3ECCE1CB" w14:textId="77777777" w:rsidR="00523364" w:rsidRPr="005E69B9" w:rsidRDefault="00523364" w:rsidP="001F03CD"/>
    <w:p w14:paraId="54FEFF10" w14:textId="77777777" w:rsidR="00880755" w:rsidRPr="005E69B9" w:rsidRDefault="00880755" w:rsidP="00880755">
      <w:pPr>
        <w:pStyle w:val="ListParagraph"/>
        <w:numPr>
          <w:ilvl w:val="0"/>
          <w:numId w:val="1"/>
        </w:numPr>
        <w:rPr>
          <w:rFonts w:cstheme="majorBidi"/>
        </w:rPr>
      </w:pPr>
      <w:r w:rsidRPr="005E69B9">
        <w:rPr>
          <w:rFonts w:cstheme="majorBidi"/>
        </w:rPr>
        <w:t>Officer Reports</w:t>
      </w:r>
      <w:r w:rsidR="00406FBF" w:rsidRPr="005E69B9">
        <w:rPr>
          <w:rFonts w:cstheme="majorBidi"/>
        </w:rPr>
        <w:t>/Goals</w:t>
      </w:r>
      <w:r w:rsidRPr="005E69B9">
        <w:rPr>
          <w:rFonts w:cstheme="majorBidi"/>
        </w:rPr>
        <w:t>:</w:t>
      </w:r>
      <w:r w:rsidR="00423A16" w:rsidRPr="005E69B9">
        <w:rPr>
          <w:rFonts w:cstheme="majorBidi"/>
        </w:rPr>
        <w:t xml:space="preserve"> </w:t>
      </w:r>
      <w:r w:rsidR="00423A16" w:rsidRPr="005E69B9">
        <w:rPr>
          <w:rFonts w:cstheme="majorBidi"/>
          <w:color w:val="C0504D" w:themeColor="accent2"/>
        </w:rPr>
        <w:t>(10 minutes)</w:t>
      </w:r>
    </w:p>
    <w:p w14:paraId="558BEC3E" w14:textId="77777777" w:rsidR="00423A16" w:rsidRPr="005E69B9" w:rsidRDefault="00423A16" w:rsidP="00145103">
      <w:pPr>
        <w:pStyle w:val="ListParagraph"/>
        <w:ind w:left="1080"/>
        <w:rPr>
          <w:rFonts w:cstheme="majorBidi"/>
        </w:rPr>
      </w:pPr>
    </w:p>
    <w:p w14:paraId="73F2E1C9" w14:textId="77777777" w:rsidR="00FA74F2" w:rsidRPr="00EA71A3" w:rsidRDefault="009E5CD3" w:rsidP="00FA74F2">
      <w:pPr>
        <w:pStyle w:val="ListParagraph"/>
        <w:numPr>
          <w:ilvl w:val="1"/>
          <w:numId w:val="1"/>
        </w:numPr>
        <w:rPr>
          <w:rFonts w:cstheme="majorBidi"/>
          <w:bCs/>
        </w:rPr>
      </w:pPr>
      <w:r>
        <w:rPr>
          <w:rFonts w:cstheme="majorBidi"/>
          <w:b/>
        </w:rPr>
        <w:t>Thombs</w:t>
      </w:r>
      <w:r w:rsidR="00D048E8" w:rsidRPr="005E69B9">
        <w:rPr>
          <w:rFonts w:cstheme="majorBidi"/>
          <w:b/>
        </w:rPr>
        <w:t>, President</w:t>
      </w:r>
      <w:r w:rsidR="00617AF4" w:rsidRPr="005E69B9">
        <w:rPr>
          <w:rFonts w:cstheme="majorBidi"/>
          <w:b/>
        </w:rPr>
        <w:t xml:space="preserve"> </w:t>
      </w:r>
      <w:r w:rsidR="00914D2B" w:rsidRPr="005E69B9">
        <w:rPr>
          <w:rFonts w:cstheme="majorBidi"/>
          <w:b/>
        </w:rPr>
        <w:t>–</w:t>
      </w:r>
    </w:p>
    <w:p w14:paraId="47CCBF00" w14:textId="66436BE2" w:rsidR="00EA71A3" w:rsidRPr="002C7803" w:rsidRDefault="00EC3FC0" w:rsidP="00EA71A3">
      <w:pPr>
        <w:pStyle w:val="ListParagraph"/>
        <w:numPr>
          <w:ilvl w:val="2"/>
          <w:numId w:val="1"/>
        </w:numPr>
        <w:rPr>
          <w:rFonts w:cstheme="majorBidi"/>
          <w:bCs/>
        </w:rPr>
      </w:pPr>
      <w:r>
        <w:rPr>
          <w:rFonts w:cstheme="majorBidi"/>
          <w:bCs/>
        </w:rPr>
        <w:t>Student Senate Holiday Dinner</w:t>
      </w:r>
    </w:p>
    <w:p w14:paraId="14C83AE5" w14:textId="77777777" w:rsidR="0051122E" w:rsidRPr="00EA71A3" w:rsidRDefault="2DB9904D" w:rsidP="68EE70D9">
      <w:pPr>
        <w:pStyle w:val="ListParagraph"/>
        <w:numPr>
          <w:ilvl w:val="1"/>
          <w:numId w:val="1"/>
        </w:numPr>
        <w:rPr>
          <w:rFonts w:cstheme="majorBidi"/>
        </w:rPr>
      </w:pPr>
      <w:r w:rsidRPr="68EE70D9">
        <w:rPr>
          <w:rFonts w:cstheme="majorBidi"/>
          <w:b/>
          <w:bCs/>
        </w:rPr>
        <w:t>White</w:t>
      </w:r>
      <w:r w:rsidR="00D442DD" w:rsidRPr="68EE70D9">
        <w:rPr>
          <w:rFonts w:cstheme="majorBidi"/>
          <w:b/>
          <w:bCs/>
        </w:rPr>
        <w:t>, Vice President</w:t>
      </w:r>
      <w:r w:rsidR="00CA4005" w:rsidRPr="68EE70D9">
        <w:rPr>
          <w:rFonts w:cstheme="majorBidi"/>
          <w:b/>
          <w:bCs/>
        </w:rPr>
        <w:t xml:space="preserve"> –</w:t>
      </w:r>
    </w:p>
    <w:p w14:paraId="60881923" w14:textId="099BA18E" w:rsidR="00EA71A3" w:rsidRPr="00BE3A17" w:rsidRDefault="00470A99" w:rsidP="00EA71A3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>We need to vote to approve my suggested changes to the constitution regarding the VP position that I brough forward last meeting today</w:t>
      </w:r>
    </w:p>
    <w:p w14:paraId="60394B86" w14:textId="77777777" w:rsidR="00E80170" w:rsidRDefault="60685BA7" w:rsidP="68EE70D9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theme="majorBidi"/>
        </w:rPr>
      </w:pPr>
      <w:r w:rsidRPr="68EE70D9">
        <w:rPr>
          <w:rFonts w:cstheme="majorBidi"/>
          <w:b/>
          <w:bCs/>
        </w:rPr>
        <w:t>Bell</w:t>
      </w:r>
      <w:r w:rsidR="00D048E8" w:rsidRPr="68EE70D9">
        <w:rPr>
          <w:rFonts w:cstheme="majorBidi"/>
          <w:b/>
          <w:bCs/>
        </w:rPr>
        <w:t>, Treasurer</w:t>
      </w:r>
      <w:r w:rsidR="002136F5" w:rsidRPr="68EE70D9">
        <w:rPr>
          <w:rFonts w:cstheme="majorBidi"/>
        </w:rPr>
        <w:t xml:space="preserve"> </w:t>
      </w:r>
      <w:r w:rsidR="00B65CB6" w:rsidRPr="68EE70D9">
        <w:rPr>
          <w:rFonts w:cstheme="majorBidi"/>
        </w:rPr>
        <w:t>–</w:t>
      </w:r>
      <w:r w:rsidR="00C865F5" w:rsidRPr="68EE70D9">
        <w:rPr>
          <w:rFonts w:cstheme="majorBidi"/>
        </w:rPr>
        <w:t xml:space="preserve"> </w:t>
      </w:r>
    </w:p>
    <w:p w14:paraId="11133E88" w14:textId="0B1DCD22" w:rsidR="00EA71A3" w:rsidRDefault="00470A99" w:rsidP="00EA71A3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t>No report</w:t>
      </w:r>
    </w:p>
    <w:p w14:paraId="2A529BA2" w14:textId="77777777" w:rsidR="005D0797" w:rsidRDefault="0F8B66DB" w:rsidP="68EE70D9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theme="majorBidi"/>
        </w:rPr>
      </w:pPr>
      <w:r w:rsidRPr="68EE70D9">
        <w:rPr>
          <w:rFonts w:cstheme="majorBidi"/>
          <w:b/>
          <w:bCs/>
        </w:rPr>
        <w:t>Oliver</w:t>
      </w:r>
      <w:r w:rsidR="00D048E8" w:rsidRPr="68EE70D9">
        <w:rPr>
          <w:rFonts w:cstheme="majorBidi"/>
          <w:b/>
          <w:bCs/>
        </w:rPr>
        <w:t>, Secretary</w:t>
      </w:r>
      <w:r w:rsidR="00880755" w:rsidRPr="68EE70D9">
        <w:rPr>
          <w:rFonts w:cstheme="majorBidi"/>
        </w:rPr>
        <w:t xml:space="preserve"> –</w:t>
      </w:r>
      <w:r w:rsidR="0021097E" w:rsidRPr="68EE70D9">
        <w:rPr>
          <w:rFonts w:cstheme="majorBidi"/>
        </w:rPr>
        <w:t xml:space="preserve"> </w:t>
      </w:r>
    </w:p>
    <w:p w14:paraId="3E29607B" w14:textId="77DAA60A" w:rsidR="00EA71A3" w:rsidRDefault="00470A99" w:rsidP="00EA71A3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t>No report</w:t>
      </w:r>
    </w:p>
    <w:p w14:paraId="5467253A" w14:textId="77777777" w:rsidR="004A5EFA" w:rsidRDefault="4060F8FC" w:rsidP="68EE70D9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theme="majorBidi"/>
        </w:rPr>
      </w:pPr>
      <w:proofErr w:type="spellStart"/>
      <w:r w:rsidRPr="68EE70D9">
        <w:rPr>
          <w:rFonts w:cstheme="majorBidi"/>
          <w:b/>
          <w:bCs/>
        </w:rPr>
        <w:t>Paazig</w:t>
      </w:r>
      <w:proofErr w:type="spellEnd"/>
      <w:r w:rsidR="00D048E8" w:rsidRPr="68EE70D9">
        <w:rPr>
          <w:rFonts w:cstheme="majorBidi"/>
          <w:b/>
          <w:bCs/>
        </w:rPr>
        <w:t>, FSC</w:t>
      </w:r>
      <w:r w:rsidR="00880755" w:rsidRPr="68EE70D9">
        <w:rPr>
          <w:rFonts w:cstheme="majorBidi"/>
        </w:rPr>
        <w:t xml:space="preserve"> –</w:t>
      </w:r>
    </w:p>
    <w:p w14:paraId="140BF40B" w14:textId="0C300BC1" w:rsidR="00EA71A3" w:rsidRPr="003C28B0" w:rsidRDefault="00470A99" w:rsidP="00EA71A3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t>No report</w:t>
      </w:r>
    </w:p>
    <w:p w14:paraId="299E18E6" w14:textId="77777777" w:rsidR="00D22DA2" w:rsidRDefault="722B6C56" w:rsidP="68EE70D9">
      <w:pPr>
        <w:pStyle w:val="ListParagraph"/>
        <w:numPr>
          <w:ilvl w:val="1"/>
          <w:numId w:val="1"/>
        </w:numPr>
        <w:rPr>
          <w:rFonts w:cstheme="majorBidi"/>
        </w:rPr>
      </w:pPr>
      <w:r w:rsidRPr="68EE70D9">
        <w:rPr>
          <w:rFonts w:cstheme="majorBidi"/>
          <w:b/>
          <w:bCs/>
        </w:rPr>
        <w:t>Adams</w:t>
      </w:r>
      <w:r w:rsidR="00C0752F" w:rsidRPr="68EE70D9">
        <w:rPr>
          <w:rFonts w:cstheme="majorBidi"/>
          <w:b/>
          <w:bCs/>
        </w:rPr>
        <w:t xml:space="preserve">, </w:t>
      </w:r>
      <w:r w:rsidR="00914D2B" w:rsidRPr="68EE70D9">
        <w:rPr>
          <w:rFonts w:cstheme="majorBidi"/>
          <w:b/>
          <w:bCs/>
        </w:rPr>
        <w:t>20</w:t>
      </w:r>
      <w:r w:rsidR="005056E6" w:rsidRPr="68EE70D9">
        <w:rPr>
          <w:rFonts w:cstheme="majorBidi"/>
          <w:b/>
          <w:bCs/>
        </w:rPr>
        <w:t>2</w:t>
      </w:r>
      <w:r w:rsidR="76140FB1" w:rsidRPr="68EE70D9">
        <w:rPr>
          <w:rFonts w:cstheme="majorBidi"/>
          <w:b/>
          <w:bCs/>
        </w:rPr>
        <w:t>2</w:t>
      </w:r>
      <w:r w:rsidR="00C0752F" w:rsidRPr="68EE70D9">
        <w:rPr>
          <w:rFonts w:cstheme="majorBidi"/>
        </w:rPr>
        <w:t xml:space="preserve"> –</w:t>
      </w:r>
    </w:p>
    <w:p w14:paraId="312DED4C" w14:textId="19B184BB" w:rsidR="00EA71A3" w:rsidRDefault="002D00A3" w:rsidP="00EA71A3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>No report</w:t>
      </w:r>
    </w:p>
    <w:p w14:paraId="49F549DC" w14:textId="77777777" w:rsidR="00D22DA2" w:rsidRDefault="45BF9C8C" w:rsidP="68EE70D9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theme="majorBidi"/>
        </w:rPr>
      </w:pPr>
      <w:r w:rsidRPr="68EE70D9">
        <w:rPr>
          <w:rFonts w:cstheme="majorBidi"/>
          <w:b/>
          <w:bCs/>
        </w:rPr>
        <w:t>Golden</w:t>
      </w:r>
      <w:r w:rsidR="000A0176" w:rsidRPr="68EE70D9">
        <w:rPr>
          <w:rFonts w:cstheme="majorBidi"/>
          <w:b/>
          <w:bCs/>
        </w:rPr>
        <w:t xml:space="preserve">, </w:t>
      </w:r>
      <w:r w:rsidR="00CD2569" w:rsidRPr="68EE70D9">
        <w:rPr>
          <w:rFonts w:cstheme="majorBidi"/>
          <w:b/>
          <w:bCs/>
        </w:rPr>
        <w:t>Public Relations</w:t>
      </w:r>
      <w:r w:rsidR="000A0176" w:rsidRPr="68EE70D9">
        <w:rPr>
          <w:rFonts w:cstheme="majorBidi"/>
        </w:rPr>
        <w:t xml:space="preserve"> –</w:t>
      </w:r>
      <w:r w:rsidR="00C654E2">
        <w:tab/>
      </w:r>
    </w:p>
    <w:p w14:paraId="621F612D" w14:textId="16BD1CA0" w:rsidR="00EA71A3" w:rsidRDefault="006D2605" w:rsidP="68EE70D9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</w:pPr>
      <w:r>
        <w:t>No report</w:t>
      </w:r>
    </w:p>
    <w:p w14:paraId="68DFD689" w14:textId="77777777" w:rsidR="00EA71A3" w:rsidRDefault="3FDD384A" w:rsidP="68EE70D9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</w:pPr>
      <w:r w:rsidRPr="68EE70D9">
        <w:rPr>
          <w:rFonts w:cstheme="majorBidi"/>
          <w:b/>
          <w:bCs/>
        </w:rPr>
        <w:t xml:space="preserve">Sheriff, Diversity -- </w:t>
      </w:r>
    </w:p>
    <w:p w14:paraId="6E3621C7" w14:textId="6D722F92" w:rsidR="00EA71A3" w:rsidRDefault="002D00A3" w:rsidP="68EE70D9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</w:pPr>
      <w:r>
        <w:t>Diversity conference was postponed to a later date</w:t>
      </w:r>
    </w:p>
    <w:p w14:paraId="2DBAD198" w14:textId="77777777" w:rsidR="00D22DA2" w:rsidRDefault="00C75133" w:rsidP="68EE70D9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theme="majorBidi"/>
        </w:rPr>
      </w:pPr>
      <w:proofErr w:type="spellStart"/>
      <w:r>
        <w:rPr>
          <w:rFonts w:cstheme="majorBidi"/>
          <w:b/>
          <w:bCs/>
        </w:rPr>
        <w:t>Mazzulli</w:t>
      </w:r>
      <w:proofErr w:type="spellEnd"/>
      <w:r w:rsidR="00F050D4" w:rsidRPr="68EE70D9">
        <w:rPr>
          <w:rFonts w:cstheme="majorBidi"/>
          <w:b/>
          <w:bCs/>
        </w:rPr>
        <w:t xml:space="preserve">, </w:t>
      </w:r>
      <w:r w:rsidR="00CD2569" w:rsidRPr="68EE70D9">
        <w:rPr>
          <w:rFonts w:cstheme="majorBidi"/>
          <w:b/>
          <w:bCs/>
        </w:rPr>
        <w:t>Student Organizations</w:t>
      </w:r>
      <w:r w:rsidR="00F050D4" w:rsidRPr="68EE70D9">
        <w:rPr>
          <w:rFonts w:cstheme="majorBidi"/>
        </w:rPr>
        <w:t>—</w:t>
      </w:r>
    </w:p>
    <w:p w14:paraId="73078942" w14:textId="23649940" w:rsidR="00EA71A3" w:rsidRDefault="00470A99" w:rsidP="68EE70D9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t xml:space="preserve">Interest meeting for </w:t>
      </w:r>
      <w:proofErr w:type="spellStart"/>
      <w:r>
        <w:rPr>
          <w:rFonts w:cstheme="majorBidi"/>
        </w:rPr>
        <w:t>Spikeball</w:t>
      </w:r>
      <w:proofErr w:type="spellEnd"/>
      <w:r>
        <w:rPr>
          <w:rFonts w:cstheme="majorBidi"/>
        </w:rPr>
        <w:t xml:space="preserve"> club is scheduled for December 1</w:t>
      </w:r>
      <w:r w:rsidRPr="00470A99">
        <w:rPr>
          <w:rFonts w:cstheme="majorBidi"/>
          <w:vertAlign w:val="superscript"/>
        </w:rPr>
        <w:t>st</w:t>
      </w:r>
    </w:p>
    <w:p w14:paraId="6557FA79" w14:textId="2B78A233" w:rsidR="00470A99" w:rsidRPr="003C28B0" w:rsidRDefault="00470A99" w:rsidP="68EE70D9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t>Interest meeting for Vegan Wonderland club is scheduled for December 2</w:t>
      </w:r>
      <w:r w:rsidRPr="00470A99">
        <w:rPr>
          <w:rFonts w:cstheme="majorBidi"/>
          <w:vertAlign w:val="superscript"/>
        </w:rPr>
        <w:t>nd</w:t>
      </w:r>
      <w:r>
        <w:rPr>
          <w:rFonts w:cstheme="majorBidi"/>
        </w:rPr>
        <w:t xml:space="preserve"> </w:t>
      </w:r>
    </w:p>
    <w:p w14:paraId="0329AF67" w14:textId="77777777" w:rsidR="00AC2CE1" w:rsidRDefault="17DD5069" w:rsidP="68EE70D9">
      <w:pPr>
        <w:pStyle w:val="ListParagraph"/>
        <w:numPr>
          <w:ilvl w:val="1"/>
          <w:numId w:val="1"/>
        </w:numPr>
        <w:rPr>
          <w:rFonts w:cstheme="majorBidi"/>
        </w:rPr>
      </w:pPr>
      <w:proofErr w:type="spellStart"/>
      <w:r w:rsidRPr="4C0765C0">
        <w:rPr>
          <w:rFonts w:cstheme="majorBidi"/>
          <w:b/>
          <w:bCs/>
        </w:rPr>
        <w:t>Tarrance</w:t>
      </w:r>
      <w:proofErr w:type="spellEnd"/>
      <w:r w:rsidR="00C77B73" w:rsidRPr="4C0765C0">
        <w:rPr>
          <w:rFonts w:cstheme="majorBidi"/>
          <w:b/>
          <w:bCs/>
        </w:rPr>
        <w:t>, RHA</w:t>
      </w:r>
      <w:r w:rsidR="00C0752F" w:rsidRPr="4C0765C0">
        <w:rPr>
          <w:rFonts w:cstheme="majorBidi"/>
          <w:b/>
          <w:bCs/>
        </w:rPr>
        <w:t xml:space="preserve"> </w:t>
      </w:r>
      <w:r w:rsidR="00C0752F" w:rsidRPr="4C0765C0">
        <w:rPr>
          <w:rFonts w:cstheme="majorBidi"/>
        </w:rPr>
        <w:t>–</w:t>
      </w:r>
      <w:r w:rsidR="00C865F5" w:rsidRPr="4C0765C0">
        <w:rPr>
          <w:rFonts w:cstheme="majorBidi"/>
        </w:rPr>
        <w:t xml:space="preserve"> </w:t>
      </w:r>
    </w:p>
    <w:p w14:paraId="713AB0CC" w14:textId="42F390D5" w:rsidR="00EA71A3" w:rsidRPr="00EA71A3" w:rsidRDefault="00470A99" w:rsidP="68EE70D9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>No report</w:t>
      </w:r>
    </w:p>
    <w:p w14:paraId="739D6CA8" w14:textId="77777777" w:rsidR="00FF0B24" w:rsidRDefault="009E5CD3" w:rsidP="68EE70D9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theme="majorBidi"/>
        </w:rPr>
      </w:pPr>
      <w:r w:rsidRPr="68EE70D9">
        <w:rPr>
          <w:rFonts w:cstheme="majorBidi"/>
          <w:b/>
          <w:bCs/>
        </w:rPr>
        <w:t>Buck</w:t>
      </w:r>
      <w:r w:rsidR="00D048E8" w:rsidRPr="68EE70D9">
        <w:rPr>
          <w:rFonts w:cstheme="majorBidi"/>
          <w:b/>
          <w:bCs/>
        </w:rPr>
        <w:t>, Greek</w:t>
      </w:r>
      <w:r w:rsidR="000602BB" w:rsidRPr="68EE70D9">
        <w:rPr>
          <w:rFonts w:cstheme="majorBidi"/>
        </w:rPr>
        <w:t xml:space="preserve"> –</w:t>
      </w:r>
    </w:p>
    <w:p w14:paraId="795E652F" w14:textId="120BE811" w:rsidR="00EA71A3" w:rsidRDefault="00470A99" w:rsidP="68EE70D9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t>Primary recruitment registration open</w:t>
      </w:r>
    </w:p>
    <w:p w14:paraId="6DD28254" w14:textId="7F29D327" w:rsidR="00470A99" w:rsidRDefault="00470A99" w:rsidP="68EE70D9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t>Tabling events for interested students</w:t>
      </w:r>
    </w:p>
    <w:p w14:paraId="52E8E34E" w14:textId="62A1CC5B" w:rsidR="00470A99" w:rsidRPr="003C28B0" w:rsidRDefault="00470A99" w:rsidP="68EE70D9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t>Greek Presidents Roundtable November 30th</w:t>
      </w:r>
    </w:p>
    <w:p w14:paraId="355CBB87" w14:textId="77777777" w:rsidR="00145103" w:rsidRDefault="009E5CD3" w:rsidP="68EE70D9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theme="majorBidi"/>
        </w:rPr>
      </w:pPr>
      <w:r w:rsidRPr="68EE70D9">
        <w:rPr>
          <w:rFonts w:cstheme="majorBidi"/>
          <w:b/>
          <w:bCs/>
        </w:rPr>
        <w:lastRenderedPageBreak/>
        <w:t>Spencer</w:t>
      </w:r>
      <w:r w:rsidR="00C77B73" w:rsidRPr="68EE70D9">
        <w:rPr>
          <w:rFonts w:cstheme="majorBidi"/>
          <w:b/>
          <w:bCs/>
        </w:rPr>
        <w:t>, Green</w:t>
      </w:r>
      <w:r w:rsidR="005B34E4" w:rsidRPr="68EE70D9">
        <w:rPr>
          <w:rFonts w:cstheme="majorBidi"/>
        </w:rPr>
        <w:t xml:space="preserve"> </w:t>
      </w:r>
      <w:r w:rsidR="00880755" w:rsidRPr="68EE70D9">
        <w:rPr>
          <w:rFonts w:cstheme="majorBidi"/>
        </w:rPr>
        <w:t>–</w:t>
      </w:r>
      <w:r w:rsidR="004A5EFA" w:rsidRPr="68EE70D9">
        <w:rPr>
          <w:rFonts w:cstheme="majorBidi"/>
        </w:rPr>
        <w:t xml:space="preserve"> </w:t>
      </w:r>
      <w:r w:rsidR="003834BE" w:rsidRPr="68EE70D9">
        <w:rPr>
          <w:rFonts w:cstheme="majorBidi"/>
        </w:rPr>
        <w:t xml:space="preserve"> </w:t>
      </w:r>
    </w:p>
    <w:p w14:paraId="419302D5" w14:textId="355F8446" w:rsidR="00EA71A3" w:rsidRPr="003C28B0" w:rsidRDefault="00EC3FC0" w:rsidP="68EE70D9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t>No report</w:t>
      </w:r>
    </w:p>
    <w:p w14:paraId="3FE08896" w14:textId="41A9480B" w:rsidR="000013ED" w:rsidRDefault="00A6368F" w:rsidP="68EE70D9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  <w:b/>
          <w:bCs/>
        </w:rPr>
        <w:t>Cha</w:t>
      </w:r>
      <w:r w:rsidR="00470A99">
        <w:rPr>
          <w:rFonts w:cstheme="majorBidi"/>
          <w:b/>
          <w:bCs/>
        </w:rPr>
        <w:t>n</w:t>
      </w:r>
      <w:r>
        <w:rPr>
          <w:rFonts w:cstheme="majorBidi"/>
          <w:b/>
          <w:bCs/>
        </w:rPr>
        <w:t>d</w:t>
      </w:r>
      <w:r w:rsidR="00470A99">
        <w:rPr>
          <w:rFonts w:cstheme="majorBidi"/>
          <w:b/>
          <w:bCs/>
        </w:rPr>
        <w:t>r</w:t>
      </w:r>
      <w:r>
        <w:rPr>
          <w:rFonts w:cstheme="majorBidi"/>
          <w:b/>
          <w:bCs/>
        </w:rPr>
        <w:t>an</w:t>
      </w:r>
      <w:r w:rsidR="00C0752F" w:rsidRPr="68EE70D9">
        <w:rPr>
          <w:rFonts w:cstheme="majorBidi"/>
          <w:b/>
          <w:bCs/>
        </w:rPr>
        <w:t>, AIA</w:t>
      </w:r>
      <w:r w:rsidR="00C0752F" w:rsidRPr="68EE70D9">
        <w:rPr>
          <w:rFonts w:cstheme="majorBidi"/>
        </w:rPr>
        <w:t xml:space="preserve"> –</w:t>
      </w:r>
    </w:p>
    <w:p w14:paraId="23E4A8DA" w14:textId="77777777" w:rsidR="00EA71A3" w:rsidRPr="00EA71A3" w:rsidRDefault="00EA71A3" w:rsidP="68EE70D9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</w:rPr>
      </w:pPr>
    </w:p>
    <w:p w14:paraId="162E7C2E" w14:textId="77777777" w:rsidR="0063213E" w:rsidRDefault="4726B7AB" w:rsidP="68EE70D9">
      <w:pPr>
        <w:pStyle w:val="ListParagraph"/>
        <w:numPr>
          <w:ilvl w:val="1"/>
          <w:numId w:val="1"/>
        </w:numPr>
        <w:rPr>
          <w:rFonts w:cstheme="majorBidi"/>
        </w:rPr>
      </w:pPr>
      <w:proofErr w:type="spellStart"/>
      <w:r w:rsidRPr="68EE70D9">
        <w:rPr>
          <w:rFonts w:cstheme="majorBidi"/>
          <w:b/>
          <w:bCs/>
        </w:rPr>
        <w:t>Sharpensteen</w:t>
      </w:r>
      <w:proofErr w:type="spellEnd"/>
      <w:r w:rsidR="00C77B73" w:rsidRPr="68EE70D9">
        <w:rPr>
          <w:rFonts w:cstheme="majorBidi"/>
          <w:b/>
          <w:bCs/>
        </w:rPr>
        <w:t xml:space="preserve">, </w:t>
      </w:r>
      <w:r w:rsidR="005056E6" w:rsidRPr="68EE70D9">
        <w:rPr>
          <w:rFonts w:cstheme="majorBidi"/>
          <w:b/>
          <w:bCs/>
        </w:rPr>
        <w:t>Witten ’Burbs</w:t>
      </w:r>
      <w:r w:rsidR="005B34E4" w:rsidRPr="68EE70D9">
        <w:rPr>
          <w:rFonts w:cstheme="majorBidi"/>
        </w:rPr>
        <w:t xml:space="preserve"> </w:t>
      </w:r>
      <w:r w:rsidR="00880755" w:rsidRPr="68EE70D9">
        <w:rPr>
          <w:rFonts w:cstheme="majorBidi"/>
        </w:rPr>
        <w:t>–</w:t>
      </w:r>
    </w:p>
    <w:p w14:paraId="105EA10B" w14:textId="79EF2FE8" w:rsidR="00EA71A3" w:rsidRPr="003C28B0" w:rsidRDefault="006D2605" w:rsidP="68EE70D9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>No report</w:t>
      </w:r>
    </w:p>
    <w:p w14:paraId="1954DC8B" w14:textId="77777777" w:rsidR="00E80170" w:rsidRPr="00E80170" w:rsidRDefault="00763AE7" w:rsidP="68EE70D9">
      <w:pPr>
        <w:pStyle w:val="ListParagraph"/>
        <w:numPr>
          <w:ilvl w:val="1"/>
          <w:numId w:val="1"/>
        </w:numPr>
        <w:rPr>
          <w:rFonts w:cstheme="majorBidi"/>
        </w:rPr>
      </w:pPr>
      <w:r w:rsidRPr="68EE70D9">
        <w:rPr>
          <w:rFonts w:cstheme="majorBidi"/>
          <w:b/>
          <w:bCs/>
        </w:rPr>
        <w:t>Blander</w:t>
      </w:r>
      <w:r w:rsidR="00791ED1" w:rsidRPr="68EE70D9">
        <w:rPr>
          <w:rFonts w:cstheme="majorBidi"/>
          <w:b/>
          <w:bCs/>
        </w:rPr>
        <w:t>, CBS</w:t>
      </w:r>
      <w:r w:rsidR="00791ED1" w:rsidRPr="68EE70D9">
        <w:rPr>
          <w:rFonts w:cstheme="majorBidi"/>
        </w:rPr>
        <w:t xml:space="preserve"> </w:t>
      </w:r>
    </w:p>
    <w:p w14:paraId="679D8727" w14:textId="019CC963" w:rsidR="000071BE" w:rsidRPr="003C28B0" w:rsidRDefault="006D2605" w:rsidP="00E80170">
      <w:pPr>
        <w:pStyle w:val="ListParagraph"/>
        <w:numPr>
          <w:ilvl w:val="1"/>
          <w:numId w:val="31"/>
        </w:numPr>
        <w:rPr>
          <w:rFonts w:cstheme="majorBidi"/>
        </w:rPr>
      </w:pPr>
      <w:r>
        <w:rPr>
          <w:rFonts w:cstheme="majorBidi"/>
        </w:rPr>
        <w:t>No report</w:t>
      </w:r>
    </w:p>
    <w:p w14:paraId="2156C806" w14:textId="77777777" w:rsidR="00AC2CE1" w:rsidRDefault="323F56FE" w:rsidP="68EE70D9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cstheme="majorBidi"/>
        </w:rPr>
      </w:pPr>
      <w:proofErr w:type="spellStart"/>
      <w:r w:rsidRPr="68EE70D9">
        <w:rPr>
          <w:rFonts w:cstheme="majorBidi"/>
          <w:b/>
          <w:bCs/>
        </w:rPr>
        <w:t>Kuzilwa</w:t>
      </w:r>
      <w:proofErr w:type="spellEnd"/>
      <w:r w:rsidR="00DB7C67" w:rsidRPr="68EE70D9">
        <w:rPr>
          <w:rFonts w:cstheme="majorBidi"/>
          <w:b/>
          <w:bCs/>
        </w:rPr>
        <w:t>, Interfaith</w:t>
      </w:r>
      <w:r w:rsidR="00950831" w:rsidRPr="68EE70D9">
        <w:rPr>
          <w:rFonts w:cstheme="majorBidi"/>
        </w:rPr>
        <w:t xml:space="preserve">- </w:t>
      </w:r>
    </w:p>
    <w:p w14:paraId="19445464" w14:textId="2C983139" w:rsidR="00BE3A17" w:rsidRPr="003C28B0" w:rsidRDefault="00470A99" w:rsidP="00BE3A17">
      <w:pPr>
        <w:pStyle w:val="ListParagraph"/>
        <w:widowControl w:val="0"/>
        <w:numPr>
          <w:ilvl w:val="1"/>
          <w:numId w:val="3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t>No report</w:t>
      </w:r>
    </w:p>
    <w:p w14:paraId="6D663B5F" w14:textId="77777777" w:rsidR="009E0680" w:rsidRPr="000013ED" w:rsidRDefault="4FC48FFF" w:rsidP="4C0765C0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cstheme="majorBidi"/>
        </w:rPr>
      </w:pPr>
      <w:r w:rsidRPr="4C0765C0">
        <w:rPr>
          <w:rFonts w:cstheme="majorBidi"/>
          <w:b/>
          <w:bCs/>
        </w:rPr>
        <w:t>Wolfe</w:t>
      </w:r>
      <w:r w:rsidR="00433CE3" w:rsidRPr="4C0765C0">
        <w:rPr>
          <w:rFonts w:cstheme="majorBidi"/>
          <w:b/>
          <w:bCs/>
        </w:rPr>
        <w:t>, SAAC –</w:t>
      </w:r>
    </w:p>
    <w:p w14:paraId="06008A73" w14:textId="6E8F6282" w:rsidR="000013ED" w:rsidRPr="000013ED" w:rsidRDefault="00470A99" w:rsidP="00EA71A3">
      <w:pPr>
        <w:pStyle w:val="ListParagraph"/>
        <w:widowControl w:val="0"/>
        <w:numPr>
          <w:ilvl w:val="1"/>
          <w:numId w:val="31"/>
        </w:numPr>
        <w:autoSpaceDE w:val="0"/>
        <w:autoSpaceDN w:val="0"/>
        <w:adjustRightInd w:val="0"/>
        <w:rPr>
          <w:rFonts w:cstheme="majorBidi"/>
        </w:rPr>
      </w:pPr>
      <w:proofErr w:type="spellStart"/>
      <w:r>
        <w:rPr>
          <w:rFonts w:cstheme="majorBidi"/>
        </w:rPr>
        <w:t>Ezry’s</w:t>
      </w:r>
      <w:proofErr w:type="spellEnd"/>
      <w:r>
        <w:rPr>
          <w:rFonts w:cstheme="majorBidi"/>
        </w:rPr>
        <w:t xml:space="preserve"> official date is May 2</w:t>
      </w:r>
      <w:r w:rsidRPr="00470A99">
        <w:rPr>
          <w:rFonts w:cstheme="majorBidi"/>
          <w:vertAlign w:val="superscript"/>
        </w:rPr>
        <w:t>nd</w:t>
      </w:r>
      <w:r>
        <w:rPr>
          <w:rFonts w:cstheme="majorBidi"/>
        </w:rPr>
        <w:t xml:space="preserve"> (all athletes award)</w:t>
      </w:r>
    </w:p>
    <w:p w14:paraId="5DCC16A5" w14:textId="77777777" w:rsidR="00B63F0C" w:rsidRPr="003C28B0" w:rsidRDefault="00A6368F" w:rsidP="000071BE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cstheme="majorBidi"/>
          <w:b/>
          <w:bCs/>
        </w:rPr>
      </w:pPr>
      <w:r>
        <w:rPr>
          <w:rFonts w:cstheme="majorBidi"/>
          <w:b/>
          <w:bCs/>
        </w:rPr>
        <w:t>Lamb</w:t>
      </w:r>
      <w:r w:rsidR="00B63F0C" w:rsidRPr="003C28B0">
        <w:rPr>
          <w:rFonts w:cstheme="majorBidi"/>
          <w:b/>
          <w:bCs/>
        </w:rPr>
        <w:t xml:space="preserve">, GSDA – </w:t>
      </w:r>
    </w:p>
    <w:p w14:paraId="798DB2F8" w14:textId="7AB40B71" w:rsidR="000071BE" w:rsidRPr="003C28B0" w:rsidRDefault="00470A99" w:rsidP="000D7084">
      <w:pPr>
        <w:pStyle w:val="ListParagraph"/>
        <w:numPr>
          <w:ilvl w:val="1"/>
          <w:numId w:val="31"/>
        </w:numPr>
        <w:rPr>
          <w:rFonts w:cstheme="majorBidi"/>
          <w:bCs/>
        </w:rPr>
      </w:pPr>
      <w:r>
        <w:rPr>
          <w:rFonts w:cstheme="majorBidi"/>
          <w:bCs/>
        </w:rPr>
        <w:t>No report</w:t>
      </w:r>
      <w:r w:rsidR="003C28B0" w:rsidRPr="003C28B0">
        <w:rPr>
          <w:rFonts w:cstheme="majorBidi"/>
          <w:bCs/>
        </w:rPr>
        <w:t xml:space="preserve"> </w:t>
      </w:r>
    </w:p>
    <w:p w14:paraId="4C17DE09" w14:textId="77777777" w:rsidR="008C1683" w:rsidRPr="003C28B0" w:rsidRDefault="0270778E" w:rsidP="68EE70D9">
      <w:pPr>
        <w:pStyle w:val="ListParagraph"/>
        <w:numPr>
          <w:ilvl w:val="0"/>
          <w:numId w:val="31"/>
        </w:numPr>
        <w:rPr>
          <w:rFonts w:cstheme="majorBidi"/>
        </w:rPr>
      </w:pPr>
      <w:proofErr w:type="spellStart"/>
      <w:r w:rsidRPr="4C0765C0">
        <w:rPr>
          <w:rFonts w:cstheme="majorBidi"/>
          <w:b/>
          <w:bCs/>
        </w:rPr>
        <w:t>Eckhert</w:t>
      </w:r>
      <w:proofErr w:type="spellEnd"/>
      <w:r w:rsidR="00914D2B" w:rsidRPr="4C0765C0">
        <w:rPr>
          <w:rFonts w:cstheme="majorBidi"/>
          <w:b/>
          <w:bCs/>
        </w:rPr>
        <w:t>, 20</w:t>
      </w:r>
      <w:r w:rsidR="005056E6" w:rsidRPr="4C0765C0">
        <w:rPr>
          <w:rFonts w:cstheme="majorBidi"/>
          <w:b/>
          <w:bCs/>
        </w:rPr>
        <w:t>2</w:t>
      </w:r>
      <w:r w:rsidR="282CB379" w:rsidRPr="4C0765C0">
        <w:rPr>
          <w:rFonts w:cstheme="majorBidi"/>
          <w:b/>
          <w:bCs/>
        </w:rPr>
        <w:t>3</w:t>
      </w:r>
      <w:r w:rsidR="00576B2E" w:rsidRPr="4C0765C0">
        <w:rPr>
          <w:rFonts w:cstheme="majorBidi"/>
        </w:rPr>
        <w:t xml:space="preserve"> –</w:t>
      </w:r>
      <w:r w:rsidR="00071A32" w:rsidRPr="4C0765C0">
        <w:rPr>
          <w:rFonts w:cstheme="majorBidi"/>
        </w:rPr>
        <w:t xml:space="preserve"> </w:t>
      </w:r>
    </w:p>
    <w:p w14:paraId="4AADE88B" w14:textId="7ED35757" w:rsidR="000D7084" w:rsidRPr="003C28B0" w:rsidRDefault="00470A99" w:rsidP="000D7084">
      <w:pPr>
        <w:pStyle w:val="ListParagraph"/>
        <w:numPr>
          <w:ilvl w:val="1"/>
          <w:numId w:val="31"/>
        </w:numPr>
        <w:rPr>
          <w:rFonts w:cstheme="majorBidi"/>
        </w:rPr>
      </w:pPr>
      <w:r>
        <w:rPr>
          <w:rFonts w:cstheme="majorBidi"/>
        </w:rPr>
        <w:t>No report</w:t>
      </w:r>
    </w:p>
    <w:p w14:paraId="0CBEFE35" w14:textId="77777777" w:rsidR="00AC2CE1" w:rsidRPr="003C28B0" w:rsidRDefault="0E4D3850" w:rsidP="68EE70D9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cstheme="majorBidi"/>
        </w:rPr>
      </w:pPr>
      <w:r w:rsidRPr="68EE70D9">
        <w:rPr>
          <w:rFonts w:cstheme="majorBidi"/>
          <w:b/>
          <w:bCs/>
        </w:rPr>
        <w:t>Bruce</w:t>
      </w:r>
      <w:r w:rsidR="00CC6BBA" w:rsidRPr="68EE70D9">
        <w:rPr>
          <w:rFonts w:cstheme="majorBidi"/>
          <w:b/>
          <w:bCs/>
        </w:rPr>
        <w:t>, 202</w:t>
      </w:r>
      <w:r w:rsidR="47417CD2" w:rsidRPr="68EE70D9">
        <w:rPr>
          <w:rFonts w:cstheme="majorBidi"/>
          <w:b/>
          <w:bCs/>
        </w:rPr>
        <w:t>4</w:t>
      </w:r>
      <w:r w:rsidR="00DD7FDC" w:rsidRPr="68EE70D9">
        <w:rPr>
          <w:rFonts w:cstheme="majorBidi"/>
        </w:rPr>
        <w:t xml:space="preserve"> – </w:t>
      </w:r>
    </w:p>
    <w:p w14:paraId="162AE556" w14:textId="35D64DDD" w:rsidR="00503F3B" w:rsidRPr="000013ED" w:rsidRDefault="00EC3FC0" w:rsidP="000013ED">
      <w:pPr>
        <w:pStyle w:val="ListParagraph"/>
        <w:numPr>
          <w:ilvl w:val="1"/>
          <w:numId w:val="31"/>
        </w:numPr>
        <w:rPr>
          <w:rFonts w:eastAsia="Times New Roman" w:cs="Times New Roman"/>
          <w:lang w:eastAsia="ja-JP"/>
        </w:rPr>
      </w:pPr>
      <w:r>
        <w:rPr>
          <w:rFonts w:eastAsia="Times New Roman" w:cs="Times New Roman"/>
          <w:lang w:eastAsia="ja-JP"/>
        </w:rPr>
        <w:t>No report</w:t>
      </w:r>
    </w:p>
    <w:p w14:paraId="06ACE2EC" w14:textId="77777777" w:rsidR="00503F3B" w:rsidRDefault="00C75133" w:rsidP="68EE70D9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  <w:b/>
          <w:bCs/>
        </w:rPr>
        <w:t>Lightner</w:t>
      </w:r>
      <w:r w:rsidR="00C0428A" w:rsidRPr="68EE70D9">
        <w:rPr>
          <w:rFonts w:cstheme="majorBidi"/>
          <w:b/>
          <w:bCs/>
        </w:rPr>
        <w:t>, 20</w:t>
      </w:r>
      <w:r w:rsidR="00CC6BBA" w:rsidRPr="68EE70D9">
        <w:rPr>
          <w:rFonts w:cstheme="majorBidi"/>
          <w:b/>
          <w:bCs/>
        </w:rPr>
        <w:t>2</w:t>
      </w:r>
      <w:r w:rsidR="240E869B" w:rsidRPr="68EE70D9">
        <w:rPr>
          <w:rFonts w:cstheme="majorBidi"/>
          <w:b/>
          <w:bCs/>
        </w:rPr>
        <w:t>5</w:t>
      </w:r>
      <w:r w:rsidR="00C0428A" w:rsidRPr="68EE70D9">
        <w:rPr>
          <w:rFonts w:cstheme="majorBidi"/>
        </w:rPr>
        <w:t xml:space="preserve"> – </w:t>
      </w:r>
    </w:p>
    <w:p w14:paraId="318A2092" w14:textId="06E2723B" w:rsidR="00503F3B" w:rsidRPr="00503F3B" w:rsidRDefault="006D2605" w:rsidP="00503F3B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t>No report</w:t>
      </w:r>
      <w:r w:rsidR="005D7911">
        <w:rPr>
          <w:rFonts w:cstheme="majorBidi"/>
        </w:rPr>
        <w:t xml:space="preserve"> </w:t>
      </w:r>
    </w:p>
    <w:p w14:paraId="1B105AA8" w14:textId="77777777" w:rsidR="00AC2CE1" w:rsidRDefault="006F24E3" w:rsidP="68EE70D9">
      <w:pPr>
        <w:pStyle w:val="ListParagraph"/>
        <w:numPr>
          <w:ilvl w:val="0"/>
          <w:numId w:val="31"/>
        </w:numPr>
        <w:rPr>
          <w:rFonts w:cstheme="majorBidi"/>
        </w:rPr>
      </w:pPr>
      <w:r w:rsidRPr="68EE70D9">
        <w:rPr>
          <w:rFonts w:cstheme="majorBidi"/>
          <w:b/>
          <w:bCs/>
        </w:rPr>
        <w:t>Gill</w:t>
      </w:r>
      <w:r w:rsidR="00C02BD5" w:rsidRPr="68EE70D9">
        <w:rPr>
          <w:rFonts w:cstheme="majorBidi"/>
          <w:b/>
          <w:bCs/>
        </w:rPr>
        <w:t>, Advisor</w:t>
      </w:r>
      <w:r w:rsidR="00C02BD5" w:rsidRPr="68EE70D9">
        <w:rPr>
          <w:rFonts w:cstheme="majorBidi"/>
        </w:rPr>
        <w:t xml:space="preserve"> </w:t>
      </w:r>
      <w:r w:rsidR="00406FBF" w:rsidRPr="68EE70D9">
        <w:rPr>
          <w:rFonts w:cstheme="majorBidi"/>
        </w:rPr>
        <w:t>–</w:t>
      </w:r>
    </w:p>
    <w:p w14:paraId="5D729BCC" w14:textId="77777777" w:rsidR="00AC2CE1" w:rsidRPr="00AC2CE1" w:rsidRDefault="00AC2CE1" w:rsidP="000D7084">
      <w:pPr>
        <w:pStyle w:val="ListParagraph"/>
        <w:numPr>
          <w:ilvl w:val="1"/>
          <w:numId w:val="31"/>
        </w:numPr>
        <w:rPr>
          <w:rFonts w:cstheme="majorBidi"/>
        </w:rPr>
      </w:pPr>
    </w:p>
    <w:p w14:paraId="10CFC6DD" w14:textId="77777777" w:rsidR="00880755" w:rsidRPr="000013ED" w:rsidRDefault="00880755" w:rsidP="000013ED">
      <w:pPr>
        <w:pStyle w:val="ListParagraph"/>
        <w:numPr>
          <w:ilvl w:val="0"/>
          <w:numId w:val="1"/>
        </w:numPr>
        <w:spacing w:line="480" w:lineRule="auto"/>
        <w:rPr>
          <w:rFonts w:cstheme="majorBidi"/>
        </w:rPr>
      </w:pPr>
      <w:r w:rsidRPr="000013ED">
        <w:rPr>
          <w:rFonts w:cstheme="majorBidi"/>
        </w:rPr>
        <w:t>Committee Reports:</w:t>
      </w:r>
      <w:r w:rsidR="00423A16" w:rsidRPr="000013ED">
        <w:rPr>
          <w:rFonts w:cstheme="majorBidi"/>
        </w:rPr>
        <w:t xml:space="preserve"> </w:t>
      </w:r>
      <w:r w:rsidR="00423A16" w:rsidRPr="000013ED">
        <w:rPr>
          <w:rFonts w:cstheme="majorBidi"/>
          <w:color w:val="C0504D" w:themeColor="accent2"/>
        </w:rPr>
        <w:t>(5 minutes)</w:t>
      </w:r>
    </w:p>
    <w:p w14:paraId="0E0CD964" w14:textId="77777777" w:rsidR="0051122E" w:rsidRDefault="00A6368F" w:rsidP="68EE70D9">
      <w:pPr>
        <w:pStyle w:val="ListParagraph"/>
        <w:numPr>
          <w:ilvl w:val="1"/>
          <w:numId w:val="1"/>
        </w:numPr>
        <w:rPr>
          <w:rFonts w:cstheme="majorBidi"/>
        </w:rPr>
      </w:pPr>
      <w:proofErr w:type="spellStart"/>
      <w:r>
        <w:rPr>
          <w:rFonts w:cstheme="majorBidi"/>
          <w:b/>
          <w:bCs/>
        </w:rPr>
        <w:t>Paazig</w:t>
      </w:r>
      <w:proofErr w:type="spellEnd"/>
      <w:r>
        <w:rPr>
          <w:rFonts w:cstheme="majorBidi"/>
          <w:b/>
          <w:bCs/>
        </w:rPr>
        <w:t>, Educational Policy</w:t>
      </w:r>
      <w:r w:rsidR="00880755" w:rsidRPr="68EE70D9">
        <w:rPr>
          <w:rFonts w:cstheme="majorBidi"/>
          <w:b/>
          <w:bCs/>
        </w:rPr>
        <w:t xml:space="preserve"> </w:t>
      </w:r>
      <w:r w:rsidR="00880755" w:rsidRPr="68EE70D9">
        <w:rPr>
          <w:rFonts w:cstheme="majorBidi"/>
        </w:rPr>
        <w:t>–</w:t>
      </w:r>
    </w:p>
    <w:p w14:paraId="1DFC8149" w14:textId="28025247" w:rsidR="00EA71A3" w:rsidRDefault="00470A99" w:rsidP="00EA71A3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>Worked on constitution changes</w:t>
      </w:r>
    </w:p>
    <w:p w14:paraId="7AF88A95" w14:textId="77777777" w:rsidR="00AC2CE1" w:rsidRDefault="00A6368F" w:rsidP="68EE70D9">
      <w:pPr>
        <w:pStyle w:val="ListParagraph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  <w:b/>
          <w:bCs/>
        </w:rPr>
        <w:t>Adams &amp; White, Events</w:t>
      </w:r>
      <w:r w:rsidR="00B132BD" w:rsidRPr="68EE70D9">
        <w:rPr>
          <w:rFonts w:cstheme="majorBidi"/>
        </w:rPr>
        <w:t xml:space="preserve">- </w:t>
      </w:r>
    </w:p>
    <w:p w14:paraId="2BE977C2" w14:textId="093BE27B" w:rsidR="00EA71A3" w:rsidRPr="00EA71A3" w:rsidRDefault="00470A99" w:rsidP="00EA71A3">
      <w:pPr>
        <w:pStyle w:val="ListParagraph"/>
        <w:widowControl w:val="0"/>
        <w:numPr>
          <w:ilvl w:val="2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t>We met last Tuesday as a committee and discussed the Gala idea more to really develop what we want it to look like and steps to take going forward</w:t>
      </w:r>
    </w:p>
    <w:p w14:paraId="36A40A3F" w14:textId="77777777" w:rsidR="00071A32" w:rsidRDefault="00A6368F" w:rsidP="68EE70D9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  <w:b/>
          <w:bCs/>
        </w:rPr>
        <w:t>Bell, Finance</w:t>
      </w:r>
      <w:r w:rsidR="00B52728" w:rsidRPr="68EE70D9">
        <w:rPr>
          <w:rFonts w:cstheme="majorBidi"/>
        </w:rPr>
        <w:t xml:space="preserve"> –</w:t>
      </w:r>
    </w:p>
    <w:p w14:paraId="4E29D247" w14:textId="6A4933E9" w:rsidR="000071BE" w:rsidRDefault="00470A99" w:rsidP="000013ED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>Allocated $2800 to OCMEA to support their conference attendance</w:t>
      </w:r>
    </w:p>
    <w:p w14:paraId="3574BAE5" w14:textId="77777777" w:rsidR="00CA4005" w:rsidRDefault="00A6368F" w:rsidP="68EE70D9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  <w:b/>
          <w:bCs/>
        </w:rPr>
        <w:t>Golden &amp; Oliver, Outreach and Public Relations</w:t>
      </w:r>
      <w:r w:rsidR="00B448BD" w:rsidRPr="68EE70D9">
        <w:rPr>
          <w:rFonts w:cstheme="majorBidi"/>
          <w:b/>
          <w:bCs/>
        </w:rPr>
        <w:t xml:space="preserve"> </w:t>
      </w:r>
      <w:r w:rsidR="008C1683" w:rsidRPr="68EE70D9">
        <w:rPr>
          <w:rFonts w:cstheme="majorBidi"/>
        </w:rPr>
        <w:t>–</w:t>
      </w:r>
      <w:r w:rsidR="00B65CB6" w:rsidRPr="68EE70D9">
        <w:rPr>
          <w:rFonts w:cstheme="majorBidi"/>
        </w:rPr>
        <w:t xml:space="preserve"> </w:t>
      </w:r>
    </w:p>
    <w:p w14:paraId="5A32B982" w14:textId="2F71284D" w:rsidR="00E80170" w:rsidRDefault="00470A99" w:rsidP="00A6368F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>Talked about potential newsletter/update from senate</w:t>
      </w:r>
      <w:r w:rsidR="00AD5F19" w:rsidRPr="00AD5F19">
        <w:rPr>
          <w:rFonts w:cstheme="majorBidi"/>
        </w:rPr>
        <w:t xml:space="preserve"> </w:t>
      </w:r>
    </w:p>
    <w:p w14:paraId="670393A8" w14:textId="77777777" w:rsidR="00A6368F" w:rsidRPr="00A6368F" w:rsidRDefault="00A6368F" w:rsidP="00A6368F">
      <w:pPr>
        <w:pStyle w:val="ListParagraph"/>
        <w:numPr>
          <w:ilvl w:val="1"/>
          <w:numId w:val="1"/>
        </w:numPr>
        <w:rPr>
          <w:rFonts w:cstheme="majorBidi"/>
          <w:b/>
          <w:bCs/>
        </w:rPr>
      </w:pPr>
      <w:r w:rsidRPr="00A6368F">
        <w:rPr>
          <w:rFonts w:cstheme="majorBidi"/>
          <w:b/>
          <w:bCs/>
        </w:rPr>
        <w:t xml:space="preserve">Thombs, Student Life – </w:t>
      </w:r>
    </w:p>
    <w:p w14:paraId="0F446F4C" w14:textId="6161ADC6" w:rsidR="00A6368F" w:rsidRPr="00A6368F" w:rsidRDefault="00EC3FC0" w:rsidP="00A6368F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>No report</w:t>
      </w:r>
    </w:p>
    <w:p w14:paraId="4F6E733A" w14:textId="77777777" w:rsidR="00E80170" w:rsidRDefault="00E80170" w:rsidP="000013ED">
      <w:pPr>
        <w:pStyle w:val="ListParagraph"/>
        <w:numPr>
          <w:ilvl w:val="0"/>
          <w:numId w:val="1"/>
        </w:numPr>
        <w:rPr>
          <w:rFonts w:cstheme="majorBidi"/>
        </w:rPr>
      </w:pPr>
      <w:r>
        <w:rPr>
          <w:rFonts w:cstheme="majorBidi"/>
        </w:rPr>
        <w:t xml:space="preserve">Campaigns Reports </w:t>
      </w:r>
    </w:p>
    <w:p w14:paraId="5B474FE3" w14:textId="77777777" w:rsidR="00E80170" w:rsidRPr="000013ED" w:rsidRDefault="00E80170" w:rsidP="68EE70D9">
      <w:pPr>
        <w:rPr>
          <w:rFonts w:cstheme="majorBidi"/>
          <w:lang w:eastAsia="ja-JP"/>
        </w:rPr>
      </w:pPr>
    </w:p>
    <w:p w14:paraId="59D08CCF" w14:textId="77777777" w:rsidR="00E80170" w:rsidRDefault="00E80170" w:rsidP="68EE70D9">
      <w:pPr>
        <w:pStyle w:val="ListParagraph"/>
        <w:numPr>
          <w:ilvl w:val="1"/>
          <w:numId w:val="1"/>
        </w:numPr>
        <w:rPr>
          <w:rFonts w:cstheme="majorBidi"/>
          <w:b/>
          <w:bCs/>
        </w:rPr>
      </w:pPr>
      <w:r w:rsidRPr="68EE70D9">
        <w:rPr>
          <w:rFonts w:cstheme="majorBidi"/>
          <w:b/>
          <w:bCs/>
        </w:rPr>
        <w:t>Truth Talk Thursday</w:t>
      </w:r>
    </w:p>
    <w:p w14:paraId="30B6B6C5" w14:textId="04D1892E" w:rsidR="000013ED" w:rsidRDefault="00470A99" w:rsidP="00BE3A17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  <w:lang w:eastAsia="ja-JP"/>
        </w:rPr>
      </w:pPr>
      <w:r>
        <w:rPr>
          <w:rFonts w:ascii="Times New Roman" w:eastAsia="Times New Roman" w:hAnsi="Times New Roman" w:cs="Times New Roman"/>
          <w:lang w:eastAsia="ja-JP"/>
        </w:rPr>
        <w:t>Please send me ideas!</w:t>
      </w:r>
    </w:p>
    <w:p w14:paraId="75885F6E" w14:textId="05331BE6" w:rsidR="00470A99" w:rsidRPr="00BE3A17" w:rsidRDefault="00470A99" w:rsidP="00BE3A17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  <w:lang w:eastAsia="ja-JP"/>
        </w:rPr>
      </w:pPr>
      <w:r>
        <w:rPr>
          <w:rFonts w:ascii="Times New Roman" w:eastAsia="Times New Roman" w:hAnsi="Times New Roman" w:cs="Times New Roman"/>
          <w:lang w:eastAsia="ja-JP"/>
        </w:rPr>
        <w:t>I am down for collaboration with other orgs!</w:t>
      </w:r>
    </w:p>
    <w:p w14:paraId="6C8E67AD" w14:textId="77777777" w:rsidR="00E80170" w:rsidRPr="00C65685" w:rsidRDefault="00E80170" w:rsidP="00C65685">
      <w:pPr>
        <w:ind w:left="1980"/>
        <w:rPr>
          <w:rFonts w:cstheme="majorBidi"/>
          <w:b/>
        </w:rPr>
      </w:pPr>
    </w:p>
    <w:p w14:paraId="2E2C35F6" w14:textId="77777777" w:rsidR="000D7084" w:rsidRPr="000013ED" w:rsidRDefault="000D7084" w:rsidP="000013ED">
      <w:pPr>
        <w:rPr>
          <w:rFonts w:cstheme="majorBidi"/>
        </w:rPr>
      </w:pPr>
    </w:p>
    <w:p w14:paraId="711ED73C" w14:textId="77777777" w:rsidR="00722EF7" w:rsidRPr="00BE3A17" w:rsidRDefault="00722EF7" w:rsidP="00E80170">
      <w:pPr>
        <w:pStyle w:val="ListParagraph"/>
        <w:numPr>
          <w:ilvl w:val="0"/>
          <w:numId w:val="1"/>
        </w:numPr>
        <w:rPr>
          <w:rFonts w:cstheme="majorBidi"/>
        </w:rPr>
      </w:pPr>
      <w:r w:rsidRPr="00BE3A17">
        <w:rPr>
          <w:rFonts w:cstheme="majorBidi"/>
        </w:rPr>
        <w:t>Open Forum:</w:t>
      </w:r>
    </w:p>
    <w:p w14:paraId="473413D4" w14:textId="6F1B23A2" w:rsidR="00AC2CE1" w:rsidRPr="000013ED" w:rsidRDefault="002D00A3" w:rsidP="000013ED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</w:rPr>
        <w:t xml:space="preserve">Student Involvement office has been doing demos every week to test out </w:t>
      </w:r>
      <w:r w:rsidR="00F34F8F">
        <w:rPr>
          <w:rFonts w:cstheme="majorBidi"/>
        </w:rPr>
        <w:t xml:space="preserve">different student engagement platforms </w:t>
      </w:r>
      <w:r>
        <w:rPr>
          <w:rFonts w:cstheme="majorBidi"/>
        </w:rPr>
        <w:t>and they’re asking that senator</w:t>
      </w:r>
      <w:r w:rsidR="00F34F8F">
        <w:rPr>
          <w:rFonts w:cstheme="majorBidi"/>
        </w:rPr>
        <w:t>s</w:t>
      </w:r>
      <w:r>
        <w:rPr>
          <w:rFonts w:cstheme="majorBidi"/>
        </w:rPr>
        <w:t xml:space="preserve"> and </w:t>
      </w:r>
      <w:r>
        <w:rPr>
          <w:rFonts w:cstheme="majorBidi"/>
        </w:rPr>
        <w:lastRenderedPageBreak/>
        <w:t>maybe union board sit in on the demos during the last week of classes to get student opinions</w:t>
      </w:r>
    </w:p>
    <w:p w14:paraId="33E98FBF" w14:textId="77777777" w:rsidR="009E0680" w:rsidRPr="00BE3A17" w:rsidRDefault="00880755" w:rsidP="00E80170">
      <w:pPr>
        <w:pStyle w:val="ListParagraph"/>
        <w:numPr>
          <w:ilvl w:val="0"/>
          <w:numId w:val="1"/>
        </w:numPr>
        <w:rPr>
          <w:rFonts w:cstheme="majorBidi"/>
        </w:rPr>
      </w:pPr>
      <w:r w:rsidRPr="00BE3A17">
        <w:rPr>
          <w:rFonts w:cstheme="majorBidi"/>
        </w:rPr>
        <w:t>Old Business:</w:t>
      </w:r>
    </w:p>
    <w:p w14:paraId="223C6329" w14:textId="5CBC33CB" w:rsidR="00AC2CE1" w:rsidRDefault="00470A99" w:rsidP="000013ED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</w:rPr>
        <w:t>Vote on VP position constitution changes</w:t>
      </w:r>
    </w:p>
    <w:p w14:paraId="3B1BE29D" w14:textId="477CD232" w:rsidR="00D743F2" w:rsidRDefault="00D743F2" w:rsidP="00D743F2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>Motion: White</w:t>
      </w:r>
    </w:p>
    <w:p w14:paraId="1A989A4A" w14:textId="7D95EED0" w:rsidR="00D743F2" w:rsidRDefault="00D743F2" w:rsidP="00D743F2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>Second: Thombs</w:t>
      </w:r>
    </w:p>
    <w:p w14:paraId="7BF79134" w14:textId="6BE9F6BE" w:rsidR="00D743F2" w:rsidRPr="00AC2CE1" w:rsidRDefault="00D743F2" w:rsidP="00D743F2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>Motion passes!!</w:t>
      </w:r>
    </w:p>
    <w:p w14:paraId="01B4EE65" w14:textId="77777777" w:rsidR="00AC2CE1" w:rsidRPr="00BE3A17" w:rsidRDefault="00880755" w:rsidP="00E80170">
      <w:pPr>
        <w:pStyle w:val="ListParagraph"/>
        <w:numPr>
          <w:ilvl w:val="0"/>
          <w:numId w:val="1"/>
        </w:numPr>
        <w:rPr>
          <w:rFonts w:cstheme="majorBidi"/>
        </w:rPr>
      </w:pPr>
      <w:r w:rsidRPr="00BE3A17">
        <w:rPr>
          <w:rFonts w:cstheme="majorBidi"/>
        </w:rPr>
        <w:t>New Business:</w:t>
      </w:r>
      <w:r w:rsidR="00591438" w:rsidRPr="00BE3A17">
        <w:rPr>
          <w:rFonts w:cstheme="majorBidi"/>
        </w:rPr>
        <w:t xml:space="preserve"> </w:t>
      </w:r>
    </w:p>
    <w:p w14:paraId="152A4BA5" w14:textId="77777777" w:rsidR="00722EF7" w:rsidRPr="003B1D9F" w:rsidRDefault="00722EF7" w:rsidP="00EA71A3">
      <w:pPr>
        <w:pStyle w:val="ListParagraph"/>
        <w:numPr>
          <w:ilvl w:val="1"/>
          <w:numId w:val="1"/>
        </w:numPr>
        <w:rPr>
          <w:rFonts w:cstheme="majorBidi"/>
        </w:rPr>
      </w:pPr>
    </w:p>
    <w:p w14:paraId="12A4C034" w14:textId="77777777" w:rsidR="00656F52" w:rsidRPr="00523364" w:rsidRDefault="00656F52" w:rsidP="00AC2CE1">
      <w:pPr>
        <w:pStyle w:val="ListParagraph"/>
        <w:ind w:left="1440"/>
        <w:rPr>
          <w:rFonts w:cstheme="majorBidi"/>
        </w:rPr>
      </w:pPr>
    </w:p>
    <w:p w14:paraId="556E4B67" w14:textId="09ABD701" w:rsidR="00423A16" w:rsidRDefault="0063213E" w:rsidP="00E80170">
      <w:pPr>
        <w:pStyle w:val="ListParagraph"/>
        <w:numPr>
          <w:ilvl w:val="0"/>
          <w:numId w:val="1"/>
        </w:numPr>
        <w:rPr>
          <w:rFonts w:cstheme="majorBidi"/>
        </w:rPr>
      </w:pPr>
      <w:r w:rsidRPr="00BE3A17">
        <w:rPr>
          <w:rFonts w:cstheme="majorBidi"/>
        </w:rPr>
        <w:t>A</w:t>
      </w:r>
      <w:r w:rsidR="00B132BD" w:rsidRPr="00BE3A17">
        <w:rPr>
          <w:rFonts w:cstheme="majorBidi"/>
        </w:rPr>
        <w:t>nnouncements</w:t>
      </w:r>
      <w:r w:rsidR="00CA4005" w:rsidRPr="00BE3A17">
        <w:rPr>
          <w:rFonts w:cstheme="majorBidi"/>
        </w:rPr>
        <w:t xml:space="preserve">: </w:t>
      </w:r>
    </w:p>
    <w:p w14:paraId="2063FE22" w14:textId="7CBA65B6" w:rsidR="00D743F2" w:rsidRPr="00BE3A17" w:rsidRDefault="00D743F2" w:rsidP="00D743F2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</w:rPr>
        <w:t>Happy Thanksgiving!!</w:t>
      </w:r>
    </w:p>
    <w:p w14:paraId="034F9752" w14:textId="77777777" w:rsidR="00AC2CE1" w:rsidRPr="00BE3A17" w:rsidRDefault="00AC2CE1" w:rsidP="00AC2CE1">
      <w:pPr>
        <w:rPr>
          <w:rFonts w:cstheme="majorBidi"/>
        </w:rPr>
      </w:pPr>
    </w:p>
    <w:p w14:paraId="1F6CE3A8" w14:textId="77777777" w:rsidR="00592BAD" w:rsidRPr="00BE3A17" w:rsidRDefault="00592BAD" w:rsidP="00E80170">
      <w:pPr>
        <w:pStyle w:val="ListParagraph"/>
        <w:numPr>
          <w:ilvl w:val="0"/>
          <w:numId w:val="1"/>
        </w:numPr>
        <w:rPr>
          <w:rFonts w:cstheme="majorBidi"/>
        </w:rPr>
      </w:pPr>
      <w:r w:rsidRPr="00BE3A17">
        <w:rPr>
          <w:rFonts w:cstheme="majorBidi"/>
        </w:rPr>
        <w:t>Adjournment:</w:t>
      </w:r>
      <w:r w:rsidR="004E1697" w:rsidRPr="00BE3A17">
        <w:rPr>
          <w:rFonts w:cstheme="majorBidi"/>
        </w:rPr>
        <w:t xml:space="preserve"> </w:t>
      </w:r>
    </w:p>
    <w:p w14:paraId="2F6666B9" w14:textId="77777777" w:rsidR="00192B0E" w:rsidRPr="005E69B9" w:rsidRDefault="00192B0E" w:rsidP="00192B0E">
      <w:pPr>
        <w:rPr>
          <w:rFonts w:cstheme="majorBidi"/>
        </w:rPr>
      </w:pPr>
    </w:p>
    <w:p w14:paraId="067F84A7" w14:textId="5CA18978" w:rsidR="00B81249" w:rsidRPr="005E69B9" w:rsidRDefault="00192B0E" w:rsidP="00B81249">
      <w:pPr>
        <w:rPr>
          <w:rFonts w:cstheme="majorBidi"/>
        </w:rPr>
      </w:pPr>
      <w:r w:rsidRPr="005E69B9">
        <w:rPr>
          <w:rFonts w:cstheme="majorBidi"/>
        </w:rPr>
        <w:t>Motion</w:t>
      </w:r>
      <w:r w:rsidR="00BD2D5C" w:rsidRPr="005E69B9">
        <w:rPr>
          <w:rFonts w:cstheme="majorBidi"/>
        </w:rPr>
        <w:t xml:space="preserve"> to adjourn</w:t>
      </w:r>
      <w:r w:rsidRPr="005E69B9">
        <w:rPr>
          <w:rFonts w:cstheme="majorBidi"/>
        </w:rPr>
        <w:t xml:space="preserve">: </w:t>
      </w:r>
      <w:r w:rsidR="00D743F2">
        <w:rPr>
          <w:rFonts w:cstheme="majorBidi"/>
        </w:rPr>
        <w:t>Thombs</w:t>
      </w:r>
    </w:p>
    <w:p w14:paraId="6510AC0B" w14:textId="31E0D97A" w:rsidR="00B81249" w:rsidRPr="005E69B9" w:rsidRDefault="00A715AA" w:rsidP="00B81249">
      <w:pPr>
        <w:rPr>
          <w:rFonts w:cstheme="majorBidi"/>
        </w:rPr>
      </w:pPr>
      <w:r>
        <w:rPr>
          <w:rFonts w:cstheme="majorBidi"/>
        </w:rPr>
        <w:t>Second</w:t>
      </w:r>
      <w:r w:rsidR="00BD2D5C" w:rsidRPr="005E69B9">
        <w:rPr>
          <w:rFonts w:cstheme="majorBidi"/>
        </w:rPr>
        <w:t xml:space="preserve">: </w:t>
      </w:r>
      <w:r w:rsidR="00911656">
        <w:rPr>
          <w:rFonts w:cstheme="majorBidi"/>
        </w:rPr>
        <w:t xml:space="preserve"> </w:t>
      </w:r>
      <w:r w:rsidR="00D743F2">
        <w:rPr>
          <w:rFonts w:cstheme="majorBidi"/>
        </w:rPr>
        <w:t>White</w:t>
      </w:r>
    </w:p>
    <w:p w14:paraId="4BA516BC" w14:textId="77777777" w:rsidR="00BD2D5C" w:rsidRPr="005E69B9" w:rsidRDefault="00BD2D5C" w:rsidP="00B81249">
      <w:pPr>
        <w:rPr>
          <w:rFonts w:cstheme="majorBidi"/>
        </w:rPr>
      </w:pPr>
    </w:p>
    <w:p w14:paraId="176603FD" w14:textId="77777777" w:rsidR="00264E2E" w:rsidRPr="005E69B9" w:rsidRDefault="00264E2E" w:rsidP="00B81249">
      <w:pPr>
        <w:rPr>
          <w:rFonts w:cstheme="majorBidi"/>
          <w:b/>
          <w:bCs/>
        </w:rPr>
      </w:pPr>
    </w:p>
    <w:sectPr w:rsidR="00264E2E" w:rsidRPr="005E69B9" w:rsidSect="00880755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60E60" w14:textId="77777777" w:rsidR="00D00762" w:rsidRDefault="00D00762" w:rsidP="00EA5F65">
      <w:r>
        <w:separator/>
      </w:r>
    </w:p>
  </w:endnote>
  <w:endnote w:type="continuationSeparator" w:id="0">
    <w:p w14:paraId="59078DC9" w14:textId="77777777" w:rsidR="00D00762" w:rsidRDefault="00D00762" w:rsidP="00EA5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8DB6F" w14:textId="77777777" w:rsidR="00D00762" w:rsidRDefault="00D00762" w:rsidP="00EA5F65">
      <w:r>
        <w:separator/>
      </w:r>
    </w:p>
  </w:footnote>
  <w:footnote w:type="continuationSeparator" w:id="0">
    <w:p w14:paraId="21250EB0" w14:textId="77777777" w:rsidR="00D00762" w:rsidRDefault="00D00762" w:rsidP="00EA5F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9E23C1"/>
    <w:multiLevelType w:val="hybridMultilevel"/>
    <w:tmpl w:val="95A2DDD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86F2A91"/>
    <w:multiLevelType w:val="hybridMultilevel"/>
    <w:tmpl w:val="7E04F5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26536"/>
    <w:multiLevelType w:val="hybridMultilevel"/>
    <w:tmpl w:val="D4D459B4"/>
    <w:lvl w:ilvl="0" w:tplc="341EC180">
      <w:start w:val="1"/>
      <w:numFmt w:val="upperRoman"/>
      <w:lvlText w:val="%1."/>
      <w:lvlJc w:val="left"/>
      <w:pPr>
        <w:ind w:left="1800" w:hanging="720"/>
      </w:pPr>
      <w:rPr>
        <w:rFonts w:ascii="Segoe UI" w:hAnsi="Segoe UI" w:cs="Segoe UI" w:hint="default"/>
        <w:color w:val="201F1E"/>
        <w:sz w:val="23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EA615C3"/>
    <w:multiLevelType w:val="hybridMultilevel"/>
    <w:tmpl w:val="DB18B986"/>
    <w:lvl w:ilvl="0" w:tplc="04090013">
      <w:start w:val="1"/>
      <w:numFmt w:val="upp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 w15:restartNumberingAfterBreak="0">
    <w:nsid w:val="136E2000"/>
    <w:multiLevelType w:val="hybridMultilevel"/>
    <w:tmpl w:val="A30EC6BA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13E6010D"/>
    <w:multiLevelType w:val="hybridMultilevel"/>
    <w:tmpl w:val="EBEAFB74"/>
    <w:lvl w:ilvl="0" w:tplc="39E46194">
      <w:start w:val="1"/>
      <w:numFmt w:val="lowerRoman"/>
      <w:lvlText w:val="%1."/>
      <w:lvlJc w:val="right"/>
      <w:pPr>
        <w:ind w:left="21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8C14F2A"/>
    <w:multiLevelType w:val="hybridMultilevel"/>
    <w:tmpl w:val="33F6BA76"/>
    <w:lvl w:ilvl="0" w:tplc="04090013">
      <w:start w:val="1"/>
      <w:numFmt w:val="upp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 w15:restartNumberingAfterBreak="0">
    <w:nsid w:val="1F63548D"/>
    <w:multiLevelType w:val="hybridMultilevel"/>
    <w:tmpl w:val="9AF07A92"/>
    <w:lvl w:ilvl="0" w:tplc="27625B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2D7576"/>
    <w:multiLevelType w:val="hybridMultilevel"/>
    <w:tmpl w:val="E0F0F1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422EC0"/>
    <w:multiLevelType w:val="hybridMultilevel"/>
    <w:tmpl w:val="9566167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2CDF1B96"/>
    <w:multiLevelType w:val="hybridMultilevel"/>
    <w:tmpl w:val="FE3004F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2DED0FA8"/>
    <w:multiLevelType w:val="hybridMultilevel"/>
    <w:tmpl w:val="BA607AA6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3CC04CAB"/>
    <w:multiLevelType w:val="hybridMultilevel"/>
    <w:tmpl w:val="F064DAA8"/>
    <w:lvl w:ilvl="0" w:tplc="04090013">
      <w:start w:val="1"/>
      <w:numFmt w:val="upp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" w15:restartNumberingAfterBreak="0">
    <w:nsid w:val="3FDD3BAF"/>
    <w:multiLevelType w:val="hybridMultilevel"/>
    <w:tmpl w:val="D37A9B3A"/>
    <w:lvl w:ilvl="0" w:tplc="39E46194">
      <w:start w:val="1"/>
      <w:numFmt w:val="lowerRoman"/>
      <w:lvlText w:val="%1."/>
      <w:lvlJc w:val="right"/>
      <w:pPr>
        <w:ind w:left="2160" w:hanging="18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08393F"/>
    <w:multiLevelType w:val="hybridMultilevel"/>
    <w:tmpl w:val="487626F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44AB28C5"/>
    <w:multiLevelType w:val="hybridMultilevel"/>
    <w:tmpl w:val="B47A2BA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485F3390"/>
    <w:multiLevelType w:val="hybridMultilevel"/>
    <w:tmpl w:val="B55C35D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4A8A585D"/>
    <w:multiLevelType w:val="hybridMultilevel"/>
    <w:tmpl w:val="67DA6C50"/>
    <w:lvl w:ilvl="0" w:tplc="39E46194">
      <w:start w:val="1"/>
      <w:numFmt w:val="lowerRoman"/>
      <w:lvlText w:val="%1."/>
      <w:lvlJc w:val="righ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4FA6523C"/>
    <w:multiLevelType w:val="multilevel"/>
    <w:tmpl w:val="FA1CA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205FBE"/>
    <w:multiLevelType w:val="hybridMultilevel"/>
    <w:tmpl w:val="A0C888F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5EC043F9"/>
    <w:multiLevelType w:val="hybridMultilevel"/>
    <w:tmpl w:val="C06EEA1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0F85B00"/>
    <w:multiLevelType w:val="hybridMultilevel"/>
    <w:tmpl w:val="C756CF6A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3" w15:restartNumberingAfterBreak="0">
    <w:nsid w:val="63992806"/>
    <w:multiLevelType w:val="hybridMultilevel"/>
    <w:tmpl w:val="5CA21B06"/>
    <w:lvl w:ilvl="0" w:tplc="39E46194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5B0140"/>
    <w:multiLevelType w:val="hybridMultilevel"/>
    <w:tmpl w:val="278A4F96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5" w15:restartNumberingAfterBreak="0">
    <w:nsid w:val="6ABC7F65"/>
    <w:multiLevelType w:val="hybridMultilevel"/>
    <w:tmpl w:val="28EC4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F62962"/>
    <w:multiLevelType w:val="hybridMultilevel"/>
    <w:tmpl w:val="79C4E0B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6B1968DE"/>
    <w:multiLevelType w:val="hybridMultilevel"/>
    <w:tmpl w:val="22044D62"/>
    <w:lvl w:ilvl="0" w:tplc="0922CB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9E46194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9C311E"/>
    <w:multiLevelType w:val="hybridMultilevel"/>
    <w:tmpl w:val="3CE2F8A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F3B6C88"/>
    <w:multiLevelType w:val="multilevel"/>
    <w:tmpl w:val="C8F2A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00D7A75"/>
    <w:multiLevelType w:val="hybridMultilevel"/>
    <w:tmpl w:val="5F7C6D7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33E5268"/>
    <w:multiLevelType w:val="hybridMultilevel"/>
    <w:tmpl w:val="66AE89CE"/>
    <w:lvl w:ilvl="0" w:tplc="55925D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873A46"/>
    <w:multiLevelType w:val="hybridMultilevel"/>
    <w:tmpl w:val="8F52A860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 w15:restartNumberingAfterBreak="0">
    <w:nsid w:val="77960243"/>
    <w:multiLevelType w:val="hybridMultilevel"/>
    <w:tmpl w:val="D4069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524C5E"/>
    <w:multiLevelType w:val="hybridMultilevel"/>
    <w:tmpl w:val="CD64FE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9836BE"/>
    <w:multiLevelType w:val="hybridMultilevel"/>
    <w:tmpl w:val="DF2ACF9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6" w15:restartNumberingAfterBreak="0">
    <w:nsid w:val="7E1F4A5B"/>
    <w:multiLevelType w:val="hybridMultilevel"/>
    <w:tmpl w:val="2DF0D33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7"/>
  </w:num>
  <w:num w:numId="2">
    <w:abstractNumId w:val="34"/>
  </w:num>
  <w:num w:numId="3">
    <w:abstractNumId w:val="21"/>
  </w:num>
  <w:num w:numId="4">
    <w:abstractNumId w:val="9"/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</w:num>
  <w:num w:numId="7">
    <w:abstractNumId w:val="0"/>
  </w:num>
  <w:num w:numId="8">
    <w:abstractNumId w:val="29"/>
  </w:num>
  <w:num w:numId="9">
    <w:abstractNumId w:val="14"/>
  </w:num>
  <w:num w:numId="10">
    <w:abstractNumId w:val="25"/>
  </w:num>
  <w:num w:numId="11">
    <w:abstractNumId w:val="2"/>
  </w:num>
  <w:num w:numId="12">
    <w:abstractNumId w:val="30"/>
  </w:num>
  <w:num w:numId="13">
    <w:abstractNumId w:val="18"/>
  </w:num>
  <w:num w:numId="14">
    <w:abstractNumId w:val="19"/>
  </w:num>
  <w:num w:numId="15">
    <w:abstractNumId w:val="15"/>
  </w:num>
  <w:num w:numId="16">
    <w:abstractNumId w:val="11"/>
  </w:num>
  <w:num w:numId="17">
    <w:abstractNumId w:val="32"/>
  </w:num>
  <w:num w:numId="18">
    <w:abstractNumId w:val="12"/>
  </w:num>
  <w:num w:numId="19">
    <w:abstractNumId w:val="1"/>
  </w:num>
  <w:num w:numId="20">
    <w:abstractNumId w:val="17"/>
  </w:num>
  <w:num w:numId="21">
    <w:abstractNumId w:val="16"/>
  </w:num>
  <w:num w:numId="22">
    <w:abstractNumId w:val="23"/>
  </w:num>
  <w:num w:numId="23">
    <w:abstractNumId w:val="6"/>
  </w:num>
  <w:num w:numId="24">
    <w:abstractNumId w:val="36"/>
  </w:num>
  <w:num w:numId="25">
    <w:abstractNumId w:val="7"/>
  </w:num>
  <w:num w:numId="26">
    <w:abstractNumId w:val="22"/>
  </w:num>
  <w:num w:numId="27">
    <w:abstractNumId w:val="4"/>
  </w:num>
  <w:num w:numId="28">
    <w:abstractNumId w:val="35"/>
  </w:num>
  <w:num w:numId="29">
    <w:abstractNumId w:val="13"/>
  </w:num>
  <w:num w:numId="30">
    <w:abstractNumId w:val="24"/>
  </w:num>
  <w:num w:numId="31">
    <w:abstractNumId w:val="28"/>
  </w:num>
  <w:num w:numId="32">
    <w:abstractNumId w:val="5"/>
  </w:num>
  <w:num w:numId="33">
    <w:abstractNumId w:val="26"/>
  </w:num>
  <w:num w:numId="34">
    <w:abstractNumId w:val="20"/>
  </w:num>
  <w:num w:numId="35">
    <w:abstractNumId w:val="10"/>
  </w:num>
  <w:num w:numId="36">
    <w:abstractNumId w:val="3"/>
  </w:num>
  <w:num w:numId="37">
    <w:abstractNumId w:val="8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A99"/>
    <w:rsid w:val="000013ED"/>
    <w:rsid w:val="000071BE"/>
    <w:rsid w:val="000122D8"/>
    <w:rsid w:val="000132B8"/>
    <w:rsid w:val="00024974"/>
    <w:rsid w:val="0002737F"/>
    <w:rsid w:val="00027E1F"/>
    <w:rsid w:val="00031BCC"/>
    <w:rsid w:val="00034741"/>
    <w:rsid w:val="0004712D"/>
    <w:rsid w:val="00052311"/>
    <w:rsid w:val="000602BB"/>
    <w:rsid w:val="00071A32"/>
    <w:rsid w:val="00072A6E"/>
    <w:rsid w:val="00072F38"/>
    <w:rsid w:val="00081D93"/>
    <w:rsid w:val="00081EA5"/>
    <w:rsid w:val="00092CFB"/>
    <w:rsid w:val="00093AC7"/>
    <w:rsid w:val="000A0176"/>
    <w:rsid w:val="000B2861"/>
    <w:rsid w:val="000B5457"/>
    <w:rsid w:val="000B70BF"/>
    <w:rsid w:val="000D2D01"/>
    <w:rsid w:val="000D7084"/>
    <w:rsid w:val="000D782B"/>
    <w:rsid w:val="000F67E1"/>
    <w:rsid w:val="000F7EDC"/>
    <w:rsid w:val="0010473C"/>
    <w:rsid w:val="001179ED"/>
    <w:rsid w:val="0012159F"/>
    <w:rsid w:val="00125208"/>
    <w:rsid w:val="00136480"/>
    <w:rsid w:val="00145103"/>
    <w:rsid w:val="001526ED"/>
    <w:rsid w:val="0016352F"/>
    <w:rsid w:val="0016507B"/>
    <w:rsid w:val="00166D4E"/>
    <w:rsid w:val="00173413"/>
    <w:rsid w:val="00192B0E"/>
    <w:rsid w:val="00196FB9"/>
    <w:rsid w:val="001A251D"/>
    <w:rsid w:val="001A38BE"/>
    <w:rsid w:val="001B14CD"/>
    <w:rsid w:val="001B1F50"/>
    <w:rsid w:val="001B20EA"/>
    <w:rsid w:val="001B2BD1"/>
    <w:rsid w:val="001B5D6A"/>
    <w:rsid w:val="001C00B2"/>
    <w:rsid w:val="001D04C5"/>
    <w:rsid w:val="001D3144"/>
    <w:rsid w:val="001E1E11"/>
    <w:rsid w:val="001F03B7"/>
    <w:rsid w:val="001F03CD"/>
    <w:rsid w:val="001F0BBA"/>
    <w:rsid w:val="002078EC"/>
    <w:rsid w:val="0021097E"/>
    <w:rsid w:val="00212B30"/>
    <w:rsid w:val="002136F5"/>
    <w:rsid w:val="00214082"/>
    <w:rsid w:val="002172EE"/>
    <w:rsid w:val="0023058D"/>
    <w:rsid w:val="00237D55"/>
    <w:rsid w:val="0024054A"/>
    <w:rsid w:val="0024273F"/>
    <w:rsid w:val="00244D82"/>
    <w:rsid w:val="00245CB4"/>
    <w:rsid w:val="002477FA"/>
    <w:rsid w:val="00262FCA"/>
    <w:rsid w:val="00264E2E"/>
    <w:rsid w:val="00265589"/>
    <w:rsid w:val="0027144F"/>
    <w:rsid w:val="002725DE"/>
    <w:rsid w:val="00277DE9"/>
    <w:rsid w:val="00277DEF"/>
    <w:rsid w:val="00281C39"/>
    <w:rsid w:val="00290DED"/>
    <w:rsid w:val="002A1C79"/>
    <w:rsid w:val="002A7C95"/>
    <w:rsid w:val="002C03DF"/>
    <w:rsid w:val="002C51CD"/>
    <w:rsid w:val="002C7803"/>
    <w:rsid w:val="002D00A3"/>
    <w:rsid w:val="002E39AB"/>
    <w:rsid w:val="002E4B5D"/>
    <w:rsid w:val="002E6C8C"/>
    <w:rsid w:val="002E70C1"/>
    <w:rsid w:val="002F1F98"/>
    <w:rsid w:val="00300A4D"/>
    <w:rsid w:val="00323D2E"/>
    <w:rsid w:val="0032537C"/>
    <w:rsid w:val="00346F06"/>
    <w:rsid w:val="0035003D"/>
    <w:rsid w:val="0035080A"/>
    <w:rsid w:val="00351EBE"/>
    <w:rsid w:val="00360039"/>
    <w:rsid w:val="00365FEB"/>
    <w:rsid w:val="00373524"/>
    <w:rsid w:val="00381FB0"/>
    <w:rsid w:val="003834BE"/>
    <w:rsid w:val="003A32CE"/>
    <w:rsid w:val="003A6031"/>
    <w:rsid w:val="003B1D9F"/>
    <w:rsid w:val="003B63B0"/>
    <w:rsid w:val="003C28B0"/>
    <w:rsid w:val="003D245E"/>
    <w:rsid w:val="003D6146"/>
    <w:rsid w:val="003E1768"/>
    <w:rsid w:val="003E2625"/>
    <w:rsid w:val="003E2EF6"/>
    <w:rsid w:val="003F0D91"/>
    <w:rsid w:val="003F534D"/>
    <w:rsid w:val="00406FBF"/>
    <w:rsid w:val="00410B73"/>
    <w:rsid w:val="00414A3F"/>
    <w:rsid w:val="00414E56"/>
    <w:rsid w:val="00423A16"/>
    <w:rsid w:val="00430207"/>
    <w:rsid w:val="00432D33"/>
    <w:rsid w:val="00433CE3"/>
    <w:rsid w:val="0044120E"/>
    <w:rsid w:val="0044586A"/>
    <w:rsid w:val="00447866"/>
    <w:rsid w:val="00461331"/>
    <w:rsid w:val="004632DA"/>
    <w:rsid w:val="00463A3B"/>
    <w:rsid w:val="00466089"/>
    <w:rsid w:val="00470A99"/>
    <w:rsid w:val="00470ED7"/>
    <w:rsid w:val="00484D6F"/>
    <w:rsid w:val="00486A5C"/>
    <w:rsid w:val="00497AD2"/>
    <w:rsid w:val="004A0FA0"/>
    <w:rsid w:val="004A3D75"/>
    <w:rsid w:val="004A4516"/>
    <w:rsid w:val="004A5EFA"/>
    <w:rsid w:val="004C268E"/>
    <w:rsid w:val="004C5D34"/>
    <w:rsid w:val="004C6FD5"/>
    <w:rsid w:val="004D0EB2"/>
    <w:rsid w:val="004D7790"/>
    <w:rsid w:val="004E1697"/>
    <w:rsid w:val="004F0272"/>
    <w:rsid w:val="004F2AEB"/>
    <w:rsid w:val="004F60A3"/>
    <w:rsid w:val="005034CE"/>
    <w:rsid w:val="00503F3B"/>
    <w:rsid w:val="005056E6"/>
    <w:rsid w:val="0051122E"/>
    <w:rsid w:val="00523364"/>
    <w:rsid w:val="00526109"/>
    <w:rsid w:val="00536383"/>
    <w:rsid w:val="005413A8"/>
    <w:rsid w:val="00553D88"/>
    <w:rsid w:val="005543AC"/>
    <w:rsid w:val="00556AFD"/>
    <w:rsid w:val="0056465B"/>
    <w:rsid w:val="00576B2E"/>
    <w:rsid w:val="00591438"/>
    <w:rsid w:val="00592BAD"/>
    <w:rsid w:val="005930DF"/>
    <w:rsid w:val="00596A70"/>
    <w:rsid w:val="005A469B"/>
    <w:rsid w:val="005B13B0"/>
    <w:rsid w:val="005B34E4"/>
    <w:rsid w:val="005C1BE7"/>
    <w:rsid w:val="005D0797"/>
    <w:rsid w:val="005D3811"/>
    <w:rsid w:val="005D7801"/>
    <w:rsid w:val="005D7911"/>
    <w:rsid w:val="005D7AC2"/>
    <w:rsid w:val="005E1836"/>
    <w:rsid w:val="005E481C"/>
    <w:rsid w:val="005E5D11"/>
    <w:rsid w:val="005E69B9"/>
    <w:rsid w:val="005F1588"/>
    <w:rsid w:val="005F30AC"/>
    <w:rsid w:val="005F337E"/>
    <w:rsid w:val="005F72D8"/>
    <w:rsid w:val="0060085B"/>
    <w:rsid w:val="006035B0"/>
    <w:rsid w:val="00607770"/>
    <w:rsid w:val="00617AF4"/>
    <w:rsid w:val="006221C2"/>
    <w:rsid w:val="006260D5"/>
    <w:rsid w:val="0062658E"/>
    <w:rsid w:val="0063035F"/>
    <w:rsid w:val="0063213E"/>
    <w:rsid w:val="00640EDF"/>
    <w:rsid w:val="0065279F"/>
    <w:rsid w:val="0065341A"/>
    <w:rsid w:val="00654EEE"/>
    <w:rsid w:val="006565A2"/>
    <w:rsid w:val="00656C73"/>
    <w:rsid w:val="00656F52"/>
    <w:rsid w:val="00672B49"/>
    <w:rsid w:val="00673B75"/>
    <w:rsid w:val="00680CF4"/>
    <w:rsid w:val="0068215D"/>
    <w:rsid w:val="00690E24"/>
    <w:rsid w:val="0069273F"/>
    <w:rsid w:val="00692BE4"/>
    <w:rsid w:val="006A7965"/>
    <w:rsid w:val="006A7CD7"/>
    <w:rsid w:val="006A7EB4"/>
    <w:rsid w:val="006B09C8"/>
    <w:rsid w:val="006C5C1A"/>
    <w:rsid w:val="006D2605"/>
    <w:rsid w:val="006D75AC"/>
    <w:rsid w:val="006E0154"/>
    <w:rsid w:val="006E5FBE"/>
    <w:rsid w:val="006F24E3"/>
    <w:rsid w:val="006F4D99"/>
    <w:rsid w:val="0071074B"/>
    <w:rsid w:val="00717360"/>
    <w:rsid w:val="00722EF7"/>
    <w:rsid w:val="00737BB8"/>
    <w:rsid w:val="007426B6"/>
    <w:rsid w:val="00751FFA"/>
    <w:rsid w:val="00762C2D"/>
    <w:rsid w:val="00763AE7"/>
    <w:rsid w:val="00764822"/>
    <w:rsid w:val="00764D22"/>
    <w:rsid w:val="0078049A"/>
    <w:rsid w:val="00781625"/>
    <w:rsid w:val="00781C3D"/>
    <w:rsid w:val="00782225"/>
    <w:rsid w:val="00791ED1"/>
    <w:rsid w:val="00793161"/>
    <w:rsid w:val="00795427"/>
    <w:rsid w:val="007A2EC1"/>
    <w:rsid w:val="007A331E"/>
    <w:rsid w:val="007B0D65"/>
    <w:rsid w:val="007D36C9"/>
    <w:rsid w:val="007E5273"/>
    <w:rsid w:val="007E59AF"/>
    <w:rsid w:val="007F29B4"/>
    <w:rsid w:val="00810BFD"/>
    <w:rsid w:val="008258AB"/>
    <w:rsid w:val="00827EDB"/>
    <w:rsid w:val="00831B2B"/>
    <w:rsid w:val="008537D6"/>
    <w:rsid w:val="0085495F"/>
    <w:rsid w:val="00856402"/>
    <w:rsid w:val="008574B5"/>
    <w:rsid w:val="00857E5B"/>
    <w:rsid w:val="008731D2"/>
    <w:rsid w:val="00880755"/>
    <w:rsid w:val="00881D1E"/>
    <w:rsid w:val="0088311F"/>
    <w:rsid w:val="0088495B"/>
    <w:rsid w:val="00890758"/>
    <w:rsid w:val="0089506E"/>
    <w:rsid w:val="008B42CA"/>
    <w:rsid w:val="008C1683"/>
    <w:rsid w:val="008C5079"/>
    <w:rsid w:val="008C76B1"/>
    <w:rsid w:val="008E4DE4"/>
    <w:rsid w:val="008E5D6F"/>
    <w:rsid w:val="008E79D0"/>
    <w:rsid w:val="008F0791"/>
    <w:rsid w:val="00911656"/>
    <w:rsid w:val="00914D2B"/>
    <w:rsid w:val="0091568B"/>
    <w:rsid w:val="0092608D"/>
    <w:rsid w:val="009315DE"/>
    <w:rsid w:val="009424E5"/>
    <w:rsid w:val="009437E3"/>
    <w:rsid w:val="00943A01"/>
    <w:rsid w:val="00950131"/>
    <w:rsid w:val="00950831"/>
    <w:rsid w:val="00952A8A"/>
    <w:rsid w:val="009763E5"/>
    <w:rsid w:val="009808F5"/>
    <w:rsid w:val="00984D7A"/>
    <w:rsid w:val="00987651"/>
    <w:rsid w:val="00990B86"/>
    <w:rsid w:val="00994593"/>
    <w:rsid w:val="00997F99"/>
    <w:rsid w:val="009A3CCC"/>
    <w:rsid w:val="009C0C85"/>
    <w:rsid w:val="009C45B4"/>
    <w:rsid w:val="009D018E"/>
    <w:rsid w:val="009D40AB"/>
    <w:rsid w:val="009E02BF"/>
    <w:rsid w:val="009E0680"/>
    <w:rsid w:val="009E5CD3"/>
    <w:rsid w:val="009E5FF5"/>
    <w:rsid w:val="009F337B"/>
    <w:rsid w:val="009F3F14"/>
    <w:rsid w:val="009F5667"/>
    <w:rsid w:val="00A02A38"/>
    <w:rsid w:val="00A12C55"/>
    <w:rsid w:val="00A16AF8"/>
    <w:rsid w:val="00A17E66"/>
    <w:rsid w:val="00A32670"/>
    <w:rsid w:val="00A379B5"/>
    <w:rsid w:val="00A452DD"/>
    <w:rsid w:val="00A55886"/>
    <w:rsid w:val="00A57644"/>
    <w:rsid w:val="00A62AA8"/>
    <w:rsid w:val="00A62DF6"/>
    <w:rsid w:val="00A6368F"/>
    <w:rsid w:val="00A67AD7"/>
    <w:rsid w:val="00A70F5B"/>
    <w:rsid w:val="00A715AA"/>
    <w:rsid w:val="00A71D89"/>
    <w:rsid w:val="00A7314E"/>
    <w:rsid w:val="00A763DF"/>
    <w:rsid w:val="00A83790"/>
    <w:rsid w:val="00A83EEB"/>
    <w:rsid w:val="00A90A95"/>
    <w:rsid w:val="00A91713"/>
    <w:rsid w:val="00A91B5B"/>
    <w:rsid w:val="00A91EE0"/>
    <w:rsid w:val="00A929FF"/>
    <w:rsid w:val="00AA2D90"/>
    <w:rsid w:val="00AB1BF2"/>
    <w:rsid w:val="00AB7071"/>
    <w:rsid w:val="00AC232D"/>
    <w:rsid w:val="00AC2CE1"/>
    <w:rsid w:val="00AC35A3"/>
    <w:rsid w:val="00AD0843"/>
    <w:rsid w:val="00AD2A71"/>
    <w:rsid w:val="00AD5B35"/>
    <w:rsid w:val="00AD5F19"/>
    <w:rsid w:val="00AD79E5"/>
    <w:rsid w:val="00AE0959"/>
    <w:rsid w:val="00AF4DDB"/>
    <w:rsid w:val="00B00EB7"/>
    <w:rsid w:val="00B03235"/>
    <w:rsid w:val="00B05165"/>
    <w:rsid w:val="00B07E42"/>
    <w:rsid w:val="00B1234B"/>
    <w:rsid w:val="00B132BD"/>
    <w:rsid w:val="00B224D1"/>
    <w:rsid w:val="00B2289F"/>
    <w:rsid w:val="00B26291"/>
    <w:rsid w:val="00B32F99"/>
    <w:rsid w:val="00B40516"/>
    <w:rsid w:val="00B444B3"/>
    <w:rsid w:val="00B448BD"/>
    <w:rsid w:val="00B45690"/>
    <w:rsid w:val="00B4720A"/>
    <w:rsid w:val="00B52728"/>
    <w:rsid w:val="00B54B2C"/>
    <w:rsid w:val="00B63F0C"/>
    <w:rsid w:val="00B643D2"/>
    <w:rsid w:val="00B65616"/>
    <w:rsid w:val="00B65CB6"/>
    <w:rsid w:val="00B74065"/>
    <w:rsid w:val="00B74DF3"/>
    <w:rsid w:val="00B756D6"/>
    <w:rsid w:val="00B81249"/>
    <w:rsid w:val="00B813D1"/>
    <w:rsid w:val="00B864B0"/>
    <w:rsid w:val="00B93E0B"/>
    <w:rsid w:val="00BA0E9A"/>
    <w:rsid w:val="00BB56A6"/>
    <w:rsid w:val="00BC3117"/>
    <w:rsid w:val="00BD2D5C"/>
    <w:rsid w:val="00BE3A17"/>
    <w:rsid w:val="00BE558E"/>
    <w:rsid w:val="00BE76E9"/>
    <w:rsid w:val="00BF2406"/>
    <w:rsid w:val="00BF4259"/>
    <w:rsid w:val="00BF7A41"/>
    <w:rsid w:val="00C02BD5"/>
    <w:rsid w:val="00C03B9D"/>
    <w:rsid w:val="00C0428A"/>
    <w:rsid w:val="00C0664E"/>
    <w:rsid w:val="00C06A5B"/>
    <w:rsid w:val="00C0752F"/>
    <w:rsid w:val="00C47F18"/>
    <w:rsid w:val="00C514EC"/>
    <w:rsid w:val="00C654E2"/>
    <w:rsid w:val="00C65685"/>
    <w:rsid w:val="00C711CC"/>
    <w:rsid w:val="00C75133"/>
    <w:rsid w:val="00C77B73"/>
    <w:rsid w:val="00C813A6"/>
    <w:rsid w:val="00C865F5"/>
    <w:rsid w:val="00C95AD8"/>
    <w:rsid w:val="00CA29B3"/>
    <w:rsid w:val="00CA4005"/>
    <w:rsid w:val="00CA6C32"/>
    <w:rsid w:val="00CB2889"/>
    <w:rsid w:val="00CC3FB4"/>
    <w:rsid w:val="00CC4EB5"/>
    <w:rsid w:val="00CC6BBA"/>
    <w:rsid w:val="00CD2569"/>
    <w:rsid w:val="00CD2F57"/>
    <w:rsid w:val="00CD44BA"/>
    <w:rsid w:val="00CE19D5"/>
    <w:rsid w:val="00CE2CFC"/>
    <w:rsid w:val="00CE3AA9"/>
    <w:rsid w:val="00CF0431"/>
    <w:rsid w:val="00D00762"/>
    <w:rsid w:val="00D03106"/>
    <w:rsid w:val="00D048E8"/>
    <w:rsid w:val="00D0653A"/>
    <w:rsid w:val="00D10FEF"/>
    <w:rsid w:val="00D22DA2"/>
    <w:rsid w:val="00D2502A"/>
    <w:rsid w:val="00D36A41"/>
    <w:rsid w:val="00D442DD"/>
    <w:rsid w:val="00D508E2"/>
    <w:rsid w:val="00D5423E"/>
    <w:rsid w:val="00D65A9F"/>
    <w:rsid w:val="00D743F2"/>
    <w:rsid w:val="00D77C6B"/>
    <w:rsid w:val="00D8406F"/>
    <w:rsid w:val="00D875D2"/>
    <w:rsid w:val="00DA58E0"/>
    <w:rsid w:val="00DB22B4"/>
    <w:rsid w:val="00DB6A7A"/>
    <w:rsid w:val="00DB7C67"/>
    <w:rsid w:val="00DC2F20"/>
    <w:rsid w:val="00DD43CB"/>
    <w:rsid w:val="00DD7FDC"/>
    <w:rsid w:val="00DE71DC"/>
    <w:rsid w:val="00DE7958"/>
    <w:rsid w:val="00DF48DA"/>
    <w:rsid w:val="00DF6811"/>
    <w:rsid w:val="00E06165"/>
    <w:rsid w:val="00E06D66"/>
    <w:rsid w:val="00E11974"/>
    <w:rsid w:val="00E11AD8"/>
    <w:rsid w:val="00E218E8"/>
    <w:rsid w:val="00E22D36"/>
    <w:rsid w:val="00E275A4"/>
    <w:rsid w:val="00E31F75"/>
    <w:rsid w:val="00E43E8C"/>
    <w:rsid w:val="00E4550F"/>
    <w:rsid w:val="00E505CE"/>
    <w:rsid w:val="00E5207D"/>
    <w:rsid w:val="00E54F5E"/>
    <w:rsid w:val="00E62AC8"/>
    <w:rsid w:val="00E70F1A"/>
    <w:rsid w:val="00E80170"/>
    <w:rsid w:val="00E84336"/>
    <w:rsid w:val="00E875AE"/>
    <w:rsid w:val="00E94BEA"/>
    <w:rsid w:val="00E97746"/>
    <w:rsid w:val="00EA0C1D"/>
    <w:rsid w:val="00EA5F65"/>
    <w:rsid w:val="00EA71A3"/>
    <w:rsid w:val="00EB559E"/>
    <w:rsid w:val="00EC3FC0"/>
    <w:rsid w:val="00ED3D66"/>
    <w:rsid w:val="00ED7379"/>
    <w:rsid w:val="00EE08DF"/>
    <w:rsid w:val="00EF2C50"/>
    <w:rsid w:val="00F01507"/>
    <w:rsid w:val="00F050D4"/>
    <w:rsid w:val="00F072C6"/>
    <w:rsid w:val="00F17DA2"/>
    <w:rsid w:val="00F203F5"/>
    <w:rsid w:val="00F27F87"/>
    <w:rsid w:val="00F316EE"/>
    <w:rsid w:val="00F34F8F"/>
    <w:rsid w:val="00F56882"/>
    <w:rsid w:val="00F6776A"/>
    <w:rsid w:val="00F801B2"/>
    <w:rsid w:val="00F87BC4"/>
    <w:rsid w:val="00F91335"/>
    <w:rsid w:val="00F91C88"/>
    <w:rsid w:val="00F95DED"/>
    <w:rsid w:val="00F96F94"/>
    <w:rsid w:val="00FA74F2"/>
    <w:rsid w:val="00FC627E"/>
    <w:rsid w:val="00FE11B4"/>
    <w:rsid w:val="00FE2624"/>
    <w:rsid w:val="00FE532B"/>
    <w:rsid w:val="00FF0501"/>
    <w:rsid w:val="00FF0B24"/>
    <w:rsid w:val="00FF1036"/>
    <w:rsid w:val="00FF702B"/>
    <w:rsid w:val="0270778E"/>
    <w:rsid w:val="09477661"/>
    <w:rsid w:val="0E4D3850"/>
    <w:rsid w:val="0F8B66DB"/>
    <w:rsid w:val="13D93FAE"/>
    <w:rsid w:val="17DD5069"/>
    <w:rsid w:val="17EA73BE"/>
    <w:rsid w:val="20D2F0DB"/>
    <w:rsid w:val="240E869B"/>
    <w:rsid w:val="28019ED0"/>
    <w:rsid w:val="282CB379"/>
    <w:rsid w:val="2B393F92"/>
    <w:rsid w:val="2DB9904D"/>
    <w:rsid w:val="323F56FE"/>
    <w:rsid w:val="33E1311B"/>
    <w:rsid w:val="34C6F97B"/>
    <w:rsid w:val="3FDD384A"/>
    <w:rsid w:val="4060F8FC"/>
    <w:rsid w:val="4188D649"/>
    <w:rsid w:val="45BF9C8C"/>
    <w:rsid w:val="4726B7AB"/>
    <w:rsid w:val="47417CD2"/>
    <w:rsid w:val="4C0765C0"/>
    <w:rsid w:val="4FC48FFF"/>
    <w:rsid w:val="518B956E"/>
    <w:rsid w:val="541E6D98"/>
    <w:rsid w:val="55B6D91F"/>
    <w:rsid w:val="60685BA7"/>
    <w:rsid w:val="610EF7D3"/>
    <w:rsid w:val="68EE70D9"/>
    <w:rsid w:val="6954F11A"/>
    <w:rsid w:val="6D4EF16C"/>
    <w:rsid w:val="722B6C56"/>
    <w:rsid w:val="76140FB1"/>
    <w:rsid w:val="79902DD5"/>
    <w:rsid w:val="7B3A8190"/>
    <w:rsid w:val="7E821D7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000C9F"/>
  <w15:docId w15:val="{64EC1A6F-4284-3E43-97D7-73752B721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15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159F"/>
    <w:pPr>
      <w:keepNext/>
      <w:keepLines/>
      <w:spacing w:before="460" w:after="120" w:line="259" w:lineRule="auto"/>
      <w:outlineLvl w:val="1"/>
    </w:pPr>
    <w:rPr>
      <w:rFonts w:asciiTheme="majorHAnsi" w:eastAsiaTheme="majorEastAsia" w:hAnsiTheme="majorHAnsi" w:cstheme="majorBidi"/>
      <w:b/>
      <w:color w:val="7F7F7F" w:themeColor="text1" w:themeTint="80"/>
      <w:sz w:val="30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7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4E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E2E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E5FB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12159F"/>
    <w:rPr>
      <w:rFonts w:asciiTheme="majorHAnsi" w:eastAsiaTheme="majorEastAsia" w:hAnsiTheme="majorHAnsi" w:cstheme="majorBidi"/>
      <w:b/>
      <w:color w:val="7F7F7F" w:themeColor="text1" w:themeTint="80"/>
      <w:sz w:val="30"/>
      <w:szCs w:val="26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12159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12159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215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uiPriority w:val="99"/>
    <w:unhideWhenUsed/>
    <w:rsid w:val="0012159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2159F"/>
  </w:style>
  <w:style w:type="paragraph" w:styleId="Subtitle">
    <w:name w:val="Subtitle"/>
    <w:basedOn w:val="Normal"/>
    <w:next w:val="Normal"/>
    <w:link w:val="SubtitleChar"/>
    <w:uiPriority w:val="11"/>
    <w:qFormat/>
    <w:rsid w:val="0012159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2159F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pple-converted-space">
    <w:name w:val="apple-converted-space"/>
    <w:basedOn w:val="DefaultParagraphFont"/>
    <w:rsid w:val="005E5D11"/>
  </w:style>
  <w:style w:type="character" w:customStyle="1" w:styleId="contextualextensionhighlight">
    <w:name w:val="contextualextensionhighlight"/>
    <w:basedOn w:val="DefaultParagraphFont"/>
    <w:rsid w:val="005E5D11"/>
  </w:style>
  <w:style w:type="paragraph" w:styleId="Header">
    <w:name w:val="header"/>
    <w:basedOn w:val="Normal"/>
    <w:link w:val="HeaderChar"/>
    <w:uiPriority w:val="99"/>
    <w:unhideWhenUsed/>
    <w:rsid w:val="00EA5F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5F65"/>
  </w:style>
  <w:style w:type="paragraph" w:styleId="Footer">
    <w:name w:val="footer"/>
    <w:basedOn w:val="Normal"/>
    <w:link w:val="FooterChar"/>
    <w:uiPriority w:val="99"/>
    <w:unhideWhenUsed/>
    <w:rsid w:val="00EA5F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5F65"/>
  </w:style>
  <w:style w:type="paragraph" w:customStyle="1" w:styleId="xmsolistparagraph">
    <w:name w:val="x_msolistparagraph"/>
    <w:basedOn w:val="Normal"/>
    <w:rsid w:val="00DB6A7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xcontextualextensionhighlight">
    <w:name w:val="x_contextualextensionhighlight"/>
    <w:basedOn w:val="DefaultParagraphFont"/>
    <w:rsid w:val="00DB6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0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1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9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8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0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2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8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7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97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8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33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82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218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389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589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386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251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2906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350305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2834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2596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8382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09882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7154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6653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85167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9240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2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6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5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2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3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3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31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81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01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17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701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171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366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278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698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474473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5083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1981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5722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226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2737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107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09877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9342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2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araholiver/Library/Group%20Containers/UBF8T346G9.Office/User%20Content.localized/Templates.localized/most%20recent%20senate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CCF27B4-B0D5-4471-9753-4A85B61A4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most recent senate agenda.dotx</Template>
  <TotalTime>25</TotalTime>
  <Pages>3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Wittenberg University</Company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Sarah K. Oliver</cp:lastModifiedBy>
  <cp:revision>4</cp:revision>
  <dcterms:created xsi:type="dcterms:W3CDTF">2021-11-23T15:44:00Z</dcterms:created>
  <dcterms:modified xsi:type="dcterms:W3CDTF">2021-11-24T20:45:00Z</dcterms:modified>
</cp:coreProperties>
</file>