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67" w:rsidRDefault="00480667" w:rsidP="005B6F3A">
      <w:pPr>
        <w:spacing w:after="0" w:line="240" w:lineRule="auto"/>
      </w:pPr>
      <w:bookmarkStart w:id="0" w:name="_GoBack"/>
      <w:bookmarkEnd w:id="0"/>
    </w:p>
    <w:p w:rsidR="00F36F0D" w:rsidRDefault="005B6F3A" w:rsidP="005B6F3A">
      <w:pPr>
        <w:spacing w:after="0" w:line="240" w:lineRule="auto"/>
      </w:pPr>
      <w:r>
        <w:t>Name of Applicant _____________________________________________________________</w:t>
      </w:r>
    </w:p>
    <w:p w:rsidR="005B6F3A" w:rsidRDefault="005B6F3A" w:rsidP="005B6F3A">
      <w:pPr>
        <w:spacing w:after="0" w:line="240" w:lineRule="auto"/>
      </w:pPr>
      <w:r>
        <w:tab/>
      </w:r>
      <w:r>
        <w:tab/>
      </w:r>
      <w:r>
        <w:tab/>
        <w:t>First</w:t>
      </w:r>
      <w:r>
        <w:tab/>
      </w:r>
      <w:r>
        <w:tab/>
      </w:r>
      <w:r>
        <w:tab/>
      </w:r>
      <w:r>
        <w:tab/>
        <w:t>M.I.</w:t>
      </w:r>
      <w:r>
        <w:tab/>
      </w:r>
      <w:r>
        <w:tab/>
      </w:r>
      <w:r>
        <w:tab/>
        <w:t>Last Name</w:t>
      </w:r>
    </w:p>
    <w:p w:rsidR="005B6F3A" w:rsidRDefault="005B6F3A" w:rsidP="005B6F3A">
      <w:pPr>
        <w:spacing w:after="0" w:line="240" w:lineRule="auto"/>
      </w:pPr>
    </w:p>
    <w:p w:rsidR="005B6F3A" w:rsidRDefault="005B6F3A" w:rsidP="005B6F3A">
      <w:pPr>
        <w:spacing w:after="0" w:line="240" w:lineRule="auto"/>
        <w:rPr>
          <w:b/>
        </w:rPr>
      </w:pPr>
    </w:p>
    <w:p w:rsidR="005B6F3A" w:rsidRDefault="005B6F3A" w:rsidP="005B6F3A">
      <w:pPr>
        <w:spacing w:after="0" w:line="240" w:lineRule="auto"/>
      </w:pPr>
      <w:r w:rsidRPr="005B6F3A">
        <w:rPr>
          <w:b/>
        </w:rPr>
        <w:t>TO THE STUDENT:</w:t>
      </w:r>
      <w:r>
        <w:t xml:space="preserve">  This form should be completed by a present or former teacher, counselor, dean, and/or principal of your choice.</w:t>
      </w:r>
    </w:p>
    <w:p w:rsidR="005B6F3A" w:rsidRDefault="005B6F3A" w:rsidP="005B6F3A">
      <w:pPr>
        <w:spacing w:after="0" w:line="240" w:lineRule="auto"/>
      </w:pPr>
    </w:p>
    <w:p w:rsidR="005B6F3A" w:rsidRDefault="005B6F3A" w:rsidP="005B6F3A">
      <w:pPr>
        <w:spacing w:after="0" w:line="240" w:lineRule="auto"/>
      </w:pPr>
      <w:r>
        <w:rPr>
          <w:b/>
        </w:rPr>
        <w:t>TO THE PERSON COMPLETING THE RECOMMENDATION:</w:t>
      </w:r>
      <w:r>
        <w:t xml:space="preserve"> Your frank and impartial response to this form will greatly help in meeting the aims of the Upward Bound Program.  We are interested in obtaining information that will aid us in arriving at a decision regarding the applicant, and in planning the most appropriate educational program if the student becomes a student in the Upward Bound Program.</w:t>
      </w:r>
    </w:p>
    <w:p w:rsidR="005B6F3A" w:rsidRDefault="005B6F3A" w:rsidP="005B6F3A">
      <w:pPr>
        <w:spacing w:after="0" w:line="240" w:lineRule="auto"/>
      </w:pPr>
    </w:p>
    <w:p w:rsidR="005B6F3A" w:rsidRDefault="005B6F3A" w:rsidP="008B3455">
      <w:pPr>
        <w:spacing w:after="0" w:line="240" w:lineRule="auto"/>
      </w:pPr>
      <w:r>
        <w:tab/>
      </w:r>
    </w:p>
    <w:p w:rsidR="005B6F3A" w:rsidRDefault="005B6F3A" w:rsidP="005B6F3A">
      <w:pPr>
        <w:spacing w:after="0" w:line="240" w:lineRule="auto"/>
        <w:ind w:firstLine="720"/>
      </w:pPr>
      <w:r>
        <w:t>We are interested in the following kinds of information:</w:t>
      </w:r>
    </w:p>
    <w:p w:rsidR="005B6F3A" w:rsidRDefault="005B6F3A" w:rsidP="005B6F3A">
      <w:pPr>
        <w:spacing w:after="0" w:line="240" w:lineRule="auto"/>
      </w:pPr>
    </w:p>
    <w:p w:rsidR="005B6F3A" w:rsidRDefault="005B6F3A" w:rsidP="005B6F3A">
      <w:pPr>
        <w:pStyle w:val="ListParagraph"/>
        <w:numPr>
          <w:ilvl w:val="0"/>
          <w:numId w:val="1"/>
        </w:numPr>
        <w:spacing w:after="0" w:line="240" w:lineRule="auto"/>
      </w:pPr>
      <w:r>
        <w:t>The class in which you had the student</w:t>
      </w:r>
      <w:r w:rsidR="006F01F7">
        <w:t>:</w:t>
      </w:r>
    </w:p>
    <w:p w:rsidR="00CB2B94" w:rsidRDefault="00CB2B94" w:rsidP="00CB2B94">
      <w:pPr>
        <w:pStyle w:val="ListParagraph"/>
        <w:spacing w:after="0" w:line="240" w:lineRule="auto"/>
        <w:ind w:left="1080"/>
      </w:pPr>
    </w:p>
    <w:p w:rsidR="005B6F3A" w:rsidRDefault="005B6F3A" w:rsidP="005B6F3A">
      <w:pPr>
        <w:pStyle w:val="ListParagraph"/>
        <w:numPr>
          <w:ilvl w:val="0"/>
          <w:numId w:val="1"/>
        </w:numPr>
        <w:spacing w:after="0" w:line="240" w:lineRule="auto"/>
      </w:pPr>
      <w:r>
        <w:t>The student’s conduct in your class</w:t>
      </w:r>
      <w:r w:rsidR="006F01F7">
        <w:t>:</w:t>
      </w:r>
    </w:p>
    <w:p w:rsidR="00CB2B94" w:rsidRDefault="00CB2B94" w:rsidP="00CB2B94">
      <w:pPr>
        <w:spacing w:after="0" w:line="240" w:lineRule="auto"/>
      </w:pPr>
    </w:p>
    <w:p w:rsidR="005B6F3A" w:rsidRDefault="005B6F3A" w:rsidP="005B6F3A">
      <w:pPr>
        <w:pStyle w:val="ListParagraph"/>
        <w:numPr>
          <w:ilvl w:val="0"/>
          <w:numId w:val="1"/>
        </w:numPr>
        <w:spacing w:after="0" w:line="240" w:lineRule="auto"/>
      </w:pPr>
      <w:r>
        <w:lastRenderedPageBreak/>
        <w:t>The student’s performance in your class</w:t>
      </w:r>
      <w:r w:rsidR="006F01F7">
        <w:t>:</w:t>
      </w:r>
    </w:p>
    <w:p w:rsidR="00CB2B94" w:rsidRDefault="00CB2B94" w:rsidP="00CB2B94">
      <w:pPr>
        <w:spacing w:after="0" w:line="240" w:lineRule="auto"/>
      </w:pPr>
    </w:p>
    <w:p w:rsidR="005B6F3A" w:rsidRDefault="005B6F3A" w:rsidP="005B6F3A">
      <w:pPr>
        <w:pStyle w:val="ListParagraph"/>
        <w:numPr>
          <w:ilvl w:val="0"/>
          <w:numId w:val="1"/>
        </w:numPr>
        <w:spacing w:after="0" w:line="240" w:lineRule="auto"/>
      </w:pPr>
      <w:r>
        <w:t>The student’s ability to do college level work</w:t>
      </w:r>
      <w:r w:rsidR="006F01F7">
        <w:t>:</w:t>
      </w:r>
    </w:p>
    <w:p w:rsidR="00CB2B94" w:rsidRDefault="00CB2B94" w:rsidP="00CB2B94">
      <w:pPr>
        <w:spacing w:after="0" w:line="240" w:lineRule="auto"/>
      </w:pPr>
    </w:p>
    <w:p w:rsidR="005B6F3A" w:rsidRDefault="005B6F3A" w:rsidP="005B6F3A">
      <w:pPr>
        <w:pStyle w:val="ListParagraph"/>
        <w:numPr>
          <w:ilvl w:val="0"/>
          <w:numId w:val="1"/>
        </w:numPr>
        <w:spacing w:after="0" w:line="240" w:lineRule="auto"/>
      </w:pPr>
      <w:r>
        <w:t>The student’s motivation level</w:t>
      </w:r>
      <w:r w:rsidR="006F01F7">
        <w:t>:</w:t>
      </w:r>
    </w:p>
    <w:p w:rsidR="00CB2B94" w:rsidRDefault="00CB2B94" w:rsidP="00CB2B94">
      <w:pPr>
        <w:spacing w:after="0" w:line="240" w:lineRule="auto"/>
      </w:pPr>
    </w:p>
    <w:p w:rsidR="005B6F3A" w:rsidRDefault="005B6F3A" w:rsidP="005B6F3A">
      <w:pPr>
        <w:pStyle w:val="ListParagraph"/>
        <w:numPr>
          <w:ilvl w:val="0"/>
          <w:numId w:val="1"/>
        </w:numPr>
        <w:spacing w:after="0" w:line="240" w:lineRule="auto"/>
      </w:pPr>
      <w:r>
        <w:t>Any particular strengths or weaknesses the student demonstrated</w:t>
      </w:r>
      <w:r w:rsidR="006F01F7">
        <w:t>:</w:t>
      </w:r>
    </w:p>
    <w:p w:rsidR="00CB2B94" w:rsidRDefault="00CB2B94" w:rsidP="00CB2B94">
      <w:pPr>
        <w:spacing w:after="0" w:line="240" w:lineRule="auto"/>
      </w:pPr>
    </w:p>
    <w:p w:rsidR="005B6F3A" w:rsidRDefault="005B6F3A" w:rsidP="005B6F3A">
      <w:pPr>
        <w:pStyle w:val="ListParagraph"/>
        <w:numPr>
          <w:ilvl w:val="0"/>
          <w:numId w:val="1"/>
        </w:numPr>
        <w:spacing w:after="0" w:line="240" w:lineRule="auto"/>
      </w:pPr>
      <w:r>
        <w:t>Whether you feel the student would benefit from the Upward Bound Program</w:t>
      </w:r>
      <w:r w:rsidR="006F01F7">
        <w:t>:</w:t>
      </w:r>
    </w:p>
    <w:p w:rsidR="005B6F3A" w:rsidRDefault="005B6F3A" w:rsidP="005B6F3A">
      <w:pPr>
        <w:pStyle w:val="ListParagraph"/>
        <w:spacing w:after="0" w:line="240" w:lineRule="auto"/>
        <w:ind w:left="1080"/>
      </w:pPr>
    </w:p>
    <w:p w:rsidR="006F01F7" w:rsidRDefault="006F01F7" w:rsidP="005B6F3A">
      <w:pPr>
        <w:pStyle w:val="ListParagraph"/>
        <w:spacing w:after="0" w:line="240" w:lineRule="auto"/>
        <w:ind w:left="2160"/>
      </w:pPr>
    </w:p>
    <w:p w:rsidR="006F01F7" w:rsidRDefault="006F01F7" w:rsidP="005B6F3A">
      <w:pPr>
        <w:pStyle w:val="ListParagraph"/>
        <w:spacing w:after="0" w:line="240" w:lineRule="auto"/>
        <w:ind w:left="2160"/>
      </w:pPr>
    </w:p>
    <w:p w:rsidR="005B6F3A" w:rsidRDefault="005B6F3A" w:rsidP="005B6F3A">
      <w:pPr>
        <w:pStyle w:val="ListParagraph"/>
        <w:spacing w:after="0" w:line="240" w:lineRule="auto"/>
        <w:ind w:left="2160"/>
      </w:pPr>
      <w:r>
        <w:t>(Use reverse side of this form if necessary)</w:t>
      </w:r>
    </w:p>
    <w:p w:rsidR="005B6F3A" w:rsidRDefault="005B6F3A" w:rsidP="005B6F3A">
      <w:pPr>
        <w:spacing w:after="0" w:line="240" w:lineRule="auto"/>
      </w:pPr>
    </w:p>
    <w:p w:rsidR="005B6F3A" w:rsidRDefault="005B6F3A" w:rsidP="005B6F3A">
      <w:pPr>
        <w:spacing w:after="0" w:line="240" w:lineRule="auto"/>
      </w:pPr>
    </w:p>
    <w:p w:rsidR="005B6F3A" w:rsidRDefault="00143072" w:rsidP="005B6F3A">
      <w:pPr>
        <w:spacing w:after="0" w:line="240" w:lineRule="auto"/>
      </w:pPr>
      <w:r>
        <w:t>Signature of person making recom</w:t>
      </w:r>
      <w:r w:rsidR="005B6F3A">
        <w:t>mendation_________________________________________</w:t>
      </w:r>
    </w:p>
    <w:p w:rsidR="005B6F3A" w:rsidRDefault="005B6F3A" w:rsidP="005B6F3A">
      <w:pPr>
        <w:spacing w:after="0" w:line="240" w:lineRule="auto"/>
      </w:pPr>
    </w:p>
    <w:p w:rsidR="005B6F3A" w:rsidRDefault="005B6F3A" w:rsidP="005B6F3A">
      <w:pPr>
        <w:spacing w:after="0" w:line="240" w:lineRule="auto"/>
      </w:pPr>
      <w:r>
        <w:t>Date________________</w:t>
      </w:r>
    </w:p>
    <w:p w:rsidR="005B6F3A" w:rsidRDefault="005B6F3A" w:rsidP="005B6F3A">
      <w:pPr>
        <w:spacing w:after="0" w:line="240" w:lineRule="auto"/>
      </w:pPr>
    </w:p>
    <w:p w:rsidR="005B6F3A" w:rsidRDefault="005B6F3A" w:rsidP="005B6F3A">
      <w:pPr>
        <w:spacing w:after="0" w:line="240" w:lineRule="auto"/>
        <w:rPr>
          <w:i/>
        </w:rPr>
      </w:pPr>
    </w:p>
    <w:p w:rsidR="005B6F3A" w:rsidRPr="005B6F3A" w:rsidRDefault="005B6F3A" w:rsidP="005B6F3A">
      <w:pPr>
        <w:spacing w:after="0" w:line="240" w:lineRule="auto"/>
      </w:pPr>
      <w:r>
        <w:rPr>
          <w:i/>
        </w:rPr>
        <w:t xml:space="preserve">Please Forward This Form To: </w:t>
      </w:r>
      <w:r w:rsidRPr="005B6F3A">
        <w:t xml:space="preserve">Upward Bound Program Wittenberg University, P.O. Box 720, Springfield, Ohio, 45501, or place </w:t>
      </w:r>
      <w:r w:rsidRPr="005B6F3A">
        <w:lastRenderedPageBreak/>
        <w:t>in the Upward Bound</w:t>
      </w:r>
      <w:r>
        <w:t xml:space="preserve"> box in the Faculty Mailroom, if such a box is available.</w:t>
      </w:r>
    </w:p>
    <w:sectPr w:rsidR="005B6F3A" w:rsidRPr="005B6F3A" w:rsidSect="001447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94" w:rsidRDefault="00CB2B94" w:rsidP="00CB2B94">
      <w:pPr>
        <w:spacing w:after="0" w:line="240" w:lineRule="auto"/>
      </w:pPr>
      <w:r>
        <w:separator/>
      </w:r>
    </w:p>
  </w:endnote>
  <w:endnote w:type="continuationSeparator" w:id="0">
    <w:p w:rsidR="00CB2B94" w:rsidRDefault="00CB2B94" w:rsidP="00CB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94" w:rsidRDefault="00CB2B94" w:rsidP="00CB2B94">
      <w:pPr>
        <w:spacing w:after="0" w:line="240" w:lineRule="auto"/>
      </w:pPr>
      <w:r>
        <w:separator/>
      </w:r>
    </w:p>
  </w:footnote>
  <w:footnote w:type="continuationSeparator" w:id="0">
    <w:p w:rsidR="00CB2B94" w:rsidRDefault="00CB2B94" w:rsidP="00CB2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1B19"/>
    <w:multiLevelType w:val="hybridMultilevel"/>
    <w:tmpl w:val="2B96A12E"/>
    <w:lvl w:ilvl="0" w:tplc="D7CC4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3A"/>
    <w:rsid w:val="000116EF"/>
    <w:rsid w:val="00026477"/>
    <w:rsid w:val="000502E8"/>
    <w:rsid w:val="00056CDC"/>
    <w:rsid w:val="00064F77"/>
    <w:rsid w:val="00067E73"/>
    <w:rsid w:val="00092574"/>
    <w:rsid w:val="00097809"/>
    <w:rsid w:val="000B10A3"/>
    <w:rsid w:val="000B1A1B"/>
    <w:rsid w:val="000B2D42"/>
    <w:rsid w:val="000E4CE7"/>
    <w:rsid w:val="000F27D2"/>
    <w:rsid w:val="000F27FB"/>
    <w:rsid w:val="0010167F"/>
    <w:rsid w:val="00110DF4"/>
    <w:rsid w:val="0011102A"/>
    <w:rsid w:val="001222A6"/>
    <w:rsid w:val="00140F48"/>
    <w:rsid w:val="00141687"/>
    <w:rsid w:val="00143072"/>
    <w:rsid w:val="00144755"/>
    <w:rsid w:val="00151394"/>
    <w:rsid w:val="0015515F"/>
    <w:rsid w:val="001756D5"/>
    <w:rsid w:val="001836F6"/>
    <w:rsid w:val="001A1F87"/>
    <w:rsid w:val="001A3613"/>
    <w:rsid w:val="001B02CD"/>
    <w:rsid w:val="001B2509"/>
    <w:rsid w:val="001B3519"/>
    <w:rsid w:val="001B4CD3"/>
    <w:rsid w:val="001E76EF"/>
    <w:rsid w:val="002061AD"/>
    <w:rsid w:val="00207642"/>
    <w:rsid w:val="00224789"/>
    <w:rsid w:val="002275BA"/>
    <w:rsid w:val="00231E3D"/>
    <w:rsid w:val="00241884"/>
    <w:rsid w:val="002636C3"/>
    <w:rsid w:val="00266732"/>
    <w:rsid w:val="00267C08"/>
    <w:rsid w:val="002979FC"/>
    <w:rsid w:val="002C4A2A"/>
    <w:rsid w:val="002C6F9C"/>
    <w:rsid w:val="002C7855"/>
    <w:rsid w:val="002D7700"/>
    <w:rsid w:val="002E1490"/>
    <w:rsid w:val="002E3324"/>
    <w:rsid w:val="002E75BE"/>
    <w:rsid w:val="002F67F9"/>
    <w:rsid w:val="003303E8"/>
    <w:rsid w:val="00344038"/>
    <w:rsid w:val="0034428D"/>
    <w:rsid w:val="0037613F"/>
    <w:rsid w:val="00382002"/>
    <w:rsid w:val="00384602"/>
    <w:rsid w:val="0039769C"/>
    <w:rsid w:val="003A38A7"/>
    <w:rsid w:val="003A5B95"/>
    <w:rsid w:val="003B52C8"/>
    <w:rsid w:val="003C5374"/>
    <w:rsid w:val="003E051B"/>
    <w:rsid w:val="003F1CAD"/>
    <w:rsid w:val="00404CF2"/>
    <w:rsid w:val="00406EC5"/>
    <w:rsid w:val="00432C71"/>
    <w:rsid w:val="004341AC"/>
    <w:rsid w:val="00457E5A"/>
    <w:rsid w:val="00461734"/>
    <w:rsid w:val="00462D25"/>
    <w:rsid w:val="00480667"/>
    <w:rsid w:val="00485137"/>
    <w:rsid w:val="00485214"/>
    <w:rsid w:val="004A612E"/>
    <w:rsid w:val="004A6318"/>
    <w:rsid w:val="004C02A6"/>
    <w:rsid w:val="004D341A"/>
    <w:rsid w:val="004D6BB7"/>
    <w:rsid w:val="004F2AE7"/>
    <w:rsid w:val="00530A18"/>
    <w:rsid w:val="0056743D"/>
    <w:rsid w:val="0058264B"/>
    <w:rsid w:val="005906A3"/>
    <w:rsid w:val="0059081D"/>
    <w:rsid w:val="0059456E"/>
    <w:rsid w:val="005A07EA"/>
    <w:rsid w:val="005B56A7"/>
    <w:rsid w:val="005B6F3A"/>
    <w:rsid w:val="005C4DB7"/>
    <w:rsid w:val="005C70D4"/>
    <w:rsid w:val="005D53AD"/>
    <w:rsid w:val="006465B0"/>
    <w:rsid w:val="00647C8F"/>
    <w:rsid w:val="0065021A"/>
    <w:rsid w:val="00650DE9"/>
    <w:rsid w:val="0065624F"/>
    <w:rsid w:val="006570C9"/>
    <w:rsid w:val="006779D5"/>
    <w:rsid w:val="00684828"/>
    <w:rsid w:val="006976F5"/>
    <w:rsid w:val="006E3991"/>
    <w:rsid w:val="006E4113"/>
    <w:rsid w:val="006E76F2"/>
    <w:rsid w:val="006F01F7"/>
    <w:rsid w:val="006F7B6C"/>
    <w:rsid w:val="00700F2F"/>
    <w:rsid w:val="007238F4"/>
    <w:rsid w:val="00726E4B"/>
    <w:rsid w:val="00732894"/>
    <w:rsid w:val="007464E6"/>
    <w:rsid w:val="007465CE"/>
    <w:rsid w:val="00782C47"/>
    <w:rsid w:val="00795B77"/>
    <w:rsid w:val="007A48DE"/>
    <w:rsid w:val="007C3E96"/>
    <w:rsid w:val="007C7287"/>
    <w:rsid w:val="007D0F25"/>
    <w:rsid w:val="007D1C83"/>
    <w:rsid w:val="007D3D04"/>
    <w:rsid w:val="007F138D"/>
    <w:rsid w:val="00802AF2"/>
    <w:rsid w:val="00814BA2"/>
    <w:rsid w:val="0081712E"/>
    <w:rsid w:val="0082099B"/>
    <w:rsid w:val="00841653"/>
    <w:rsid w:val="00866A64"/>
    <w:rsid w:val="00870A1C"/>
    <w:rsid w:val="00874161"/>
    <w:rsid w:val="00877733"/>
    <w:rsid w:val="0088059E"/>
    <w:rsid w:val="00894FDA"/>
    <w:rsid w:val="008B3455"/>
    <w:rsid w:val="008B53E9"/>
    <w:rsid w:val="008C1FCC"/>
    <w:rsid w:val="008C2610"/>
    <w:rsid w:val="008F7C93"/>
    <w:rsid w:val="00913951"/>
    <w:rsid w:val="00916148"/>
    <w:rsid w:val="00932246"/>
    <w:rsid w:val="00934433"/>
    <w:rsid w:val="00940643"/>
    <w:rsid w:val="00943460"/>
    <w:rsid w:val="00976FFA"/>
    <w:rsid w:val="009A4FDC"/>
    <w:rsid w:val="009E1D1A"/>
    <w:rsid w:val="009F50EE"/>
    <w:rsid w:val="009F7EFF"/>
    <w:rsid w:val="00A16B1E"/>
    <w:rsid w:val="00A267BB"/>
    <w:rsid w:val="00A36CAF"/>
    <w:rsid w:val="00A42B70"/>
    <w:rsid w:val="00A5559B"/>
    <w:rsid w:val="00A965CF"/>
    <w:rsid w:val="00AA18BB"/>
    <w:rsid w:val="00AA5721"/>
    <w:rsid w:val="00AE64FF"/>
    <w:rsid w:val="00AE6B0B"/>
    <w:rsid w:val="00AF2A30"/>
    <w:rsid w:val="00AF6FB1"/>
    <w:rsid w:val="00B024FB"/>
    <w:rsid w:val="00B11397"/>
    <w:rsid w:val="00B15EEA"/>
    <w:rsid w:val="00B31E70"/>
    <w:rsid w:val="00B3721B"/>
    <w:rsid w:val="00B44687"/>
    <w:rsid w:val="00B50B7C"/>
    <w:rsid w:val="00B70E7C"/>
    <w:rsid w:val="00B81EA8"/>
    <w:rsid w:val="00B9206E"/>
    <w:rsid w:val="00BC1ED7"/>
    <w:rsid w:val="00C01840"/>
    <w:rsid w:val="00C24AFC"/>
    <w:rsid w:val="00C35B8A"/>
    <w:rsid w:val="00C772C0"/>
    <w:rsid w:val="00C83D9E"/>
    <w:rsid w:val="00C92082"/>
    <w:rsid w:val="00C9767B"/>
    <w:rsid w:val="00CA339F"/>
    <w:rsid w:val="00CB10EC"/>
    <w:rsid w:val="00CB2B94"/>
    <w:rsid w:val="00CC715C"/>
    <w:rsid w:val="00CF37F0"/>
    <w:rsid w:val="00D00218"/>
    <w:rsid w:val="00D230EA"/>
    <w:rsid w:val="00D35BCF"/>
    <w:rsid w:val="00D43182"/>
    <w:rsid w:val="00D64F2D"/>
    <w:rsid w:val="00D85E3F"/>
    <w:rsid w:val="00D919FE"/>
    <w:rsid w:val="00DB10E3"/>
    <w:rsid w:val="00DC2DD2"/>
    <w:rsid w:val="00DD6965"/>
    <w:rsid w:val="00DD79F3"/>
    <w:rsid w:val="00DE6D08"/>
    <w:rsid w:val="00DF11C0"/>
    <w:rsid w:val="00E13308"/>
    <w:rsid w:val="00E16332"/>
    <w:rsid w:val="00E3432A"/>
    <w:rsid w:val="00E7507D"/>
    <w:rsid w:val="00E766FD"/>
    <w:rsid w:val="00EA49DF"/>
    <w:rsid w:val="00EC0FB9"/>
    <w:rsid w:val="00ED18D0"/>
    <w:rsid w:val="00ED6E96"/>
    <w:rsid w:val="00ED7135"/>
    <w:rsid w:val="00EE70C3"/>
    <w:rsid w:val="00EF443E"/>
    <w:rsid w:val="00EF614A"/>
    <w:rsid w:val="00F00AFD"/>
    <w:rsid w:val="00F05CEC"/>
    <w:rsid w:val="00F10E0B"/>
    <w:rsid w:val="00F23FD7"/>
    <w:rsid w:val="00F53E9F"/>
    <w:rsid w:val="00F951AD"/>
    <w:rsid w:val="00F969EC"/>
    <w:rsid w:val="00FB242C"/>
    <w:rsid w:val="00FC5878"/>
    <w:rsid w:val="00FC6AEF"/>
    <w:rsid w:val="00FE080E"/>
    <w:rsid w:val="00FE6FFA"/>
    <w:rsid w:val="00FF005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BE385D2-5353-4589-8691-4A50994B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HAnsi"/>
        <w:sz w:val="24"/>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F3A"/>
    <w:pPr>
      <w:ind w:left="720"/>
      <w:contextualSpacing/>
    </w:pPr>
  </w:style>
  <w:style w:type="paragraph" w:styleId="BalloonText">
    <w:name w:val="Balloon Text"/>
    <w:basedOn w:val="Normal"/>
    <w:link w:val="BalloonTextChar"/>
    <w:uiPriority w:val="99"/>
    <w:semiHidden/>
    <w:unhideWhenUsed/>
    <w:rsid w:val="00D9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FE"/>
    <w:rPr>
      <w:rFonts w:ascii="Tahoma" w:hAnsi="Tahoma" w:cs="Tahoma"/>
      <w:sz w:val="16"/>
      <w:szCs w:val="16"/>
    </w:rPr>
  </w:style>
  <w:style w:type="paragraph" w:styleId="Header">
    <w:name w:val="header"/>
    <w:basedOn w:val="Normal"/>
    <w:link w:val="HeaderChar"/>
    <w:uiPriority w:val="99"/>
    <w:unhideWhenUsed/>
    <w:rsid w:val="00CB2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94"/>
  </w:style>
  <w:style w:type="paragraph" w:styleId="Footer">
    <w:name w:val="footer"/>
    <w:basedOn w:val="Normal"/>
    <w:link w:val="FooterChar"/>
    <w:uiPriority w:val="99"/>
    <w:unhideWhenUsed/>
    <w:rsid w:val="00CB2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A97728B7.dotm</Template>
  <TotalTime>0</TotalTime>
  <Pages>1</Pages>
  <Words>216</Words>
  <Characters>1176</Characters>
  <Application>Microsoft Office Word</Application>
  <DocSecurity>4</DocSecurity>
  <Lines>17</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P. Misick</dc:creator>
  <cp:lastModifiedBy>Ryan S. Maurer</cp:lastModifiedBy>
  <cp:revision>2</cp:revision>
  <cp:lastPrinted>2018-11-06T21:20:00Z</cp:lastPrinted>
  <dcterms:created xsi:type="dcterms:W3CDTF">2018-11-12T20:05:00Z</dcterms:created>
  <dcterms:modified xsi:type="dcterms:W3CDTF">2018-11-12T20:05:00Z</dcterms:modified>
</cp:coreProperties>
</file>