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5AF5" w14:textId="02E7A18D" w:rsidR="004909AE" w:rsidRPr="00BB0D41" w:rsidRDefault="003C01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6E0AE7" w14:textId="3FCEA7D0" w:rsidR="00CB6D85" w:rsidRDefault="00CB6D85" w:rsidP="00CB6D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14:paraId="3C6D1515" w14:textId="4405AC61" w:rsidR="00CB6D85" w:rsidRDefault="00CB6D85" w:rsidP="00CB6D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7608A097" w14:textId="6F2AEAB2" w:rsidR="00CB6D85" w:rsidRDefault="00CB6D85" w:rsidP="00CB6D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28B2D1E4" w14:textId="5C7AAAD2" w:rsidR="00CB6D85" w:rsidRDefault="00CB6D85" w:rsidP="00CB6D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1EA50993" w14:textId="77777777" w:rsidR="00CB6D85" w:rsidRDefault="00CB6D85">
      <w:pPr>
        <w:autoSpaceDE w:val="0"/>
        <w:autoSpaceDN w:val="0"/>
        <w:adjustRightInd w:val="0"/>
        <w:rPr>
          <w:rFonts w:ascii="Arial" w:hAnsi="Arial" w:cs="Arial"/>
        </w:rPr>
      </w:pPr>
    </w:p>
    <w:p w14:paraId="686155F3" w14:textId="712B7CC9" w:rsidR="004909AE" w:rsidRPr="00BB0D41" w:rsidRDefault="00254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14:paraId="792B294F" w14:textId="77777777" w:rsidR="0046550F" w:rsidRPr="00BB0D41" w:rsidRDefault="0046550F">
      <w:pPr>
        <w:autoSpaceDE w:val="0"/>
        <w:autoSpaceDN w:val="0"/>
        <w:adjustRightInd w:val="0"/>
        <w:rPr>
          <w:rFonts w:ascii="Arial" w:hAnsi="Arial" w:cs="Arial"/>
        </w:rPr>
      </w:pPr>
    </w:p>
    <w:p w14:paraId="3993BF90" w14:textId="321B060B" w:rsidR="008A4C0D" w:rsidRPr="00BB0D41" w:rsidRDefault="00AE2FC2" w:rsidP="002540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Human Resources Department</w:t>
      </w:r>
      <w:r>
        <w:rPr>
          <w:rFonts w:ascii="Arial" w:hAnsi="Arial" w:cs="Arial"/>
        </w:rPr>
        <w:br/>
      </w:r>
      <w:r w:rsidR="002540AA">
        <w:rPr>
          <w:rFonts w:ascii="Arial" w:hAnsi="Arial" w:cs="Arial"/>
        </w:rPr>
        <w:t>Organization</w:t>
      </w:r>
      <w:r>
        <w:rPr>
          <w:rFonts w:ascii="Arial" w:hAnsi="Arial" w:cs="Arial"/>
        </w:rPr>
        <w:br/>
      </w:r>
      <w:r w:rsidR="002540AA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br/>
      </w:r>
      <w:r w:rsidR="008E19B0">
        <w:rPr>
          <w:rFonts w:ascii="Arial" w:hAnsi="Arial" w:cs="Arial"/>
        </w:rPr>
        <w:t>City, State</w:t>
      </w:r>
      <w:r w:rsidR="002540AA">
        <w:rPr>
          <w:rFonts w:ascii="Arial" w:hAnsi="Arial" w:cs="Arial"/>
        </w:rPr>
        <w:t xml:space="preserve"> Zip </w:t>
      </w:r>
      <w:r w:rsidR="005468A8">
        <w:rPr>
          <w:rFonts w:ascii="Arial" w:hAnsi="Arial" w:cs="Arial"/>
        </w:rPr>
        <w:br/>
      </w:r>
      <w:r w:rsidR="00776713">
        <w:rPr>
          <w:rFonts w:ascii="Arial" w:hAnsi="Arial" w:cs="Arial"/>
        </w:rPr>
        <w:br/>
      </w:r>
      <w:r>
        <w:rPr>
          <w:rFonts w:ascii="Arial" w:hAnsi="Arial" w:cs="Arial"/>
        </w:rPr>
        <w:t>Dear Search Committee</w:t>
      </w:r>
      <w:r w:rsidR="007A1311" w:rsidRPr="00BB0D41">
        <w:rPr>
          <w:rFonts w:ascii="Arial" w:hAnsi="Arial" w:cs="Arial"/>
        </w:rPr>
        <w:t>:</w:t>
      </w:r>
    </w:p>
    <w:p w14:paraId="7428D472" w14:textId="77777777" w:rsidR="0006628E" w:rsidRPr="00BB0D41" w:rsidRDefault="0006628E">
      <w:pPr>
        <w:autoSpaceDE w:val="0"/>
        <w:autoSpaceDN w:val="0"/>
        <w:adjustRightInd w:val="0"/>
        <w:rPr>
          <w:rFonts w:ascii="Arial" w:hAnsi="Arial" w:cs="Arial"/>
        </w:rPr>
      </w:pPr>
    </w:p>
    <w:p w14:paraId="5D6B1126" w14:textId="0C8ADD44" w:rsidR="004651E4" w:rsidRPr="00150A7E" w:rsidRDefault="00CB6D8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My name is John Smith and I am applying for the</w:t>
      </w:r>
      <w:r w:rsidR="0058594A" w:rsidRPr="00150A7E">
        <w:rPr>
          <w:rFonts w:ascii="Arial" w:hAnsi="Arial" w:cs="Arial"/>
        </w:rPr>
        <w:t xml:space="preserve"> </w:t>
      </w:r>
      <w:r w:rsidR="00372692">
        <w:rPr>
          <w:rFonts w:ascii="Arial" w:hAnsi="Arial" w:cs="Arial"/>
        </w:rPr>
        <w:t>Program Coordin</w:t>
      </w:r>
      <w:r w:rsidR="005A78AF">
        <w:rPr>
          <w:rFonts w:ascii="Arial" w:hAnsi="Arial" w:cs="Arial"/>
        </w:rPr>
        <w:t>ator</w:t>
      </w:r>
      <w:r w:rsidR="00A67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position </w:t>
      </w:r>
      <w:r w:rsidR="00AE2FC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</w:t>
      </w:r>
      <w:r w:rsidR="00AE2FC2">
        <w:rPr>
          <w:rFonts w:ascii="Arial" w:hAnsi="Arial" w:cs="Arial"/>
        </w:rPr>
        <w:t xml:space="preserve"> Masters of Business Analytics</w:t>
      </w:r>
      <w:r>
        <w:rPr>
          <w:rFonts w:ascii="Arial" w:hAnsi="Arial" w:cs="Arial"/>
        </w:rPr>
        <w:t xml:space="preserve"> Program at Wittenberg University</w:t>
      </w:r>
      <w:r w:rsidR="008F6AB4" w:rsidRPr="00150A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bring a wealth of experience in higher education at all levels including administration.</w:t>
      </w:r>
      <w:r w:rsidR="00ED6B54" w:rsidRPr="00150A7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I feel that I am the best </w:t>
      </w:r>
      <w:r w:rsidR="008A13C3" w:rsidRPr="00150A7E">
        <w:rPr>
          <w:rFonts w:ascii="Arial" w:hAnsi="Arial" w:cs="Arial"/>
          <w:color w:val="000000"/>
          <w:shd w:val="clear" w:color="auto" w:fill="FFFFFF"/>
        </w:rPr>
        <w:t>quali</w:t>
      </w:r>
      <w:r w:rsidR="004651E4" w:rsidRPr="00150A7E">
        <w:rPr>
          <w:rFonts w:ascii="Arial" w:hAnsi="Arial" w:cs="Arial"/>
          <w:color w:val="000000"/>
          <w:shd w:val="clear" w:color="auto" w:fill="FFFFFF"/>
        </w:rPr>
        <w:t>fied</w:t>
      </w:r>
      <w:r>
        <w:rPr>
          <w:rFonts w:ascii="Arial" w:hAnsi="Arial" w:cs="Arial"/>
          <w:color w:val="000000"/>
          <w:shd w:val="clear" w:color="auto" w:fill="FFFFFF"/>
        </w:rPr>
        <w:t xml:space="preserve"> candidate</w:t>
      </w:r>
      <w:r w:rsidR="004651E4" w:rsidRPr="00150A7E">
        <w:rPr>
          <w:rFonts w:ascii="Arial" w:hAnsi="Arial" w:cs="Arial"/>
          <w:color w:val="000000"/>
          <w:shd w:val="clear" w:color="auto" w:fill="FFFFFF"/>
        </w:rPr>
        <w:t xml:space="preserve"> for this position </w:t>
      </w:r>
      <w:r>
        <w:rPr>
          <w:rFonts w:ascii="Arial" w:hAnsi="Arial" w:cs="Arial"/>
          <w:color w:val="000000"/>
          <w:shd w:val="clear" w:color="auto" w:fill="FFFFFF"/>
        </w:rPr>
        <w:t>based on</w:t>
      </w:r>
      <w:r w:rsidR="004651E4" w:rsidRPr="00150A7E">
        <w:rPr>
          <w:rFonts w:ascii="Arial" w:hAnsi="Arial" w:cs="Arial"/>
          <w:color w:val="000000"/>
          <w:shd w:val="clear" w:color="auto" w:fill="FFFFFF"/>
        </w:rPr>
        <w:t xml:space="preserve"> the following reasons:</w:t>
      </w:r>
      <w:r w:rsidR="00364E97" w:rsidRPr="00150A7E">
        <w:rPr>
          <w:rFonts w:ascii="Arial" w:hAnsi="Arial" w:cs="Arial"/>
          <w:color w:val="000000"/>
          <w:shd w:val="clear" w:color="auto" w:fill="FFFFFF"/>
        </w:rPr>
        <w:tab/>
      </w:r>
    </w:p>
    <w:p w14:paraId="70D47321" w14:textId="77777777" w:rsidR="001B4651" w:rsidRDefault="001B4651" w:rsidP="00027727">
      <w:pPr>
        <w:pStyle w:val="ListParagraph"/>
        <w:rPr>
          <w:rFonts w:ascii="Arial" w:hAnsi="Arial" w:cs="Arial"/>
          <w:b/>
        </w:rPr>
      </w:pPr>
    </w:p>
    <w:p w14:paraId="69D69687" w14:textId="788188AE" w:rsidR="00AE2FC2" w:rsidRPr="00AE2FC2" w:rsidRDefault="005A78AF" w:rsidP="0025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D604A">
        <w:rPr>
          <w:rFonts w:ascii="Arial" w:hAnsi="Arial" w:cs="Arial"/>
          <w:b/>
        </w:rPr>
        <w:t xml:space="preserve">Program </w:t>
      </w:r>
      <w:r>
        <w:rPr>
          <w:rFonts w:ascii="Arial" w:hAnsi="Arial" w:cs="Arial"/>
          <w:b/>
        </w:rPr>
        <w:t>planning and administration</w:t>
      </w:r>
      <w:r w:rsidRPr="00FD604A">
        <w:rPr>
          <w:rFonts w:ascii="Arial" w:hAnsi="Arial" w:cs="Arial"/>
          <w:b/>
        </w:rPr>
        <w:t xml:space="preserve"> experience</w:t>
      </w:r>
      <w:r>
        <w:rPr>
          <w:rFonts w:ascii="Arial" w:hAnsi="Arial" w:cs="Arial"/>
          <w:b/>
        </w:rPr>
        <w:t>:</w:t>
      </w:r>
      <w:r w:rsidRPr="00FD60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managed and evaluated</w:t>
      </w:r>
      <w:r w:rsidRPr="00FD6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Thomas More College’s accelerated programs for three years.</w:t>
      </w:r>
      <w:r w:rsidRPr="00FD6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FD604A">
        <w:rPr>
          <w:rFonts w:ascii="Arial" w:hAnsi="Arial" w:cs="Arial"/>
        </w:rPr>
        <w:t>also served as a liaison between departments, and I built strong relationships with faculty, staff, students, and community partners.</w:t>
      </w:r>
      <w:r>
        <w:rPr>
          <w:rFonts w:ascii="Arial" w:hAnsi="Arial" w:cs="Arial"/>
        </w:rPr>
        <w:t xml:space="preserve"> Finally, as the only employee at the </w:t>
      </w:r>
      <w:r w:rsidR="002540AA">
        <w:rPr>
          <w:rFonts w:ascii="Arial" w:hAnsi="Arial" w:cs="Arial"/>
        </w:rPr>
        <w:t>_____</w:t>
      </w:r>
      <w:r w:rsidRPr="00FD604A">
        <w:rPr>
          <w:rFonts w:ascii="Arial" w:hAnsi="Arial" w:cs="Arial"/>
        </w:rPr>
        <w:t xml:space="preserve"> location, I had to multitask, solve problems, and make independent decisions on a daily basis.</w:t>
      </w:r>
      <w:r w:rsidR="00AE2FC2">
        <w:rPr>
          <w:rFonts w:ascii="Arial" w:hAnsi="Arial" w:cs="Arial"/>
        </w:rPr>
        <w:br/>
      </w:r>
    </w:p>
    <w:p w14:paraId="1A25052A" w14:textId="6DE7B9F7" w:rsidR="005A78AF" w:rsidRPr="00FD604A" w:rsidRDefault="00AE2FC2" w:rsidP="003A38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Sales and customer service experience: </w:t>
      </w:r>
      <w:r>
        <w:rPr>
          <w:rFonts w:ascii="Arial" w:hAnsi="Arial" w:cs="Arial"/>
        </w:rPr>
        <w:t>I have over three years of experience in retail and outside sales. A</w:t>
      </w:r>
      <w:r w:rsidR="003A3889">
        <w:rPr>
          <w:rFonts w:ascii="Arial" w:hAnsi="Arial" w:cs="Arial"/>
        </w:rPr>
        <w:t>lso, in my current position at t</w:t>
      </w:r>
      <w:r>
        <w:rPr>
          <w:rFonts w:ascii="Arial" w:hAnsi="Arial" w:cs="Arial"/>
        </w:rPr>
        <w:t xml:space="preserve">he </w:t>
      </w:r>
      <w:r w:rsidR="003A3889">
        <w:rPr>
          <w:rFonts w:ascii="Arial" w:hAnsi="Arial" w:cs="Arial"/>
        </w:rPr>
        <w:t xml:space="preserve">Thomas </w:t>
      </w:r>
      <w:r w:rsidR="002540AA">
        <w:rPr>
          <w:rFonts w:ascii="Arial" w:hAnsi="Arial" w:cs="Arial"/>
        </w:rPr>
        <w:t>Library</w:t>
      </w:r>
      <w:r>
        <w:rPr>
          <w:rFonts w:ascii="Arial" w:hAnsi="Arial" w:cs="Arial"/>
        </w:rPr>
        <w:t>, I provide excellent customer service to a diverse populatio</w:t>
      </w:r>
      <w:r w:rsidR="003A3889">
        <w:rPr>
          <w:rFonts w:ascii="Arial" w:hAnsi="Arial" w:cs="Arial"/>
        </w:rPr>
        <w:t>n via telephone, e-mail, and in-</w:t>
      </w:r>
      <w:r>
        <w:rPr>
          <w:rFonts w:ascii="Arial" w:hAnsi="Arial" w:cs="Arial"/>
        </w:rPr>
        <w:t>person</w:t>
      </w:r>
      <w:r w:rsidR="003A3889">
        <w:rPr>
          <w:rFonts w:ascii="Arial" w:hAnsi="Arial" w:cs="Arial"/>
        </w:rPr>
        <w:t xml:space="preserve"> connections</w:t>
      </w:r>
      <w:r>
        <w:rPr>
          <w:rFonts w:ascii="Arial" w:hAnsi="Arial" w:cs="Arial"/>
        </w:rPr>
        <w:t>.</w:t>
      </w:r>
      <w:r w:rsidR="005A78AF" w:rsidRPr="00FD604A">
        <w:rPr>
          <w:rFonts w:ascii="Arial" w:hAnsi="Arial" w:cs="Arial"/>
          <w:b/>
        </w:rPr>
        <w:br/>
      </w:r>
    </w:p>
    <w:p w14:paraId="0DA48096" w14:textId="236F636C" w:rsidR="00391C17" w:rsidRPr="00FF5A0E" w:rsidRDefault="00372692" w:rsidP="00FF5A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FF5A0E" w:rsidRPr="007A67BB">
        <w:rPr>
          <w:rFonts w:ascii="Arial" w:hAnsi="Arial" w:cs="Arial"/>
          <w:b/>
        </w:rPr>
        <w:t xml:space="preserve"> skills</w:t>
      </w:r>
      <w:r w:rsidR="005A78AF">
        <w:rPr>
          <w:rFonts w:ascii="Arial" w:hAnsi="Arial" w:cs="Arial"/>
          <w:b/>
        </w:rPr>
        <w:t>:</w:t>
      </w:r>
      <w:r w:rsidR="00FF5A0E">
        <w:rPr>
          <w:rFonts w:ascii="Arial" w:hAnsi="Arial" w:cs="Arial"/>
        </w:rPr>
        <w:t xml:space="preserve"> Having over ten years of experience teaching college English courses, I have outstanding</w:t>
      </w:r>
      <w:bookmarkStart w:id="0" w:name="_GoBack"/>
      <w:bookmarkEnd w:id="0"/>
      <w:r w:rsidR="00FF5A0E">
        <w:rPr>
          <w:rFonts w:ascii="Arial" w:hAnsi="Arial" w:cs="Arial"/>
        </w:rPr>
        <w:t xml:space="preserve"> oral, written, and interpersonal communication skills.</w:t>
      </w:r>
      <w:r w:rsidR="005A78AF">
        <w:rPr>
          <w:rFonts w:ascii="Arial" w:hAnsi="Arial" w:cs="Arial"/>
        </w:rPr>
        <w:t xml:space="preserve"> Furthermore, I have created and edited content for print and internet publications.</w:t>
      </w:r>
      <w:r w:rsidR="002B5D09" w:rsidRPr="00FF5A0E">
        <w:rPr>
          <w:rFonts w:ascii="Arial" w:hAnsi="Arial" w:cs="Arial"/>
        </w:rPr>
        <w:br/>
      </w:r>
    </w:p>
    <w:p w14:paraId="68350A27" w14:textId="465730ED" w:rsidR="00D81830" w:rsidRPr="00BB0D41" w:rsidRDefault="00637EF8" w:rsidP="00D818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would be an honor to </w:t>
      </w:r>
      <w:r w:rsidR="003D0DA7">
        <w:rPr>
          <w:rFonts w:ascii="Arial" w:hAnsi="Arial" w:cs="Arial"/>
        </w:rPr>
        <w:t xml:space="preserve">be granted an </w:t>
      </w:r>
      <w:r>
        <w:rPr>
          <w:rFonts w:ascii="Arial" w:hAnsi="Arial" w:cs="Arial"/>
        </w:rPr>
        <w:t>interview for this position</w:t>
      </w:r>
      <w:r w:rsidR="00D81830" w:rsidRPr="00BB0D41">
        <w:rPr>
          <w:rFonts w:ascii="Arial" w:hAnsi="Arial" w:cs="Arial"/>
        </w:rPr>
        <w:t xml:space="preserve">. </w:t>
      </w:r>
      <w:r w:rsidR="00CB6D85">
        <w:rPr>
          <w:rFonts w:ascii="Arial" w:hAnsi="Arial" w:cs="Arial"/>
        </w:rPr>
        <w:t xml:space="preserve">I look forward to hearing from you and am available for any questions that you might have. </w:t>
      </w:r>
      <w:r w:rsidR="00D81830" w:rsidRPr="00BB0D41">
        <w:rPr>
          <w:rFonts w:ascii="Arial" w:hAnsi="Arial" w:cs="Arial"/>
        </w:rPr>
        <w:t>Thank you for considering my application.</w:t>
      </w:r>
    </w:p>
    <w:p w14:paraId="55D3610B" w14:textId="77777777" w:rsidR="00D81830" w:rsidRPr="008D40F5" w:rsidRDefault="00D81830" w:rsidP="00D81830">
      <w:pPr>
        <w:autoSpaceDE w:val="0"/>
        <w:autoSpaceDN w:val="0"/>
        <w:adjustRightInd w:val="0"/>
        <w:rPr>
          <w:rFonts w:ascii="Arial" w:hAnsi="Arial" w:cs="Arial"/>
        </w:rPr>
      </w:pPr>
    </w:p>
    <w:p w14:paraId="293ECBE6" w14:textId="77777777" w:rsidR="00D81830" w:rsidRPr="008D40F5" w:rsidRDefault="00D81830" w:rsidP="00D81830">
      <w:pPr>
        <w:autoSpaceDE w:val="0"/>
        <w:autoSpaceDN w:val="0"/>
        <w:adjustRightInd w:val="0"/>
        <w:rPr>
          <w:rFonts w:ascii="Arial" w:hAnsi="Arial" w:cs="Arial"/>
        </w:rPr>
      </w:pPr>
      <w:r w:rsidRPr="008D40F5">
        <w:rPr>
          <w:rFonts w:ascii="Arial" w:hAnsi="Arial" w:cs="Arial"/>
        </w:rPr>
        <w:t>Sincerely,</w:t>
      </w:r>
    </w:p>
    <w:p w14:paraId="526A1B4B" w14:textId="77777777" w:rsidR="004909AE" w:rsidRPr="00BB0D41" w:rsidRDefault="004909AE">
      <w:pPr>
        <w:rPr>
          <w:rFonts w:ascii="Arial" w:hAnsi="Arial" w:cs="Arial"/>
        </w:rPr>
      </w:pPr>
    </w:p>
    <w:p w14:paraId="4BA5EEA0" w14:textId="77777777" w:rsidR="004909AE" w:rsidRPr="00BB0D41" w:rsidRDefault="004909AE">
      <w:pPr>
        <w:rPr>
          <w:rFonts w:ascii="Arial" w:hAnsi="Arial" w:cs="Arial"/>
        </w:rPr>
      </w:pPr>
    </w:p>
    <w:p w14:paraId="69B999AE" w14:textId="426A41FF" w:rsidR="004909AE" w:rsidRPr="00BB0D41" w:rsidRDefault="004909AE">
      <w:pPr>
        <w:rPr>
          <w:rFonts w:ascii="Arial" w:hAnsi="Arial" w:cs="Arial"/>
        </w:rPr>
      </w:pPr>
    </w:p>
    <w:sectPr w:rsidR="004909AE" w:rsidRPr="00BB0D41" w:rsidSect="002E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924F" w14:textId="77777777" w:rsidR="008E19B0" w:rsidRDefault="008E19B0" w:rsidP="008E19B0">
      <w:r>
        <w:separator/>
      </w:r>
    </w:p>
  </w:endnote>
  <w:endnote w:type="continuationSeparator" w:id="0">
    <w:p w14:paraId="2B2A7926" w14:textId="77777777" w:rsidR="008E19B0" w:rsidRDefault="008E19B0" w:rsidP="008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05F7" w14:textId="77777777" w:rsidR="008E19B0" w:rsidRDefault="008E19B0" w:rsidP="008E19B0">
      <w:r>
        <w:separator/>
      </w:r>
    </w:p>
  </w:footnote>
  <w:footnote w:type="continuationSeparator" w:id="0">
    <w:p w14:paraId="353D3C90" w14:textId="77777777" w:rsidR="008E19B0" w:rsidRDefault="008E19B0" w:rsidP="008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301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C0F87"/>
    <w:multiLevelType w:val="hybridMultilevel"/>
    <w:tmpl w:val="8A626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46BDC"/>
    <w:multiLevelType w:val="hybridMultilevel"/>
    <w:tmpl w:val="5F245A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5"/>
    <w:rsid w:val="00027727"/>
    <w:rsid w:val="000479BF"/>
    <w:rsid w:val="00055072"/>
    <w:rsid w:val="0006628E"/>
    <w:rsid w:val="00067676"/>
    <w:rsid w:val="000749F4"/>
    <w:rsid w:val="00081DC5"/>
    <w:rsid w:val="0009077F"/>
    <w:rsid w:val="00094176"/>
    <w:rsid w:val="000B19EE"/>
    <w:rsid w:val="000B5C95"/>
    <w:rsid w:val="000D246A"/>
    <w:rsid w:val="000D7A2D"/>
    <w:rsid w:val="000F771B"/>
    <w:rsid w:val="000F7743"/>
    <w:rsid w:val="00111D99"/>
    <w:rsid w:val="001149BB"/>
    <w:rsid w:val="00117765"/>
    <w:rsid w:val="001316AE"/>
    <w:rsid w:val="00150A7E"/>
    <w:rsid w:val="00152450"/>
    <w:rsid w:val="001627A1"/>
    <w:rsid w:val="001641A2"/>
    <w:rsid w:val="0017256F"/>
    <w:rsid w:val="00172C56"/>
    <w:rsid w:val="00194821"/>
    <w:rsid w:val="001B0B01"/>
    <w:rsid w:val="001B26ED"/>
    <w:rsid w:val="001B4651"/>
    <w:rsid w:val="001B7D78"/>
    <w:rsid w:val="001C4101"/>
    <w:rsid w:val="001C48E6"/>
    <w:rsid w:val="001D40FC"/>
    <w:rsid w:val="001D5924"/>
    <w:rsid w:val="001F0B9C"/>
    <w:rsid w:val="001F3AF6"/>
    <w:rsid w:val="00203E5B"/>
    <w:rsid w:val="00216CD3"/>
    <w:rsid w:val="0022021D"/>
    <w:rsid w:val="002305AB"/>
    <w:rsid w:val="00233EE5"/>
    <w:rsid w:val="00242CCF"/>
    <w:rsid w:val="002540AA"/>
    <w:rsid w:val="0026788D"/>
    <w:rsid w:val="00284987"/>
    <w:rsid w:val="0028736C"/>
    <w:rsid w:val="00291964"/>
    <w:rsid w:val="002B2B9C"/>
    <w:rsid w:val="002B55EC"/>
    <w:rsid w:val="002B5D09"/>
    <w:rsid w:val="002C3800"/>
    <w:rsid w:val="002E42AA"/>
    <w:rsid w:val="002E6F4B"/>
    <w:rsid w:val="002F0912"/>
    <w:rsid w:val="002F0F8C"/>
    <w:rsid w:val="002F5B00"/>
    <w:rsid w:val="002F6D5D"/>
    <w:rsid w:val="003010B3"/>
    <w:rsid w:val="00301E2F"/>
    <w:rsid w:val="00302718"/>
    <w:rsid w:val="003051FB"/>
    <w:rsid w:val="00316603"/>
    <w:rsid w:val="003258FA"/>
    <w:rsid w:val="0033209B"/>
    <w:rsid w:val="00334BDA"/>
    <w:rsid w:val="00347F41"/>
    <w:rsid w:val="00364E97"/>
    <w:rsid w:val="003671EF"/>
    <w:rsid w:val="003712AF"/>
    <w:rsid w:val="00372692"/>
    <w:rsid w:val="00377028"/>
    <w:rsid w:val="00380921"/>
    <w:rsid w:val="00380A82"/>
    <w:rsid w:val="0038355A"/>
    <w:rsid w:val="003851D7"/>
    <w:rsid w:val="00391C17"/>
    <w:rsid w:val="003920B5"/>
    <w:rsid w:val="0039478B"/>
    <w:rsid w:val="003965C3"/>
    <w:rsid w:val="00396BE1"/>
    <w:rsid w:val="003A3889"/>
    <w:rsid w:val="003A38D4"/>
    <w:rsid w:val="003A62E4"/>
    <w:rsid w:val="003B61CD"/>
    <w:rsid w:val="003B6A4F"/>
    <w:rsid w:val="003C01C7"/>
    <w:rsid w:val="003C1B73"/>
    <w:rsid w:val="003C2983"/>
    <w:rsid w:val="003C6DC8"/>
    <w:rsid w:val="003D0DA7"/>
    <w:rsid w:val="003E170F"/>
    <w:rsid w:val="00425318"/>
    <w:rsid w:val="004268A3"/>
    <w:rsid w:val="00427A17"/>
    <w:rsid w:val="004328CF"/>
    <w:rsid w:val="00432C91"/>
    <w:rsid w:val="00436DF7"/>
    <w:rsid w:val="00447D82"/>
    <w:rsid w:val="00457B3E"/>
    <w:rsid w:val="00464539"/>
    <w:rsid w:val="004651E4"/>
    <w:rsid w:val="0046550F"/>
    <w:rsid w:val="00470009"/>
    <w:rsid w:val="00485D23"/>
    <w:rsid w:val="00485E31"/>
    <w:rsid w:val="004909AE"/>
    <w:rsid w:val="00495967"/>
    <w:rsid w:val="004A27D2"/>
    <w:rsid w:val="004B0BBC"/>
    <w:rsid w:val="004C6F85"/>
    <w:rsid w:val="004D63C5"/>
    <w:rsid w:val="004F1550"/>
    <w:rsid w:val="005137C7"/>
    <w:rsid w:val="00513C70"/>
    <w:rsid w:val="00520581"/>
    <w:rsid w:val="00522332"/>
    <w:rsid w:val="0052329A"/>
    <w:rsid w:val="00530A4C"/>
    <w:rsid w:val="0053233E"/>
    <w:rsid w:val="005337FB"/>
    <w:rsid w:val="005468A8"/>
    <w:rsid w:val="00571092"/>
    <w:rsid w:val="00574B81"/>
    <w:rsid w:val="00584762"/>
    <w:rsid w:val="0058594A"/>
    <w:rsid w:val="005903FA"/>
    <w:rsid w:val="00592753"/>
    <w:rsid w:val="005A0280"/>
    <w:rsid w:val="005A4EFE"/>
    <w:rsid w:val="005A78AF"/>
    <w:rsid w:val="005B2D19"/>
    <w:rsid w:val="005C0098"/>
    <w:rsid w:val="005C2535"/>
    <w:rsid w:val="005D3D17"/>
    <w:rsid w:val="005D5DB2"/>
    <w:rsid w:val="005E78A2"/>
    <w:rsid w:val="0061702B"/>
    <w:rsid w:val="00635B3A"/>
    <w:rsid w:val="00637EF8"/>
    <w:rsid w:val="006409A5"/>
    <w:rsid w:val="00650AD3"/>
    <w:rsid w:val="00652F7D"/>
    <w:rsid w:val="00653540"/>
    <w:rsid w:val="00670462"/>
    <w:rsid w:val="00680428"/>
    <w:rsid w:val="006818D5"/>
    <w:rsid w:val="006903ED"/>
    <w:rsid w:val="006912AC"/>
    <w:rsid w:val="0069557D"/>
    <w:rsid w:val="006A3FB1"/>
    <w:rsid w:val="006A613F"/>
    <w:rsid w:val="006A6EB7"/>
    <w:rsid w:val="006B5972"/>
    <w:rsid w:val="006C2C92"/>
    <w:rsid w:val="006C51D0"/>
    <w:rsid w:val="006C7BE8"/>
    <w:rsid w:val="006D336D"/>
    <w:rsid w:val="006E70FF"/>
    <w:rsid w:val="006F1615"/>
    <w:rsid w:val="006F4AAF"/>
    <w:rsid w:val="006F6A6E"/>
    <w:rsid w:val="006F7F78"/>
    <w:rsid w:val="0071521E"/>
    <w:rsid w:val="007238C8"/>
    <w:rsid w:val="00746856"/>
    <w:rsid w:val="00747154"/>
    <w:rsid w:val="0075126B"/>
    <w:rsid w:val="00751EB0"/>
    <w:rsid w:val="00754B70"/>
    <w:rsid w:val="00772FAF"/>
    <w:rsid w:val="00774E17"/>
    <w:rsid w:val="00776713"/>
    <w:rsid w:val="00784CDA"/>
    <w:rsid w:val="00792B51"/>
    <w:rsid w:val="0079491F"/>
    <w:rsid w:val="007A1311"/>
    <w:rsid w:val="007A47FF"/>
    <w:rsid w:val="007A5772"/>
    <w:rsid w:val="007B298A"/>
    <w:rsid w:val="007B7AB9"/>
    <w:rsid w:val="007F0D3B"/>
    <w:rsid w:val="007F43F7"/>
    <w:rsid w:val="00821B95"/>
    <w:rsid w:val="00824A75"/>
    <w:rsid w:val="0084295C"/>
    <w:rsid w:val="008443B4"/>
    <w:rsid w:val="0085576F"/>
    <w:rsid w:val="00855A67"/>
    <w:rsid w:val="00860ED4"/>
    <w:rsid w:val="008718AB"/>
    <w:rsid w:val="00886626"/>
    <w:rsid w:val="00887C03"/>
    <w:rsid w:val="008928C6"/>
    <w:rsid w:val="00894130"/>
    <w:rsid w:val="0089685A"/>
    <w:rsid w:val="008A13C3"/>
    <w:rsid w:val="008A4C0D"/>
    <w:rsid w:val="008B5BEA"/>
    <w:rsid w:val="008C3795"/>
    <w:rsid w:val="008D2C01"/>
    <w:rsid w:val="008D2DE7"/>
    <w:rsid w:val="008E19B0"/>
    <w:rsid w:val="008F357B"/>
    <w:rsid w:val="008F6AB4"/>
    <w:rsid w:val="00906C9E"/>
    <w:rsid w:val="00911841"/>
    <w:rsid w:val="00923F14"/>
    <w:rsid w:val="009312E9"/>
    <w:rsid w:val="009330AB"/>
    <w:rsid w:val="009468F1"/>
    <w:rsid w:val="00947E0A"/>
    <w:rsid w:val="00953818"/>
    <w:rsid w:val="00960F8A"/>
    <w:rsid w:val="00962558"/>
    <w:rsid w:val="009643AC"/>
    <w:rsid w:val="0097681A"/>
    <w:rsid w:val="00992B97"/>
    <w:rsid w:val="00996D2A"/>
    <w:rsid w:val="009A4D82"/>
    <w:rsid w:val="009B076D"/>
    <w:rsid w:val="009B2A7C"/>
    <w:rsid w:val="009B3C2B"/>
    <w:rsid w:val="009C7CF1"/>
    <w:rsid w:val="009E00B4"/>
    <w:rsid w:val="009E7B83"/>
    <w:rsid w:val="009F63DE"/>
    <w:rsid w:val="00A013DB"/>
    <w:rsid w:val="00A04944"/>
    <w:rsid w:val="00A05CF5"/>
    <w:rsid w:val="00A05F9E"/>
    <w:rsid w:val="00A112CC"/>
    <w:rsid w:val="00A43C51"/>
    <w:rsid w:val="00A55989"/>
    <w:rsid w:val="00A67726"/>
    <w:rsid w:val="00A74927"/>
    <w:rsid w:val="00A77965"/>
    <w:rsid w:val="00A8514A"/>
    <w:rsid w:val="00A95DA4"/>
    <w:rsid w:val="00AA0FBE"/>
    <w:rsid w:val="00AA3E75"/>
    <w:rsid w:val="00AB6CF7"/>
    <w:rsid w:val="00AB7A1D"/>
    <w:rsid w:val="00AC24C0"/>
    <w:rsid w:val="00AC3226"/>
    <w:rsid w:val="00AC6BC0"/>
    <w:rsid w:val="00AE2F76"/>
    <w:rsid w:val="00AE2FC2"/>
    <w:rsid w:val="00AE7F1C"/>
    <w:rsid w:val="00AF2D28"/>
    <w:rsid w:val="00B05880"/>
    <w:rsid w:val="00B14E3E"/>
    <w:rsid w:val="00B22B4D"/>
    <w:rsid w:val="00B268F6"/>
    <w:rsid w:val="00B34558"/>
    <w:rsid w:val="00B3570C"/>
    <w:rsid w:val="00B61E91"/>
    <w:rsid w:val="00B64D17"/>
    <w:rsid w:val="00B67179"/>
    <w:rsid w:val="00B872CD"/>
    <w:rsid w:val="00BA279A"/>
    <w:rsid w:val="00BA5301"/>
    <w:rsid w:val="00BB095C"/>
    <w:rsid w:val="00BB0D41"/>
    <w:rsid w:val="00BB788A"/>
    <w:rsid w:val="00BC3F12"/>
    <w:rsid w:val="00BC5C7D"/>
    <w:rsid w:val="00BD5397"/>
    <w:rsid w:val="00BE04FB"/>
    <w:rsid w:val="00BE4F95"/>
    <w:rsid w:val="00BF056D"/>
    <w:rsid w:val="00BF3A40"/>
    <w:rsid w:val="00BF7347"/>
    <w:rsid w:val="00C0499C"/>
    <w:rsid w:val="00C05128"/>
    <w:rsid w:val="00C1044C"/>
    <w:rsid w:val="00C50784"/>
    <w:rsid w:val="00C55E27"/>
    <w:rsid w:val="00C6611A"/>
    <w:rsid w:val="00C70162"/>
    <w:rsid w:val="00C83BEF"/>
    <w:rsid w:val="00C9077A"/>
    <w:rsid w:val="00C97EF3"/>
    <w:rsid w:val="00CB3647"/>
    <w:rsid w:val="00CB6D85"/>
    <w:rsid w:val="00CB6DF1"/>
    <w:rsid w:val="00CC419C"/>
    <w:rsid w:val="00CD070C"/>
    <w:rsid w:val="00CD1269"/>
    <w:rsid w:val="00CE0161"/>
    <w:rsid w:val="00CF1076"/>
    <w:rsid w:val="00CF7626"/>
    <w:rsid w:val="00D10BB2"/>
    <w:rsid w:val="00D223DB"/>
    <w:rsid w:val="00D224E0"/>
    <w:rsid w:val="00D33A4D"/>
    <w:rsid w:val="00D34B8A"/>
    <w:rsid w:val="00D37004"/>
    <w:rsid w:val="00D45163"/>
    <w:rsid w:val="00D479E1"/>
    <w:rsid w:val="00D51E6A"/>
    <w:rsid w:val="00D60DA3"/>
    <w:rsid w:val="00D650E2"/>
    <w:rsid w:val="00D76919"/>
    <w:rsid w:val="00D81830"/>
    <w:rsid w:val="00D852AE"/>
    <w:rsid w:val="00D86A27"/>
    <w:rsid w:val="00DA6C4A"/>
    <w:rsid w:val="00DA72D5"/>
    <w:rsid w:val="00DC0E99"/>
    <w:rsid w:val="00DD434A"/>
    <w:rsid w:val="00DD7A46"/>
    <w:rsid w:val="00DE421C"/>
    <w:rsid w:val="00DE6199"/>
    <w:rsid w:val="00DF2446"/>
    <w:rsid w:val="00E04C82"/>
    <w:rsid w:val="00E05D25"/>
    <w:rsid w:val="00E06E82"/>
    <w:rsid w:val="00E11215"/>
    <w:rsid w:val="00E2151C"/>
    <w:rsid w:val="00E329FB"/>
    <w:rsid w:val="00E349B9"/>
    <w:rsid w:val="00E833D2"/>
    <w:rsid w:val="00E8497A"/>
    <w:rsid w:val="00E852D0"/>
    <w:rsid w:val="00E92425"/>
    <w:rsid w:val="00E9253C"/>
    <w:rsid w:val="00E93320"/>
    <w:rsid w:val="00E96684"/>
    <w:rsid w:val="00EA23F1"/>
    <w:rsid w:val="00EA77DD"/>
    <w:rsid w:val="00EB4012"/>
    <w:rsid w:val="00ED1650"/>
    <w:rsid w:val="00ED6B54"/>
    <w:rsid w:val="00EE237E"/>
    <w:rsid w:val="00EF20D5"/>
    <w:rsid w:val="00F00050"/>
    <w:rsid w:val="00F14F3A"/>
    <w:rsid w:val="00F17CC7"/>
    <w:rsid w:val="00F2673D"/>
    <w:rsid w:val="00F325AE"/>
    <w:rsid w:val="00F368C0"/>
    <w:rsid w:val="00F379D8"/>
    <w:rsid w:val="00F41FC6"/>
    <w:rsid w:val="00F46DBC"/>
    <w:rsid w:val="00F54EA3"/>
    <w:rsid w:val="00F618C7"/>
    <w:rsid w:val="00F67414"/>
    <w:rsid w:val="00F72112"/>
    <w:rsid w:val="00F77C0E"/>
    <w:rsid w:val="00F91600"/>
    <w:rsid w:val="00F97FE0"/>
    <w:rsid w:val="00FB077D"/>
    <w:rsid w:val="00FB47D3"/>
    <w:rsid w:val="00FD53B7"/>
    <w:rsid w:val="00FD604A"/>
    <w:rsid w:val="00FE1810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7E8B9"/>
  <w15:docId w15:val="{7E19F969-005D-41CC-A17E-FB442D7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E6F4B"/>
    <w:pPr>
      <w:autoSpaceDE w:val="0"/>
      <w:autoSpaceDN w:val="0"/>
      <w:adjustRightInd w:val="0"/>
    </w:pPr>
    <w:rPr>
      <w:color w:val="000000"/>
      <w:szCs w:val="19"/>
    </w:rPr>
  </w:style>
  <w:style w:type="character" w:customStyle="1" w:styleId="apple-converted-space">
    <w:name w:val="apple-converted-space"/>
    <w:rsid w:val="00BB788A"/>
  </w:style>
  <w:style w:type="paragraph" w:styleId="ListParagraph">
    <w:name w:val="List Paragraph"/>
    <w:basedOn w:val="Normal"/>
    <w:uiPriority w:val="72"/>
    <w:rsid w:val="00465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9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87EF18DF.dotm</Template>
  <TotalTime>0</TotalTime>
  <Pages>1</Pages>
  <Words>246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Heath G. Queen</cp:lastModifiedBy>
  <cp:revision>4</cp:revision>
  <cp:lastPrinted>2015-09-28T19:21:00Z</cp:lastPrinted>
  <dcterms:created xsi:type="dcterms:W3CDTF">2019-08-14T18:49:00Z</dcterms:created>
  <dcterms:modified xsi:type="dcterms:W3CDTF">2020-03-23T15:46:00Z</dcterms:modified>
</cp:coreProperties>
</file>