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09" w:rsidRPr="00DF445E" w:rsidRDefault="007E5B09" w:rsidP="007E5B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Wally Witt</w:t>
      </w:r>
    </w:p>
    <w:p w:rsidR="007E5B09" w:rsidRPr="00DF445E" w:rsidRDefault="007E5B09" w:rsidP="007E5B09">
      <w:pPr>
        <w:tabs>
          <w:tab w:val="right" w:pos="9360"/>
        </w:tabs>
        <w:spacing w:line="220" w:lineRule="exact"/>
        <w:jc w:val="center"/>
        <w:rPr>
          <w:rFonts w:ascii="Times New Roman" w:hAnsi="Times New Roman"/>
        </w:rPr>
      </w:pPr>
      <w:r w:rsidRPr="00DF445E">
        <w:rPr>
          <w:rFonts w:ascii="Times New Roman" w:hAnsi="Times New Roman"/>
        </w:rPr>
        <w:t xml:space="preserve">123 </w:t>
      </w:r>
      <w:r>
        <w:rPr>
          <w:rFonts w:ascii="Times New Roman" w:hAnsi="Times New Roman"/>
        </w:rPr>
        <w:t>Fountain Ave. • Springfield</w:t>
      </w:r>
      <w:r w:rsidRPr="00DF445E">
        <w:rPr>
          <w:rFonts w:ascii="Times New Roman" w:hAnsi="Times New Roman"/>
        </w:rPr>
        <w:t>, Ohio 43000</w:t>
      </w:r>
      <w:r>
        <w:rPr>
          <w:rFonts w:ascii="Times New Roman" w:hAnsi="Times New Roman"/>
        </w:rPr>
        <w:t xml:space="preserve"> • (937) 555-5555 • name@wittenberg</w:t>
      </w:r>
      <w:r w:rsidRPr="00DF445E">
        <w:rPr>
          <w:rFonts w:ascii="Times New Roman" w:hAnsi="Times New Roman"/>
        </w:rPr>
        <w:t>.edu</w:t>
      </w:r>
    </w:p>
    <w:p w:rsidR="007E5B09" w:rsidRPr="007E5B09" w:rsidRDefault="007E5B09" w:rsidP="007E5B0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zh-CN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532A5" wp14:editId="1B14D6BC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890B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" strokecolor="black [3200]" strokeweight="1.5pt">
                <v:stroke joinstyle="miter"/>
              </v:line>
            </w:pict>
          </mc:Fallback>
        </mc:AlternateContent>
      </w:r>
    </w:p>
    <w:p w:rsidR="007E5B09" w:rsidRDefault="007E5B09" w:rsidP="007E5B0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89577E">
        <w:rPr>
          <w:rFonts w:ascii="Times New Roman" w:hAnsi="Times New Roman"/>
          <w:b/>
          <w:bCs/>
        </w:rPr>
        <w:t>EDUCATION</w:t>
      </w:r>
    </w:p>
    <w:p w:rsidR="007E5B09" w:rsidRDefault="007E5B09" w:rsidP="007E5B0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70"/>
        <w:gridCol w:w="2790"/>
      </w:tblGrid>
      <w:tr w:rsidR="007E5B09" w:rsidRPr="00DF2218" w:rsidTr="00584D08">
        <w:tc>
          <w:tcPr>
            <w:tcW w:w="6570" w:type="dxa"/>
          </w:tcPr>
          <w:p w:rsidR="007E5B09" w:rsidRPr="00DF2218" w:rsidRDefault="007E5B09" w:rsidP="00584D08">
            <w:pPr>
              <w:tabs>
                <w:tab w:val="right" w:pos="9360"/>
              </w:tabs>
              <w:spacing w:line="2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Wittenberg University</w:t>
            </w:r>
          </w:p>
          <w:p w:rsidR="007E5B09" w:rsidRPr="00DF2218" w:rsidRDefault="007E5B09" w:rsidP="00584D08">
            <w:pPr>
              <w:tabs>
                <w:tab w:val="right" w:pos="9360"/>
              </w:tabs>
              <w:spacing w:line="2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Bachelor of Arts,</w:t>
            </w:r>
            <w:r w:rsidRPr="00DF22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Marketing &amp; Management </w:t>
            </w:r>
          </w:p>
        </w:tc>
        <w:tc>
          <w:tcPr>
            <w:tcW w:w="2790" w:type="dxa"/>
          </w:tcPr>
          <w:p w:rsidR="007E5B09" w:rsidRPr="00DF2218" w:rsidRDefault="007E5B09" w:rsidP="00584D08">
            <w:pPr>
              <w:tabs>
                <w:tab w:val="right" w:pos="9360"/>
              </w:tabs>
              <w:spacing w:line="220" w:lineRule="exac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Springfield</w:t>
            </w:r>
            <w:r w:rsidRPr="00DF2218">
              <w:rPr>
                <w:rFonts w:ascii="Times New Roman" w:hAnsi="Times New Roman"/>
                <w:b/>
              </w:rPr>
              <w:t>, OH</w:t>
            </w:r>
          </w:p>
          <w:p w:rsidR="007E5B09" w:rsidRPr="00DF2218" w:rsidRDefault="00584D08" w:rsidP="00584D08">
            <w:pPr>
              <w:tabs>
                <w:tab w:val="right" w:pos="9360"/>
              </w:tabs>
              <w:spacing w:line="220" w:lineRule="exac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Graduation </w:t>
            </w:r>
            <w:r w:rsidR="007E5B09">
              <w:rPr>
                <w:rFonts w:ascii="Times New Roman" w:hAnsi="Times New Roman"/>
              </w:rPr>
              <w:t>May</w:t>
            </w:r>
            <w:r w:rsidR="007E5B09" w:rsidRPr="00DF2218">
              <w:rPr>
                <w:rFonts w:ascii="Times New Roman" w:hAnsi="Times New Roman"/>
              </w:rPr>
              <w:t xml:space="preserve"> 201</w:t>
            </w:r>
            <w:r w:rsidR="007E5B09">
              <w:rPr>
                <w:rFonts w:ascii="Times New Roman" w:hAnsi="Times New Roman"/>
              </w:rPr>
              <w:t>6</w:t>
            </w:r>
          </w:p>
        </w:tc>
      </w:tr>
    </w:tbl>
    <w:p w:rsidR="007E5B09" w:rsidRDefault="002E782F" w:rsidP="007E5B0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Cumulative </w:t>
      </w:r>
      <w:r w:rsidR="007E5B09" w:rsidRPr="0089577E">
        <w:rPr>
          <w:rFonts w:ascii="Times New Roman" w:hAnsi="Times New Roman"/>
        </w:rPr>
        <w:t>G</w:t>
      </w:r>
      <w:r w:rsidR="007E5B09">
        <w:rPr>
          <w:rFonts w:ascii="Times New Roman" w:hAnsi="Times New Roman"/>
        </w:rPr>
        <w:t>PA 3.75</w:t>
      </w:r>
    </w:p>
    <w:p w:rsidR="007E5B09" w:rsidRPr="0089577E" w:rsidRDefault="007E5B09" w:rsidP="007E5B0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Honors: Tau Pi Phi </w:t>
      </w:r>
    </w:p>
    <w:p w:rsidR="007E5B09" w:rsidRPr="0089577E" w:rsidRDefault="007E5B09" w:rsidP="007E5B09">
      <w:pPr>
        <w:autoSpaceDE w:val="0"/>
        <w:autoSpaceDN w:val="0"/>
        <w:adjustRightInd w:val="0"/>
        <w:rPr>
          <w:rFonts w:ascii="Times New Roman" w:hAnsi="Times New Roman"/>
        </w:rPr>
      </w:pPr>
    </w:p>
    <w:p w:rsidR="007E5B09" w:rsidRDefault="007E5B09" w:rsidP="007E5B0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WORK </w:t>
      </w:r>
      <w:r w:rsidRPr="0089577E">
        <w:rPr>
          <w:rFonts w:ascii="Times New Roman" w:hAnsi="Times New Roman"/>
          <w:b/>
          <w:bCs/>
        </w:rPr>
        <w:t>EXPERIENCE</w:t>
      </w:r>
    </w:p>
    <w:p w:rsidR="007E5B09" w:rsidRDefault="007E5B09" w:rsidP="007E5B09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30"/>
        <w:gridCol w:w="2830"/>
      </w:tblGrid>
      <w:tr w:rsidR="007E5B09" w:rsidRPr="00DF2218" w:rsidTr="00584D08">
        <w:tc>
          <w:tcPr>
            <w:tcW w:w="6696" w:type="dxa"/>
          </w:tcPr>
          <w:p w:rsidR="007E5B09" w:rsidRPr="00DF2218" w:rsidRDefault="007E5B09" w:rsidP="00584D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Wittenberg University Department of Business </w:t>
            </w:r>
          </w:p>
          <w:p w:rsidR="007E5B09" w:rsidRPr="00DF2218" w:rsidRDefault="007E5B09" w:rsidP="00584D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</w:rPr>
              <w:t xml:space="preserve">Business Fellow </w:t>
            </w:r>
          </w:p>
        </w:tc>
        <w:tc>
          <w:tcPr>
            <w:tcW w:w="2880" w:type="dxa"/>
          </w:tcPr>
          <w:p w:rsidR="007E5B09" w:rsidRPr="00DF2218" w:rsidRDefault="007E5B09" w:rsidP="00584D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DF2218">
              <w:rPr>
                <w:rFonts w:ascii="Times New Roman" w:hAnsi="Times New Roman"/>
                <w:b/>
                <w:bCs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>Springfield, OH</w:t>
            </w:r>
            <w:r w:rsidRPr="00DF2218">
              <w:rPr>
                <w:rFonts w:ascii="Times New Roman" w:hAnsi="Times New Roman"/>
              </w:rPr>
              <w:t xml:space="preserve"> </w:t>
            </w:r>
          </w:p>
          <w:p w:rsidR="007E5B09" w:rsidRPr="00DF2218" w:rsidRDefault="008638C8" w:rsidP="00584D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August </w:t>
            </w:r>
            <w:r w:rsidR="007E5B09">
              <w:rPr>
                <w:rFonts w:ascii="Times New Roman" w:hAnsi="Times New Roman"/>
              </w:rPr>
              <w:t>2014 – Present</w:t>
            </w:r>
            <w:r w:rsidR="007E5B09" w:rsidRPr="00DF2218">
              <w:rPr>
                <w:rFonts w:ascii="Times New Roman" w:hAnsi="Times New Roman"/>
              </w:rPr>
              <w:t xml:space="preserve"> </w:t>
            </w:r>
          </w:p>
        </w:tc>
      </w:tr>
    </w:tbl>
    <w:p w:rsidR="007E5B09" w:rsidRDefault="007E5B09" w:rsidP="007E5B0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</w:rPr>
      </w:pPr>
      <w:r w:rsidRPr="009D13A0">
        <w:rPr>
          <w:rFonts w:ascii="Times New Roman" w:hAnsi="Times New Roman"/>
        </w:rPr>
        <w:t xml:space="preserve">Lead recruiting initiative of potential Business and Accounting students, with target to increase incoming majors by 33%, from 60 to 90 students </w:t>
      </w:r>
    </w:p>
    <w:p w:rsidR="007E5B09" w:rsidRPr="009D13A0" w:rsidRDefault="007E5B09" w:rsidP="007E5B0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</w:rPr>
      </w:pPr>
      <w:r w:rsidRPr="009D13A0">
        <w:rPr>
          <w:rFonts w:ascii="Times New Roman" w:hAnsi="Times New Roman"/>
        </w:rPr>
        <w:t>Manage</w:t>
      </w:r>
      <w:r w:rsidR="00D35EA1">
        <w:rPr>
          <w:rFonts w:ascii="Times New Roman" w:hAnsi="Times New Roman"/>
        </w:rPr>
        <w:t>d</w:t>
      </w:r>
      <w:r w:rsidRPr="009D13A0">
        <w:rPr>
          <w:rFonts w:ascii="Times New Roman" w:hAnsi="Times New Roman"/>
        </w:rPr>
        <w:t xml:space="preserve"> interviews, department reviews, and social media presence</w:t>
      </w:r>
    </w:p>
    <w:p w:rsidR="007E5B09" w:rsidRPr="00067543" w:rsidRDefault="007E5B09" w:rsidP="007E5B09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60"/>
        <w:gridCol w:w="2700"/>
      </w:tblGrid>
      <w:tr w:rsidR="007E5B09" w:rsidRPr="00DF2218" w:rsidTr="008638C8">
        <w:tc>
          <w:tcPr>
            <w:tcW w:w="6660" w:type="dxa"/>
          </w:tcPr>
          <w:p w:rsidR="007E5B09" w:rsidRPr="00DF2218" w:rsidRDefault="007E5B09" w:rsidP="00584D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Health, Physical Education, and Recreation Center, Wittenberg University </w:t>
            </w:r>
            <w:r w:rsidRPr="00DF2218">
              <w:rPr>
                <w:rFonts w:ascii="Times New Roman" w:hAnsi="Times New Roman"/>
                <w:bCs/>
              </w:rPr>
              <w:t xml:space="preserve">       </w:t>
            </w:r>
            <w:r w:rsidRPr="00DF2218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E5B09" w:rsidRPr="00DF2218" w:rsidRDefault="007E5B09" w:rsidP="00584D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Student Manager </w:t>
            </w:r>
          </w:p>
        </w:tc>
        <w:tc>
          <w:tcPr>
            <w:tcW w:w="2700" w:type="dxa"/>
          </w:tcPr>
          <w:p w:rsidR="007E5B09" w:rsidRPr="00DF2218" w:rsidRDefault="007E5B09" w:rsidP="00584D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Springfield</w:t>
            </w:r>
            <w:r w:rsidRPr="00DF2218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OH</w:t>
            </w:r>
            <w:r w:rsidRPr="00DF2218">
              <w:rPr>
                <w:rFonts w:ascii="Times New Roman" w:hAnsi="Times New Roman"/>
              </w:rPr>
              <w:t xml:space="preserve"> </w:t>
            </w:r>
          </w:p>
          <w:p w:rsidR="007E5B09" w:rsidRPr="00DF2218" w:rsidRDefault="008638C8" w:rsidP="00584D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August </w:t>
            </w:r>
            <w:r w:rsidR="007E5B09">
              <w:rPr>
                <w:rFonts w:ascii="Times New Roman" w:hAnsi="Times New Roman"/>
              </w:rPr>
              <w:t xml:space="preserve">2013 – Present </w:t>
            </w:r>
            <w:r w:rsidR="007E5B09" w:rsidRPr="00DF2218">
              <w:rPr>
                <w:rFonts w:ascii="Times New Roman" w:hAnsi="Times New Roman"/>
              </w:rPr>
              <w:t xml:space="preserve">   </w:t>
            </w:r>
          </w:p>
        </w:tc>
      </w:tr>
    </w:tbl>
    <w:p w:rsidR="007E5B09" w:rsidRDefault="007E5B09" w:rsidP="007E5B09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Managed 80+ student employees; reviewed and assessed time cards</w:t>
      </w:r>
    </w:p>
    <w:p w:rsidR="007E5B09" w:rsidRDefault="007E5B09" w:rsidP="007E5B09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Worked with Wittenberg Police to ensure facility’s safety at opening and closing</w:t>
      </w:r>
    </w:p>
    <w:p w:rsidR="008638C8" w:rsidRDefault="008638C8" w:rsidP="008638C8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39"/>
        <w:gridCol w:w="2821"/>
      </w:tblGrid>
      <w:tr w:rsidR="008638C8" w:rsidRPr="00DF2218" w:rsidTr="00AB7EA7">
        <w:tc>
          <w:tcPr>
            <w:tcW w:w="6696" w:type="dxa"/>
          </w:tcPr>
          <w:p w:rsidR="008638C8" w:rsidRPr="00DF2218" w:rsidRDefault="008638C8" w:rsidP="00AB7E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Honest Tea Company</w:t>
            </w:r>
          </w:p>
          <w:p w:rsidR="008638C8" w:rsidRPr="00DF2218" w:rsidRDefault="008638C8" w:rsidP="00AB7E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</w:rPr>
            </w:pPr>
            <w:r w:rsidRPr="00DF2218">
              <w:rPr>
                <w:rFonts w:ascii="Times New Roman" w:hAnsi="Times New Roman"/>
                <w:b/>
                <w:i/>
              </w:rPr>
              <w:t xml:space="preserve">Summer </w:t>
            </w:r>
            <w:r>
              <w:rPr>
                <w:rFonts w:ascii="Times New Roman" w:hAnsi="Times New Roman"/>
                <w:b/>
                <w:i/>
              </w:rPr>
              <w:t xml:space="preserve">Senior Marketing &amp; Sales Intern </w:t>
            </w:r>
          </w:p>
        </w:tc>
        <w:tc>
          <w:tcPr>
            <w:tcW w:w="2880" w:type="dxa"/>
          </w:tcPr>
          <w:p w:rsidR="008638C8" w:rsidRPr="00DF2218" w:rsidRDefault="008638C8" w:rsidP="00AB7E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DF2218">
              <w:rPr>
                <w:rFonts w:ascii="Times New Roman" w:hAnsi="Times New Roman"/>
                <w:b/>
                <w:bCs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>New York, NY</w:t>
            </w:r>
            <w:r w:rsidRPr="00DF2218">
              <w:rPr>
                <w:rFonts w:ascii="Times New Roman" w:hAnsi="Times New Roman"/>
              </w:rPr>
              <w:t xml:space="preserve"> </w:t>
            </w:r>
          </w:p>
          <w:p w:rsidR="008638C8" w:rsidRPr="00DF2218" w:rsidRDefault="008638C8" w:rsidP="00AB7E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June 2014 – August 2014</w:t>
            </w:r>
            <w:r w:rsidRPr="00DF2218">
              <w:rPr>
                <w:rFonts w:ascii="Times New Roman" w:hAnsi="Times New Roman"/>
              </w:rPr>
              <w:t xml:space="preserve"> </w:t>
            </w:r>
          </w:p>
        </w:tc>
      </w:tr>
    </w:tbl>
    <w:p w:rsidR="008638C8" w:rsidRDefault="008638C8" w:rsidP="008638C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Increased sales by 10% in New York territory through execution of new marketing strategies </w:t>
      </w:r>
    </w:p>
    <w:p w:rsidR="005D07BB" w:rsidRDefault="008638C8" w:rsidP="008638C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Maintained and analyzed sales data for Ne</w:t>
      </w:r>
      <w:r w:rsidR="005D07BB">
        <w:rPr>
          <w:rFonts w:ascii="Times New Roman" w:hAnsi="Times New Roman"/>
        </w:rPr>
        <w:t>w York &amp; New Jersey territories</w:t>
      </w:r>
    </w:p>
    <w:p w:rsidR="008638C8" w:rsidRPr="00D24EDE" w:rsidRDefault="005D07BB" w:rsidP="008638C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8638C8">
        <w:rPr>
          <w:rFonts w:ascii="Times New Roman" w:hAnsi="Times New Roman"/>
        </w:rPr>
        <w:t>ade recommendations for growth based on analysis to management team</w:t>
      </w:r>
    </w:p>
    <w:p w:rsidR="008638C8" w:rsidRPr="008638C8" w:rsidRDefault="008638C8" w:rsidP="008638C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Completed insurance certification requirements for field marketing events </w:t>
      </w:r>
    </w:p>
    <w:p w:rsidR="007E5B09" w:rsidRDefault="007E5B09" w:rsidP="007E5B09">
      <w:pPr>
        <w:autoSpaceDE w:val="0"/>
        <w:autoSpaceDN w:val="0"/>
        <w:adjustRightInd w:val="0"/>
        <w:rPr>
          <w:rFonts w:ascii="Times New Roman" w:hAnsi="Times New Roman"/>
        </w:rPr>
      </w:pPr>
    </w:p>
    <w:p w:rsidR="007E5B09" w:rsidRPr="00067543" w:rsidRDefault="007E5B09" w:rsidP="007E5B0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UNIVERSITY</w:t>
      </w:r>
      <w:r w:rsidRPr="00067543">
        <w:rPr>
          <w:rFonts w:ascii="Times New Roman" w:hAnsi="Times New Roman"/>
          <w:b/>
          <w:bCs/>
        </w:rPr>
        <w:t xml:space="preserve"> EXPERIENCE </w:t>
      </w:r>
    </w:p>
    <w:p w:rsidR="007E5B09" w:rsidRPr="0089577E" w:rsidRDefault="007E5B09" w:rsidP="007E5B09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30"/>
        <w:gridCol w:w="2830"/>
      </w:tblGrid>
      <w:tr w:rsidR="007E5B09" w:rsidRPr="00DF2218" w:rsidTr="00584D08">
        <w:tc>
          <w:tcPr>
            <w:tcW w:w="6696" w:type="dxa"/>
          </w:tcPr>
          <w:p w:rsidR="007E5B09" w:rsidRPr="00DF2218" w:rsidRDefault="008638C8" w:rsidP="00584D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The Torch - </w:t>
            </w:r>
            <w:r w:rsidR="007E5B09">
              <w:rPr>
                <w:rFonts w:ascii="Times New Roman" w:hAnsi="Times New Roman"/>
                <w:b/>
              </w:rPr>
              <w:t>Wittenbe</w:t>
            </w:r>
            <w:r>
              <w:rPr>
                <w:rFonts w:ascii="Times New Roman" w:hAnsi="Times New Roman"/>
                <w:b/>
              </w:rPr>
              <w:t>rg University Student Newspaper</w:t>
            </w:r>
          </w:p>
          <w:p w:rsidR="007E5B09" w:rsidRPr="00DF2218" w:rsidRDefault="007E5B09" w:rsidP="00584D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Editor in Chief </w:t>
            </w:r>
          </w:p>
        </w:tc>
        <w:tc>
          <w:tcPr>
            <w:tcW w:w="2880" w:type="dxa"/>
          </w:tcPr>
          <w:p w:rsidR="007E5B09" w:rsidRPr="00DF2218" w:rsidRDefault="007E5B09" w:rsidP="00584D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Springfield</w:t>
            </w:r>
            <w:r w:rsidRPr="00DF2218">
              <w:rPr>
                <w:rFonts w:ascii="Times New Roman" w:hAnsi="Times New Roman"/>
                <w:b/>
              </w:rPr>
              <w:t>, OH</w:t>
            </w:r>
            <w:r w:rsidRPr="00DF2218">
              <w:rPr>
                <w:rFonts w:ascii="Times New Roman" w:hAnsi="Times New Roman"/>
              </w:rPr>
              <w:t xml:space="preserve"> </w:t>
            </w:r>
          </w:p>
          <w:p w:rsidR="007E5B09" w:rsidRPr="00DF2218" w:rsidRDefault="007E5B09" w:rsidP="00584D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September 2014</w:t>
            </w:r>
            <w:r w:rsidR="008638C8">
              <w:rPr>
                <w:rFonts w:ascii="Times New Roman" w:hAnsi="Times New Roman"/>
              </w:rPr>
              <w:t xml:space="preserve"> </w:t>
            </w:r>
            <w:r w:rsidRPr="00DF2218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Present</w:t>
            </w:r>
            <w:r w:rsidRPr="00DF2218">
              <w:rPr>
                <w:rFonts w:ascii="Times New Roman" w:hAnsi="Times New Roman"/>
              </w:rPr>
              <w:t xml:space="preserve">   </w:t>
            </w:r>
          </w:p>
        </w:tc>
      </w:tr>
    </w:tbl>
    <w:p w:rsidR="007E5B09" w:rsidRDefault="007E5B09" w:rsidP="007E5B09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Led team to successfully deliver newspaper on time and on budget </w:t>
      </w:r>
    </w:p>
    <w:p w:rsidR="007E5B09" w:rsidRDefault="007E5B09" w:rsidP="007E5B09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Organized all aspects of editing, including publicity, writing, artwork selection and production</w:t>
      </w:r>
    </w:p>
    <w:p w:rsidR="00415A53" w:rsidRPr="0089577E" w:rsidRDefault="00415A53" w:rsidP="007E5B09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Managed organi</w:t>
      </w:r>
      <w:r w:rsidR="005D07BB">
        <w:rPr>
          <w:rFonts w:ascii="Times New Roman" w:hAnsi="Times New Roman"/>
        </w:rPr>
        <w:t>zational budget of $115,000 per-</w:t>
      </w:r>
      <w:r>
        <w:rPr>
          <w:rFonts w:ascii="Times New Roman" w:hAnsi="Times New Roman"/>
        </w:rPr>
        <w:t>year and continuously met advertising sales goals</w:t>
      </w:r>
    </w:p>
    <w:p w:rsidR="007E5B09" w:rsidRDefault="007E5B09" w:rsidP="007E5B09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40"/>
        <w:gridCol w:w="2820"/>
      </w:tblGrid>
      <w:tr w:rsidR="008638C8" w:rsidRPr="00DF2218" w:rsidTr="00AB7EA7">
        <w:tc>
          <w:tcPr>
            <w:tcW w:w="6696" w:type="dxa"/>
          </w:tcPr>
          <w:p w:rsidR="008638C8" w:rsidRPr="00DF2218" w:rsidRDefault="008638C8" w:rsidP="00AB7E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Global Social Venture Competition - Kansai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Gadai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University </w:t>
            </w:r>
          </w:p>
          <w:p w:rsidR="008638C8" w:rsidRPr="00DF2218" w:rsidRDefault="008638C8" w:rsidP="00AB7E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</w:rPr>
              <w:t xml:space="preserve">Competitor  </w:t>
            </w:r>
          </w:p>
        </w:tc>
        <w:tc>
          <w:tcPr>
            <w:tcW w:w="2880" w:type="dxa"/>
          </w:tcPr>
          <w:p w:rsidR="008638C8" w:rsidRPr="00DF2218" w:rsidRDefault="008638C8" w:rsidP="00AB7E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DF2218">
              <w:rPr>
                <w:rFonts w:ascii="Times New Roman" w:hAnsi="Times New Roman"/>
                <w:b/>
                <w:bCs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>Osaka, Japan</w:t>
            </w:r>
            <w:r w:rsidRPr="00DF2218">
              <w:rPr>
                <w:rFonts w:ascii="Times New Roman" w:hAnsi="Times New Roman"/>
              </w:rPr>
              <w:t xml:space="preserve"> </w:t>
            </w:r>
          </w:p>
          <w:p w:rsidR="008638C8" w:rsidRPr="00DF2218" w:rsidRDefault="008638C8" w:rsidP="00AB7E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May 2014</w:t>
            </w:r>
            <w:r w:rsidRPr="00DF2218">
              <w:rPr>
                <w:rFonts w:ascii="Times New Roman" w:hAnsi="Times New Roman"/>
              </w:rPr>
              <w:t xml:space="preserve"> </w:t>
            </w:r>
          </w:p>
        </w:tc>
      </w:tr>
    </w:tbl>
    <w:p w:rsidR="008638C8" w:rsidRPr="008921EA" w:rsidRDefault="008638C8" w:rsidP="008638C8">
      <w:pPr>
        <w:numPr>
          <w:ilvl w:val="0"/>
          <w:numId w:val="1"/>
        </w:numPr>
        <w:autoSpaceDE w:val="0"/>
        <w:autoSpaceDN w:val="0"/>
        <w:adjustRightInd w:val="0"/>
        <w:rPr>
          <w:sz w:val="18"/>
        </w:rPr>
      </w:pPr>
      <w:r>
        <w:rPr>
          <w:rFonts w:ascii="Times New Roman" w:hAnsi="Times New Roman"/>
        </w:rPr>
        <w:t xml:space="preserve">Presented and won at case competition between students from around the world </w:t>
      </w:r>
    </w:p>
    <w:p w:rsidR="008638C8" w:rsidRPr="008921EA" w:rsidRDefault="008638C8" w:rsidP="008638C8">
      <w:pPr>
        <w:numPr>
          <w:ilvl w:val="0"/>
          <w:numId w:val="1"/>
        </w:numPr>
        <w:autoSpaceDE w:val="0"/>
        <w:autoSpaceDN w:val="0"/>
        <w:adjustRightInd w:val="0"/>
        <w:rPr>
          <w:sz w:val="18"/>
        </w:rPr>
      </w:pPr>
      <w:r>
        <w:rPr>
          <w:rFonts w:ascii="Times New Roman" w:hAnsi="Times New Roman"/>
        </w:rPr>
        <w:t>Created sustainable business plan based on extensive research to help unemployed people find jobs and increase</w:t>
      </w:r>
      <w:r w:rsidRPr="000675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tourism in Nagoya, Japan</w:t>
      </w:r>
    </w:p>
    <w:p w:rsidR="008638C8" w:rsidRPr="0089577E" w:rsidRDefault="008638C8" w:rsidP="007E5B09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30"/>
        <w:gridCol w:w="2830"/>
      </w:tblGrid>
      <w:tr w:rsidR="007E5B09" w:rsidRPr="00DF2218" w:rsidTr="00584D08">
        <w:tc>
          <w:tcPr>
            <w:tcW w:w="6696" w:type="dxa"/>
          </w:tcPr>
          <w:p w:rsidR="007E5B09" w:rsidRPr="00DF2218" w:rsidRDefault="008638C8" w:rsidP="00584D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Men’s Varsity Soccer - </w:t>
            </w:r>
            <w:r w:rsidR="007E5B09">
              <w:rPr>
                <w:rFonts w:ascii="Times New Roman" w:hAnsi="Times New Roman"/>
                <w:b/>
                <w:bCs/>
              </w:rPr>
              <w:t xml:space="preserve">Wittenberg University </w:t>
            </w:r>
            <w:r w:rsidR="007E5B09" w:rsidRPr="00DF2218">
              <w:rPr>
                <w:rFonts w:ascii="Times New Roman" w:hAnsi="Times New Roman"/>
                <w:bCs/>
              </w:rPr>
              <w:t xml:space="preserve">       </w:t>
            </w:r>
            <w:r w:rsidR="007E5B09" w:rsidRPr="00DF2218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E5B09" w:rsidRPr="00DF2218" w:rsidRDefault="007E5B09" w:rsidP="00584D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Team Captain </w:t>
            </w:r>
          </w:p>
        </w:tc>
        <w:tc>
          <w:tcPr>
            <w:tcW w:w="2880" w:type="dxa"/>
          </w:tcPr>
          <w:p w:rsidR="007E5B09" w:rsidRPr="00DF2218" w:rsidRDefault="007E5B09" w:rsidP="00584D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Springfield</w:t>
            </w:r>
            <w:r w:rsidRPr="00DF2218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OH</w:t>
            </w:r>
            <w:r w:rsidRPr="00DF2218">
              <w:rPr>
                <w:rFonts w:ascii="Times New Roman" w:hAnsi="Times New Roman"/>
              </w:rPr>
              <w:t xml:space="preserve"> </w:t>
            </w:r>
          </w:p>
          <w:p w:rsidR="007E5B09" w:rsidRPr="00DF2218" w:rsidRDefault="007E5B09" w:rsidP="00584D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DF2218">
              <w:rPr>
                <w:rFonts w:ascii="Times New Roman" w:hAnsi="Times New Roman"/>
              </w:rPr>
              <w:t>May 200</w:t>
            </w:r>
            <w:r>
              <w:rPr>
                <w:rFonts w:ascii="Times New Roman" w:hAnsi="Times New Roman"/>
              </w:rPr>
              <w:t>9 – August 2011</w:t>
            </w:r>
            <w:r w:rsidRPr="00DF2218">
              <w:rPr>
                <w:rFonts w:ascii="Times New Roman" w:hAnsi="Times New Roman"/>
              </w:rPr>
              <w:t xml:space="preserve">   </w:t>
            </w:r>
          </w:p>
        </w:tc>
      </w:tr>
    </w:tbl>
    <w:p w:rsidR="007E5B09" w:rsidRPr="0003205E" w:rsidRDefault="007E5B09" w:rsidP="007E5B09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 w:rsidRPr="0003205E">
        <w:rPr>
          <w:rFonts w:ascii="Times New Roman" w:hAnsi="Times New Roman"/>
        </w:rPr>
        <w:t>Served as a liaison between the team and coaching staff</w:t>
      </w:r>
    </w:p>
    <w:p w:rsidR="007E5B09" w:rsidRPr="0003205E" w:rsidRDefault="007E5B09" w:rsidP="007E5B09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 w:rsidRPr="0003205E">
        <w:rPr>
          <w:rFonts w:ascii="Times New Roman" w:hAnsi="Times New Roman"/>
        </w:rPr>
        <w:t>Effectively managed communications between 24 team members and resolved intra-team conflicts as needed</w:t>
      </w:r>
    </w:p>
    <w:p w:rsidR="007E5B09" w:rsidRDefault="007E5B09" w:rsidP="007E5B09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 w:rsidRPr="0003205E">
        <w:rPr>
          <w:rFonts w:ascii="Times New Roman" w:hAnsi="Times New Roman"/>
        </w:rPr>
        <w:t>E</w:t>
      </w:r>
      <w:r w:rsidR="008638C8">
        <w:rPr>
          <w:rFonts w:ascii="Times New Roman" w:hAnsi="Times New Roman"/>
        </w:rPr>
        <w:t xml:space="preserve">xcellent time management skills - </w:t>
      </w:r>
      <w:r w:rsidRPr="0003205E">
        <w:rPr>
          <w:rFonts w:ascii="Times New Roman" w:hAnsi="Times New Roman"/>
        </w:rPr>
        <w:t>balanced a 40+ hour practice, training, competition, and travel schedule, in addition to academics</w:t>
      </w:r>
    </w:p>
    <w:p w:rsidR="007E5B09" w:rsidRPr="0089577E" w:rsidRDefault="007E5B09" w:rsidP="007E5B0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5B09" w:rsidRDefault="007E5B09" w:rsidP="007E5B0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ACHIEVEMENTS &amp; SKILLS</w:t>
      </w:r>
    </w:p>
    <w:p w:rsidR="007E5B09" w:rsidRPr="0089577E" w:rsidRDefault="007E5B09" w:rsidP="007E5B0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5B09" w:rsidRDefault="007E5B09" w:rsidP="007E5B09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Honors: Award &amp; Prize </w:t>
      </w:r>
    </w:p>
    <w:p w:rsidR="007E5B09" w:rsidRPr="00CA2423" w:rsidRDefault="005D07BB" w:rsidP="007E5B09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Languages: Spanish (</w:t>
      </w:r>
      <w:r w:rsidR="007E5B09">
        <w:rPr>
          <w:rFonts w:ascii="Times New Roman" w:hAnsi="Times New Roman"/>
        </w:rPr>
        <w:t>Fluent</w:t>
      </w:r>
      <w:r>
        <w:rPr>
          <w:rFonts w:ascii="Times New Roman" w:hAnsi="Times New Roman"/>
        </w:rPr>
        <w:t>)</w:t>
      </w:r>
      <w:bookmarkStart w:id="0" w:name="_GoBack"/>
      <w:bookmarkEnd w:id="0"/>
      <w:r w:rsidR="007E5B09">
        <w:rPr>
          <w:rFonts w:ascii="Times New Roman" w:hAnsi="Times New Roman"/>
        </w:rPr>
        <w:t xml:space="preserve"> </w:t>
      </w:r>
    </w:p>
    <w:p w:rsidR="00BF1ADA" w:rsidRDefault="007E5B09" w:rsidP="00415A53">
      <w:pPr>
        <w:numPr>
          <w:ilvl w:val="0"/>
          <w:numId w:val="5"/>
        </w:numPr>
      </w:pPr>
      <w:r w:rsidRPr="007C56CA">
        <w:rPr>
          <w:rFonts w:ascii="Times New Roman" w:hAnsi="Times New Roman"/>
          <w:b/>
          <w:bCs/>
        </w:rPr>
        <w:t>Community Involvement:</w:t>
      </w:r>
      <w:r>
        <w:rPr>
          <w:rFonts w:ascii="Times New Roman" w:hAnsi="Times New Roman"/>
        </w:rPr>
        <w:t xml:space="preserve"> Habitat for Humanity, Springfield, Ohio</w:t>
      </w:r>
      <w:r w:rsidR="008638C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2013-Present </w:t>
      </w:r>
    </w:p>
    <w:sectPr w:rsidR="00BF1ADA" w:rsidSect="007E5B0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27A6"/>
    <w:multiLevelType w:val="hybridMultilevel"/>
    <w:tmpl w:val="355A0FA2"/>
    <w:lvl w:ilvl="0" w:tplc="678CE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7E89"/>
    <w:multiLevelType w:val="hybridMultilevel"/>
    <w:tmpl w:val="326CC45C"/>
    <w:lvl w:ilvl="0" w:tplc="678CE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6685A"/>
    <w:multiLevelType w:val="hybridMultilevel"/>
    <w:tmpl w:val="D430D78E"/>
    <w:lvl w:ilvl="0" w:tplc="678CE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2AFC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A344C"/>
    <w:multiLevelType w:val="hybridMultilevel"/>
    <w:tmpl w:val="1FBCB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B806D5"/>
    <w:multiLevelType w:val="hybridMultilevel"/>
    <w:tmpl w:val="B7607570"/>
    <w:lvl w:ilvl="0" w:tplc="678CE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66147"/>
    <w:multiLevelType w:val="hybridMultilevel"/>
    <w:tmpl w:val="544C496C"/>
    <w:lvl w:ilvl="0" w:tplc="678CE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09"/>
    <w:rsid w:val="002E782F"/>
    <w:rsid w:val="00415A53"/>
    <w:rsid w:val="00584D08"/>
    <w:rsid w:val="005D07BB"/>
    <w:rsid w:val="0073016A"/>
    <w:rsid w:val="007E5B09"/>
    <w:rsid w:val="008638C8"/>
    <w:rsid w:val="00B633B0"/>
    <w:rsid w:val="00BF1ADA"/>
    <w:rsid w:val="00D3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942E"/>
  <w15:chartTrackingRefBased/>
  <w15:docId w15:val="{A2A3CCC9-1211-4AED-8162-AA0AA3DC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B0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E419E2DC.dotm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G. Queen</dc:creator>
  <cp:keywords/>
  <dc:description/>
  <cp:lastModifiedBy>Heath G. Queen</cp:lastModifiedBy>
  <cp:revision>7</cp:revision>
  <cp:lastPrinted>2018-02-21T16:14:00Z</cp:lastPrinted>
  <dcterms:created xsi:type="dcterms:W3CDTF">2018-02-05T19:22:00Z</dcterms:created>
  <dcterms:modified xsi:type="dcterms:W3CDTF">2020-03-23T15:51:00Z</dcterms:modified>
</cp:coreProperties>
</file>