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D8" w:rsidRDefault="001A48D8">
      <w:pPr>
        <w:jc w:val="center"/>
        <w:rPr>
          <w:rFonts w:ascii="Albertus Extra Bold" w:hAnsi="Albertus Extra Bold"/>
          <w:b/>
          <w:sz w:val="28"/>
        </w:rPr>
      </w:pPr>
    </w:p>
    <w:p w:rsidR="001A48D8" w:rsidRDefault="001A48D8">
      <w:pPr>
        <w:jc w:val="center"/>
        <w:rPr>
          <w:rFonts w:ascii="Albertus Extra Bold" w:hAnsi="Albertus Extra Bold"/>
          <w:sz w:val="28"/>
        </w:rPr>
      </w:pPr>
      <w:r>
        <w:rPr>
          <w:rFonts w:ascii="Albertus Extra Bold" w:hAnsi="Albertus Extra Bold"/>
          <w:b/>
          <w:sz w:val="28"/>
        </w:rPr>
        <w:t>HOW AM I DOING</w:t>
      </w:r>
      <w:r>
        <w:rPr>
          <w:rFonts w:ascii="Albertus Extra Bold" w:hAnsi="Albertus Extra Bold"/>
          <w:sz w:val="28"/>
        </w:rPr>
        <w:t>?</w:t>
      </w:r>
    </w:p>
    <w:p w:rsidR="001A48D8" w:rsidRDefault="001A48D8">
      <w:pPr>
        <w:jc w:val="center"/>
        <w:rPr>
          <w:rFonts w:ascii="Albertus Medium" w:hAnsi="Albertus Medium"/>
        </w:rPr>
      </w:pPr>
    </w:p>
    <w:p w:rsidR="001A48D8" w:rsidRDefault="001A48D8">
      <w:pPr>
        <w:pStyle w:val="Heading3"/>
        <w:tabs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after="0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UPWARD FEEDBACK </w:t>
      </w:r>
    </w:p>
    <w:p w:rsidR="001A48D8" w:rsidRDefault="001A48D8"/>
    <w:p w:rsidR="001A48D8" w:rsidRDefault="001A48D8" w:rsidP="00367D89">
      <w:pPr>
        <w:rPr>
          <w:rFonts w:ascii="Albertus Medium" w:hAnsi="Albertus Medium"/>
        </w:rPr>
      </w:pPr>
      <w:r>
        <w:rPr>
          <w:rFonts w:ascii="Albertus Medium" w:hAnsi="Albertus Medium"/>
        </w:rPr>
        <w:t>The following is a list of performance standards that are generally recognized as critical competencies in assessing the performance of a supervisor.  Please use this list as a guide in identifying no more than five areas of strength and five areas where change or improvement would be of assistance to you or of value to the University.</w:t>
      </w:r>
      <w:r w:rsidR="00367D89">
        <w:rPr>
          <w:rFonts w:ascii="Albertus Medium" w:hAnsi="Albertus Medium"/>
        </w:rPr>
        <w:t xml:space="preserve">  You may use Format I or II or your own documentation process.  This is not required but highly encouraged.</w:t>
      </w:r>
    </w:p>
    <w:p w:rsidR="00367D89" w:rsidRDefault="00367D89">
      <w:pPr>
        <w:rPr>
          <w:rFonts w:ascii="Albertus Medium" w:hAnsi="Albertus Medium"/>
        </w:rPr>
      </w:pPr>
    </w:p>
    <w:p w:rsidR="001A48D8" w:rsidRDefault="001A48D8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"/>
        <w:gridCol w:w="4724"/>
        <w:gridCol w:w="16"/>
        <w:gridCol w:w="4754"/>
        <w:gridCol w:w="16"/>
      </w:tblGrid>
      <w:tr w:rsidR="001A48D8">
        <w:tblPrEx>
          <w:tblCellMar>
            <w:top w:w="0" w:type="dxa"/>
            <w:bottom w:w="0" w:type="dxa"/>
          </w:tblCellMar>
        </w:tblPrEx>
        <w:trPr>
          <w:gridBefore w:val="1"/>
          <w:wBefore w:w="23" w:type="dxa"/>
          <w:cantSplit/>
          <w:trHeight w:val="403"/>
          <w:jc w:val="center"/>
        </w:trPr>
        <w:tc>
          <w:tcPr>
            <w:tcW w:w="47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7D89" w:rsidRDefault="00367D89">
            <w:pPr>
              <w:rPr>
                <w:rFonts w:ascii="Albertus Medium" w:hAnsi="Albertus Medium"/>
              </w:rPr>
            </w:pPr>
          </w:p>
          <w:p w:rsidR="001A48D8" w:rsidRDefault="001A48D8" w:rsidP="00367D89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Appropriately consults and collaborates with </w:t>
            </w:r>
            <w:r w:rsidR="00367D89">
              <w:rPr>
                <w:rFonts w:ascii="Albertus Medium" w:hAnsi="Albertus Medium"/>
              </w:rPr>
              <w:t>employees</w:t>
            </w:r>
            <w:r>
              <w:rPr>
                <w:rFonts w:ascii="Albertus Medium" w:hAnsi="Albertus Medium"/>
              </w:rPr>
              <w:t>.</w:t>
            </w: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Provides organizational vision.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03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7D89" w:rsidRDefault="00367D89" w:rsidP="00367D89">
            <w:pPr>
              <w:rPr>
                <w:rFonts w:ascii="Albertus Medium" w:hAnsi="Albertus Medium"/>
              </w:rPr>
            </w:pPr>
          </w:p>
          <w:p w:rsidR="001A48D8" w:rsidRDefault="001A48D8" w:rsidP="00367D89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Provides affective leadership that enhances shared values and a commitment to a quality liberal arts education.</w:t>
            </w: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Responds sensitively to the administrativ</w:t>
            </w:r>
            <w:r w:rsidR="00367D89">
              <w:rPr>
                <w:rFonts w:ascii="Albertus Medium" w:hAnsi="Albertus Medium"/>
              </w:rPr>
              <w:t>e barriers as identified by employees</w:t>
            </w:r>
            <w:r>
              <w:rPr>
                <w:rFonts w:ascii="Albertus Medium" w:hAnsi="Albertus Medium"/>
              </w:rPr>
              <w:t>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Responds wisely to budget pressures.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Effectively allocates resources.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Listens to my concerns about work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 w:rsidP="00367D89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Supports my efforts </w:t>
            </w:r>
            <w:r w:rsidR="00367D89">
              <w:rPr>
                <w:rFonts w:ascii="Albertus Medium" w:hAnsi="Albertus Medium"/>
              </w:rPr>
              <w:t xml:space="preserve">related to my </w:t>
            </w:r>
            <w:r>
              <w:rPr>
                <w:rFonts w:ascii="Albertus Medium" w:hAnsi="Albertus Medium"/>
              </w:rPr>
              <w:t>work.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Tells me when I do a good job.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 w:rsidP="00367D89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Asks for my ideas.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Communicates department goals.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8D8" w:rsidRDefault="001A48D8" w:rsidP="00367D89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Communicates </w:t>
            </w:r>
            <w:r w:rsidR="00367D89">
              <w:rPr>
                <w:rFonts w:ascii="Albertus Medium" w:hAnsi="Albertus Medium"/>
              </w:rPr>
              <w:t>u</w:t>
            </w:r>
            <w:r>
              <w:rPr>
                <w:rFonts w:ascii="Albertus Medium" w:hAnsi="Albertus Medium"/>
              </w:rPr>
              <w:t>niversity goals</w:t>
            </w:r>
            <w:r w:rsidR="00367D89">
              <w:rPr>
                <w:rFonts w:ascii="Albertus Medium" w:hAnsi="Albertus Medium"/>
              </w:rPr>
              <w:t>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70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Keeps me informed of other issues affecting my job performance.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Is fair in his/her decision making.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70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Is accessible.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Appreciates the importance of diversity in the workplace.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61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Promotes the ideals of quality and service.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Is open to constructive criticism from me.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61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Identifies and corrects sub-standard performance.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Holds meetings to coordinate activities.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70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Encourages professional development and training.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Prioritizes and focuses on the critical issues.</w:t>
            </w: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Treats me with respect.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367D89" w:rsidP="00367D89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Is open to problem solving together.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2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Makes timely decisions.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Is fair in his/her decision making.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705"/>
          <w:jc w:val="center"/>
        </w:trPr>
        <w:tc>
          <w:tcPr>
            <w:tcW w:w="4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Models the standards of professional behavior as established by the University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8D8" w:rsidRDefault="001A48D8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Helps me to obtain resources to do my job. </w:t>
            </w:r>
          </w:p>
        </w:tc>
      </w:tr>
    </w:tbl>
    <w:p w:rsidR="00797C42" w:rsidRPr="001A48D8" w:rsidRDefault="00797C42" w:rsidP="00797C42">
      <w:pPr>
        <w:tabs>
          <w:tab w:val="left" w:pos="-12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lbertus Medium" w:hAnsi="Albertus Medium"/>
          <w:sz w:val="28"/>
          <w:szCs w:val="28"/>
        </w:rPr>
      </w:pPr>
      <w:r w:rsidRPr="001A48D8">
        <w:rPr>
          <w:rFonts w:ascii="Albertus Medium" w:hAnsi="Albertus Medium"/>
          <w:sz w:val="28"/>
          <w:szCs w:val="28"/>
        </w:rPr>
        <w:lastRenderedPageBreak/>
        <w:t>Upward Feedback</w:t>
      </w:r>
      <w:r>
        <w:rPr>
          <w:rFonts w:ascii="Albertus Medium" w:hAnsi="Albertus Medium"/>
          <w:sz w:val="28"/>
          <w:szCs w:val="28"/>
        </w:rPr>
        <w:t xml:space="preserve"> -- </w:t>
      </w:r>
      <w:r w:rsidRPr="001A48D8">
        <w:rPr>
          <w:rFonts w:ascii="Albertus Medium" w:hAnsi="Albertus Medium"/>
          <w:sz w:val="28"/>
          <w:szCs w:val="28"/>
        </w:rPr>
        <w:t>Format I</w:t>
      </w:r>
    </w:p>
    <w:p w:rsidR="001A48D8" w:rsidRDefault="001A48D8">
      <w:pPr>
        <w:rPr>
          <w:rFonts w:ascii="Albertus Medium" w:hAnsi="Albertus Medium"/>
        </w:rPr>
      </w:pPr>
    </w:p>
    <w:p w:rsidR="001A48D8" w:rsidRDefault="001A48D8">
      <w:pPr>
        <w:rPr>
          <w:rFonts w:ascii="Albertus Medium" w:hAnsi="Albertus Medium"/>
        </w:rPr>
      </w:pPr>
      <w:r>
        <w:rPr>
          <w:rFonts w:ascii="Albertus Medium" w:hAnsi="Albertus Medium"/>
          <w:noProof/>
          <w:snapToGrid/>
          <w:sz w:val="20"/>
        </w:rPr>
        <w:pict>
          <v:line id="_x0000_s1037" style="position:absolute;flip:y;z-index:251657728" from="147.45pt,11.9pt" to="469.7pt,12.75pt"/>
        </w:pict>
      </w:r>
      <w:r>
        <w:rPr>
          <w:rFonts w:ascii="Albertus Medium" w:hAnsi="Albertus Medium"/>
        </w:rPr>
        <w:t xml:space="preserve">NAME OF SUPERVISOR:  </w:t>
      </w:r>
    </w:p>
    <w:p w:rsidR="001A48D8" w:rsidRDefault="001A48D8">
      <w:pPr>
        <w:pStyle w:val="Footer"/>
        <w:tabs>
          <w:tab w:val="clear" w:pos="4320"/>
          <w:tab w:val="clear" w:pos="8640"/>
        </w:tabs>
        <w:rPr>
          <w:rFonts w:ascii="Albertus Medium" w:hAnsi="Albertus Medium"/>
        </w:rPr>
      </w:pPr>
    </w:p>
    <w:p w:rsidR="001A48D8" w:rsidRDefault="001A48D8">
      <w:pPr>
        <w:rPr>
          <w:rFonts w:ascii="Albertus Medium" w:hAnsi="Albertus Medium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080"/>
      </w:tblGrid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48D8" w:rsidRDefault="001A48D8" w:rsidP="001A48D8">
            <w:pPr>
              <w:pStyle w:val="Heading3"/>
              <w:tabs>
                <w:tab w:val="clear" w:pos="468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1. Areas of Strength 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</w:tbl>
    <w:p w:rsidR="001A48D8" w:rsidRDefault="001A48D8">
      <w:pPr>
        <w:pStyle w:val="Footer"/>
        <w:tabs>
          <w:tab w:val="clear" w:pos="4320"/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1A48D8" w:rsidRDefault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lbertus Medium" w:hAnsi="Albertus Medium"/>
        </w:rPr>
      </w:pPr>
      <w:r>
        <w:rPr>
          <w:rFonts w:ascii="Albertus Medium" w:hAnsi="Albertus Medium"/>
        </w:rPr>
        <w:t>Please feel free to write any supporting comments:</w:t>
      </w:r>
      <w:r>
        <w:rPr>
          <w:rFonts w:ascii="Albertus Medium" w:hAnsi="Albertus Medium"/>
          <w:u w:val="single"/>
        </w:rPr>
        <w:t xml:space="preserve">                                                                  </w:t>
      </w:r>
      <w:r>
        <w:rPr>
          <w:rFonts w:ascii="Albertus Medium" w:hAnsi="Albertus Medium"/>
        </w:rPr>
        <w:t>__________________________________________________________________________</w:t>
      </w:r>
    </w:p>
    <w:p w:rsidR="001A48D8" w:rsidRDefault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Albertus Medium" w:hAnsi="Albertus Medium"/>
        </w:rPr>
        <w:t>___________________________________________________________________________</w:t>
      </w:r>
    </w:p>
    <w:p w:rsidR="001A48D8" w:rsidRDefault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lbertus Medium" w:hAnsi="Albertus Medium"/>
        </w:rPr>
      </w:pPr>
    </w:p>
    <w:p w:rsidR="001A48D8" w:rsidRDefault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lbertus Medium" w:hAnsi="Albertus Medium"/>
        </w:rPr>
      </w:pP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080"/>
      </w:tblGrid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A48D8" w:rsidRDefault="001A48D8" w:rsidP="001A48D8">
            <w:pPr>
              <w:pStyle w:val="Heading3"/>
              <w:tabs>
                <w:tab w:val="clear" w:pos="468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 xml:space="preserve">2. Areas for Improvement </w:t>
            </w: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  <w:tr w:rsidR="001A4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8D8" w:rsidRDefault="001A48D8">
            <w:pPr>
              <w:rPr>
                <w:rFonts w:ascii="Albertus Medium" w:hAnsi="Albertus Medium"/>
              </w:rPr>
            </w:pPr>
          </w:p>
          <w:p w:rsidR="001A48D8" w:rsidRDefault="001A48D8">
            <w:pPr>
              <w:rPr>
                <w:rFonts w:ascii="Albertus Medium" w:hAnsi="Albertus Medium"/>
              </w:rPr>
            </w:pPr>
          </w:p>
        </w:tc>
      </w:tr>
    </w:tbl>
    <w:p w:rsidR="001A48D8" w:rsidRDefault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lbertus Medium" w:hAnsi="Albertus Medium"/>
        </w:rPr>
      </w:pPr>
    </w:p>
    <w:p w:rsidR="001A48D8" w:rsidRDefault="001A48D8" w:rsidP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    Please feel free to write any supporting comments and any suggestions for improvement:</w:t>
      </w:r>
      <w:r>
        <w:rPr>
          <w:rFonts w:ascii="Albertus Medium" w:hAnsi="Albertus Medium"/>
          <w:u w:val="single"/>
        </w:rPr>
        <w:t xml:space="preserve"> </w:t>
      </w:r>
    </w:p>
    <w:p w:rsidR="001A48D8" w:rsidRDefault="001A48D8" w:rsidP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rFonts w:ascii="Albertus Medium" w:hAnsi="Albertus Medium"/>
        </w:rPr>
        <w:t>___________________________________________________</w:t>
      </w:r>
      <w:r w:rsidR="00D478DB">
        <w:rPr>
          <w:rFonts w:ascii="Albertus Medium" w:hAnsi="Albertus Medium"/>
        </w:rPr>
        <w:t>__________________________</w:t>
      </w:r>
    </w:p>
    <w:p w:rsidR="001A48D8" w:rsidRDefault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Albertus Medium" w:hAnsi="Albertus Medium"/>
        </w:rPr>
      </w:pPr>
    </w:p>
    <w:p w:rsidR="001A48D8" w:rsidRDefault="001A48D8" w:rsidP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>__________________________________________________</w:t>
      </w:r>
      <w:r w:rsidR="00D478DB">
        <w:rPr>
          <w:rFonts w:ascii="Albertus Medium" w:hAnsi="Albertus Medium"/>
        </w:rPr>
        <w:t>___________________________</w:t>
      </w:r>
    </w:p>
    <w:p w:rsidR="001A48D8" w:rsidRDefault="001A48D8" w:rsidP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 xml:space="preserve">                                                                                                                     </w:t>
      </w:r>
    </w:p>
    <w:p w:rsidR="00D478DB" w:rsidRDefault="00D478DB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>A</w:t>
      </w:r>
      <w:r w:rsidR="001A48D8">
        <w:rPr>
          <w:rFonts w:ascii="Albertus Medium" w:hAnsi="Albertus Medium"/>
        </w:rPr>
        <w:t xml:space="preserve">dditional </w:t>
      </w:r>
      <w:r>
        <w:rPr>
          <w:rFonts w:ascii="Albertus Medium" w:hAnsi="Albertus Medium"/>
        </w:rPr>
        <w:t>comments:</w:t>
      </w:r>
      <w:r w:rsidR="001A48D8">
        <w:rPr>
          <w:rFonts w:ascii="Albertus Medium" w:hAnsi="Albertus Medium"/>
        </w:rPr>
        <w:t xml:space="preserve"> </w:t>
      </w:r>
    </w:p>
    <w:p w:rsidR="001A48D8" w:rsidRDefault="001A48D8" w:rsidP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</w:t>
      </w:r>
      <w:r>
        <w:rPr>
          <w:rFonts w:ascii="Albertus Medium" w:hAnsi="Albertus Medium"/>
          <w:u w:val="single"/>
        </w:rPr>
        <w:t xml:space="preserve">                                                                               </w:t>
      </w:r>
    </w:p>
    <w:p w:rsidR="001A48D8" w:rsidRPr="00D478DB" w:rsidRDefault="001A48D8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>___________________________________________________</w:t>
      </w:r>
      <w:r w:rsidR="00D478DB">
        <w:rPr>
          <w:rFonts w:ascii="Albertus Medium" w:hAnsi="Albertus Medium"/>
        </w:rPr>
        <w:t>__________________________</w:t>
      </w:r>
      <w:r>
        <w:rPr>
          <w:rFonts w:ascii="Albertus Medium" w:hAnsi="Albertus Medium"/>
          <w:u w:val="single"/>
        </w:rPr>
        <w:t xml:space="preserve">                                                                                                                    </w:t>
      </w:r>
    </w:p>
    <w:p w:rsidR="001A48D8" w:rsidRDefault="001A48D8" w:rsidP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>______________________________________________________</w:t>
      </w:r>
      <w:r w:rsidR="00D478DB">
        <w:rPr>
          <w:rFonts w:ascii="Albertus Medium" w:hAnsi="Albertus Medium"/>
        </w:rPr>
        <w:t>_______________________</w:t>
      </w:r>
    </w:p>
    <w:p w:rsidR="00D478DB" w:rsidRDefault="00D478DB" w:rsidP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</w:p>
    <w:p w:rsidR="001A48D8" w:rsidRDefault="001A48D8" w:rsidP="001A48D8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 xml:space="preserve"> </w:t>
      </w:r>
    </w:p>
    <w:p w:rsidR="001A48D8" w:rsidRDefault="001A48D8" w:rsidP="00797C42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lbertus Medium" w:hAnsi="Albertus Medium"/>
        </w:rPr>
      </w:pPr>
      <w:r>
        <w:rPr>
          <w:rFonts w:ascii="Albertus Medium" w:hAnsi="Albertus Medium"/>
        </w:rPr>
        <w:t>Signature of Staff Member</w:t>
      </w:r>
      <w:r w:rsidR="00797C42">
        <w:rPr>
          <w:rFonts w:ascii="Albertus Medium" w:hAnsi="Albertus Medium"/>
        </w:rPr>
        <w:t xml:space="preserve"> (optional)</w:t>
      </w:r>
      <w:r>
        <w:rPr>
          <w:rFonts w:ascii="Albertus Medium" w:hAnsi="Albertus Medium"/>
        </w:rPr>
        <w:t xml:space="preserve">:  </w:t>
      </w:r>
      <w:r w:rsidR="00797C42">
        <w:rPr>
          <w:rFonts w:ascii="Albertus Medium" w:hAnsi="Albertus Medium"/>
        </w:rPr>
        <w:t>_____</w:t>
      </w:r>
      <w:r>
        <w:rPr>
          <w:rFonts w:ascii="Albertus Medium" w:hAnsi="Albertus Medium"/>
        </w:rPr>
        <w:t>__________________________________________</w:t>
      </w:r>
    </w:p>
    <w:p w:rsidR="001A48D8" w:rsidRPr="001A48D8" w:rsidRDefault="001A48D8" w:rsidP="00797C42">
      <w:pPr>
        <w:tabs>
          <w:tab w:val="left" w:pos="-126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lbertus Medium" w:hAnsi="Albertus Medium"/>
          <w:sz w:val="28"/>
          <w:szCs w:val="28"/>
        </w:rPr>
      </w:pPr>
      <w:bookmarkStart w:id="0" w:name="_GoBack"/>
      <w:bookmarkEnd w:id="0"/>
      <w:r w:rsidRPr="001A48D8">
        <w:rPr>
          <w:rFonts w:ascii="Albertus Medium" w:hAnsi="Albertus Medium"/>
          <w:sz w:val="28"/>
          <w:szCs w:val="28"/>
        </w:rPr>
        <w:lastRenderedPageBreak/>
        <w:t>Upward Feedback</w:t>
      </w:r>
      <w:r w:rsidR="00797C42">
        <w:rPr>
          <w:rFonts w:ascii="Albertus Medium" w:hAnsi="Albertus Medium"/>
          <w:sz w:val="28"/>
          <w:szCs w:val="28"/>
        </w:rPr>
        <w:t xml:space="preserve"> -- </w:t>
      </w:r>
      <w:r w:rsidRPr="001A48D8">
        <w:rPr>
          <w:rFonts w:ascii="Albertus Medium" w:hAnsi="Albertus Medium"/>
          <w:sz w:val="28"/>
          <w:szCs w:val="28"/>
        </w:rPr>
        <w:t>Format II</w:t>
      </w:r>
    </w:p>
    <w:p w:rsidR="00D478DB" w:rsidRDefault="00D478DB" w:rsidP="00D478DB">
      <w:pPr>
        <w:rPr>
          <w:rFonts w:ascii="Albertus Medium" w:hAnsi="Albertus Medium"/>
        </w:rPr>
      </w:pPr>
    </w:p>
    <w:p w:rsidR="00D478DB" w:rsidRDefault="00D478DB" w:rsidP="00D478DB">
      <w:pPr>
        <w:rPr>
          <w:rFonts w:ascii="Albertus Medium" w:hAnsi="Albertus Medium"/>
        </w:rPr>
      </w:pPr>
      <w:r>
        <w:rPr>
          <w:rFonts w:ascii="Albertus Medium" w:hAnsi="Albertus Medium"/>
          <w:noProof/>
          <w:snapToGrid/>
          <w:sz w:val="20"/>
        </w:rPr>
        <w:pict>
          <v:line id="_x0000_s1038" style="position:absolute;flip:y;z-index:251659776" from="147.45pt,11.9pt" to="469.7pt,12.75pt"/>
        </w:pict>
      </w:r>
      <w:r>
        <w:rPr>
          <w:rFonts w:ascii="Albertus Medium" w:hAnsi="Albertus Medium"/>
        </w:rPr>
        <w:t xml:space="preserve">NAME OF SUPERVISOR:  </w:t>
      </w:r>
    </w:p>
    <w:p w:rsidR="001A48D8" w:rsidRDefault="001A48D8" w:rsidP="002870AF">
      <w:pPr>
        <w:tabs>
          <w:tab w:val="left" w:pos="-1350"/>
          <w:tab w:val="left" w:pos="-1260"/>
          <w:tab w:val="left" w:pos="-1170"/>
          <w:tab w:val="left" w:pos="10800"/>
        </w:tabs>
        <w:rPr>
          <w:rFonts w:ascii="Albertus Medium" w:hAnsi="Albertus Medium"/>
        </w:rPr>
      </w:pPr>
    </w:p>
    <w:p w:rsidR="001A48D8" w:rsidRDefault="001A48D8" w:rsidP="002870AF">
      <w:pPr>
        <w:tabs>
          <w:tab w:val="left" w:pos="-1350"/>
          <w:tab w:val="left" w:pos="-1260"/>
          <w:tab w:val="left" w:pos="-1170"/>
          <w:tab w:val="left" w:pos="10800"/>
        </w:tabs>
        <w:rPr>
          <w:rFonts w:ascii="Albertus Medium" w:hAnsi="Albertus Medium"/>
        </w:rPr>
      </w:pPr>
    </w:p>
    <w:p w:rsidR="001A48D8" w:rsidRPr="001A48D8" w:rsidRDefault="001A48D8" w:rsidP="002870AF">
      <w:pPr>
        <w:tabs>
          <w:tab w:val="left" w:pos="-1350"/>
          <w:tab w:val="left" w:pos="-1260"/>
          <w:tab w:val="left" w:pos="-1170"/>
          <w:tab w:val="left" w:pos="10800"/>
        </w:tabs>
        <w:rPr>
          <w:rFonts w:ascii="Arial" w:hAnsi="Arial" w:cs="Arial"/>
          <w:b/>
        </w:rPr>
      </w:pPr>
      <w:r w:rsidRPr="001A48D8">
        <w:rPr>
          <w:rFonts w:ascii="Arial" w:hAnsi="Arial" w:cs="Arial"/>
          <w:b/>
        </w:rPr>
        <w:t>HOW CAN WE BEST WORK TOGETHER?</w:t>
      </w:r>
    </w:p>
    <w:p w:rsidR="001A48D8" w:rsidRDefault="001A48D8" w:rsidP="002870AF">
      <w:pPr>
        <w:tabs>
          <w:tab w:val="left" w:pos="-1350"/>
          <w:tab w:val="left" w:pos="-1260"/>
          <w:tab w:val="left" w:pos="-1170"/>
          <w:tab w:val="left" w:pos="0"/>
          <w:tab w:val="left" w:pos="10800"/>
        </w:tabs>
        <w:rPr>
          <w:rFonts w:ascii="Albertus Medium" w:hAnsi="Albertus Medium"/>
        </w:rPr>
      </w:pPr>
    </w:p>
    <w:p w:rsidR="001A48D8" w:rsidRDefault="001A48D8" w:rsidP="005159B6">
      <w:pPr>
        <w:tabs>
          <w:tab w:val="left" w:pos="-1350"/>
          <w:tab w:val="left" w:pos="-1260"/>
          <w:tab w:val="left" w:pos="-1170"/>
          <w:tab w:val="left" w:pos="0"/>
          <w:tab w:val="left" w:pos="10800"/>
        </w:tabs>
        <w:rPr>
          <w:rFonts w:ascii="Albertus Medium" w:hAnsi="Albertus Medium"/>
        </w:rPr>
      </w:pPr>
    </w:p>
    <w:p w:rsidR="001A48D8" w:rsidRDefault="001A48D8" w:rsidP="002870AF">
      <w:pPr>
        <w:numPr>
          <w:ilvl w:val="0"/>
          <w:numId w:val="7"/>
        </w:numPr>
        <w:tabs>
          <w:tab w:val="left" w:pos="-1350"/>
          <w:tab w:val="left" w:pos="-1260"/>
          <w:tab w:val="left" w:pos="-1170"/>
        </w:tabs>
        <w:rPr>
          <w:rFonts w:ascii="Albertus Medium" w:hAnsi="Albertus Medium"/>
        </w:rPr>
      </w:pPr>
      <w:r>
        <w:rPr>
          <w:rFonts w:ascii="Albertus Medium" w:hAnsi="Albertus Medium"/>
        </w:rPr>
        <w:t>What are your expectations of a supervisor?</w:t>
      </w:r>
    </w:p>
    <w:p w:rsidR="001A48D8" w:rsidRDefault="001A48D8" w:rsidP="002870AF">
      <w:pPr>
        <w:tabs>
          <w:tab w:val="left" w:pos="-1350"/>
          <w:tab w:val="left" w:pos="-1260"/>
          <w:tab w:val="left" w:pos="-1170"/>
          <w:tab w:val="left" w:pos="10800"/>
        </w:tabs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  <w:tab w:val="left" w:pos="10800"/>
        </w:tabs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  <w:tab w:val="left" w:pos="10800"/>
        </w:tabs>
        <w:rPr>
          <w:rFonts w:ascii="Albertus Medium" w:hAnsi="Albertus Medium"/>
        </w:rPr>
      </w:pPr>
    </w:p>
    <w:p w:rsidR="001A48D8" w:rsidRDefault="001A48D8" w:rsidP="002870AF">
      <w:pPr>
        <w:numPr>
          <w:ilvl w:val="0"/>
          <w:numId w:val="7"/>
        </w:numPr>
        <w:tabs>
          <w:tab w:val="left" w:pos="-1350"/>
          <w:tab w:val="left" w:pos="-1260"/>
          <w:tab w:val="left" w:pos="-1170"/>
        </w:tabs>
        <w:rPr>
          <w:rFonts w:ascii="Albertus Medium" w:hAnsi="Albertus Medium"/>
        </w:rPr>
      </w:pPr>
      <w:r>
        <w:rPr>
          <w:rFonts w:ascii="Albertus Medium" w:hAnsi="Albertus Medium"/>
        </w:rPr>
        <w:t>What motivates you? (try to indentify three motivators)</w:t>
      </w:r>
    </w:p>
    <w:p w:rsidR="001A48D8" w:rsidRDefault="001A48D8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1A48D8" w:rsidRDefault="001A48D8" w:rsidP="002870AF">
      <w:pPr>
        <w:numPr>
          <w:ilvl w:val="0"/>
          <w:numId w:val="7"/>
        </w:numPr>
        <w:tabs>
          <w:tab w:val="left" w:pos="-1350"/>
          <w:tab w:val="left" w:pos="-1260"/>
          <w:tab w:val="left" w:pos="-1170"/>
        </w:tabs>
        <w:rPr>
          <w:rFonts w:ascii="Albertus Medium" w:hAnsi="Albertus Medium"/>
        </w:rPr>
      </w:pPr>
      <w:r>
        <w:rPr>
          <w:rFonts w:ascii="Albertus Medium" w:hAnsi="Albertus Medium"/>
        </w:rPr>
        <w:t>We all have “buttons”–if they get pushed, we tend to push back.  Briefly, what are your top hot “buttons”?</w:t>
      </w:r>
    </w:p>
    <w:p w:rsidR="001A48D8" w:rsidRDefault="001A48D8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1A48D8" w:rsidRDefault="001A48D8" w:rsidP="002870AF">
      <w:pPr>
        <w:numPr>
          <w:ilvl w:val="0"/>
          <w:numId w:val="7"/>
        </w:numPr>
        <w:tabs>
          <w:tab w:val="left" w:pos="-1350"/>
          <w:tab w:val="left" w:pos="-1260"/>
          <w:tab w:val="left" w:pos="-1170"/>
        </w:tabs>
        <w:rPr>
          <w:rFonts w:ascii="Albertus Medium" w:hAnsi="Albertus Medium"/>
        </w:rPr>
      </w:pPr>
      <w:r>
        <w:rPr>
          <w:rFonts w:ascii="Albertus Medium" w:hAnsi="Albertus Medium"/>
        </w:rPr>
        <w:t>How can I best support you in attaining your goals?  What could I do to better support the team?</w:t>
      </w:r>
    </w:p>
    <w:p w:rsidR="001A48D8" w:rsidRDefault="001A48D8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1A48D8" w:rsidRDefault="001A48D8" w:rsidP="002870AF">
      <w:pPr>
        <w:numPr>
          <w:ilvl w:val="0"/>
          <w:numId w:val="7"/>
        </w:numPr>
        <w:tabs>
          <w:tab w:val="left" w:pos="-1350"/>
          <w:tab w:val="left" w:pos="-1260"/>
          <w:tab w:val="left" w:pos="-1170"/>
        </w:tabs>
        <w:rPr>
          <w:rFonts w:ascii="Albertus Medium" w:hAnsi="Albertus Medium"/>
        </w:rPr>
      </w:pPr>
      <w:r>
        <w:rPr>
          <w:rFonts w:ascii="Albertus Medium" w:hAnsi="Albertus Medium"/>
        </w:rPr>
        <w:t>Are there any specific obstacles or difficulties that are getting in your way?  If so, how can I assist you in removing these obstacles?</w:t>
      </w:r>
    </w:p>
    <w:p w:rsidR="001A48D8" w:rsidRDefault="001A48D8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1A48D8" w:rsidRDefault="001A48D8" w:rsidP="002870AF">
      <w:pPr>
        <w:numPr>
          <w:ilvl w:val="0"/>
          <w:numId w:val="7"/>
        </w:numPr>
        <w:tabs>
          <w:tab w:val="left" w:pos="-1350"/>
          <w:tab w:val="left" w:pos="-1260"/>
          <w:tab w:val="left" w:pos="-1170"/>
        </w:tabs>
        <w:rPr>
          <w:rFonts w:ascii="Albertus Medium" w:hAnsi="Albertus Medium"/>
        </w:rPr>
      </w:pPr>
      <w:r>
        <w:rPr>
          <w:rFonts w:ascii="Albertus Medium" w:hAnsi="Albertus Medium"/>
        </w:rPr>
        <w:t xml:space="preserve">“It’s the little things that drive me crazy.”  Even with the people we care about most, the little things can cause a rift.  What little things </w:t>
      </w:r>
      <w:r w:rsidR="00D478DB">
        <w:rPr>
          <w:rFonts w:ascii="Albertus Medium" w:hAnsi="Albertus Medium"/>
        </w:rPr>
        <w:t>would</w:t>
      </w:r>
      <w:r>
        <w:rPr>
          <w:rFonts w:ascii="Albertus Medium" w:hAnsi="Albertus Medium"/>
        </w:rPr>
        <w:t xml:space="preserve"> you like me to change, stop doing or start doing?</w:t>
      </w:r>
    </w:p>
    <w:p w:rsidR="001A48D8" w:rsidRDefault="001A48D8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D478DB" w:rsidRDefault="00D478DB" w:rsidP="002870AF">
      <w:pPr>
        <w:tabs>
          <w:tab w:val="left" w:pos="-1350"/>
          <w:tab w:val="left" w:pos="-1260"/>
          <w:tab w:val="left" w:pos="-1170"/>
        </w:tabs>
        <w:ind w:left="720"/>
        <w:rPr>
          <w:rFonts w:ascii="Albertus Medium" w:hAnsi="Albertus Medium"/>
        </w:rPr>
      </w:pPr>
    </w:p>
    <w:p w:rsidR="001A48D8" w:rsidRDefault="001A48D8" w:rsidP="002870AF">
      <w:pPr>
        <w:numPr>
          <w:ilvl w:val="0"/>
          <w:numId w:val="7"/>
        </w:numPr>
        <w:tabs>
          <w:tab w:val="left" w:pos="-1350"/>
          <w:tab w:val="left" w:pos="-1260"/>
          <w:tab w:val="left" w:pos="-1170"/>
        </w:tabs>
        <w:rPr>
          <w:rFonts w:ascii="Albertus Medium" w:hAnsi="Albertus Medium"/>
        </w:rPr>
      </w:pPr>
      <w:r>
        <w:rPr>
          <w:rFonts w:ascii="Albertus Medium" w:hAnsi="Albertus Medium"/>
        </w:rPr>
        <w:t xml:space="preserve">What else should I know? </w:t>
      </w:r>
    </w:p>
    <w:p w:rsidR="005401AE" w:rsidRDefault="005401AE" w:rsidP="005401AE">
      <w:pPr>
        <w:pStyle w:val="ListParagraph"/>
        <w:rPr>
          <w:rFonts w:ascii="Albertus Medium" w:hAnsi="Albertus Medium"/>
        </w:rPr>
      </w:pPr>
    </w:p>
    <w:p w:rsidR="00D478DB" w:rsidRDefault="00D478DB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</w:pPr>
    </w:p>
    <w:p w:rsidR="00D478DB" w:rsidRDefault="005401AE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  <w:r>
        <w:br/>
      </w:r>
      <w:r w:rsidR="00D478DB">
        <w:rPr>
          <w:rFonts w:ascii="Albertus Medium" w:hAnsi="Albertus Medium"/>
        </w:rPr>
        <w:t xml:space="preserve">Additional comments: </w:t>
      </w:r>
    </w:p>
    <w:p w:rsidR="00D478DB" w:rsidRDefault="00D478DB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  <w:u w:val="single"/>
        </w:rPr>
      </w:pPr>
      <w:r>
        <w:rPr>
          <w:rFonts w:ascii="Albertus Medium" w:hAnsi="Albertus Medium"/>
        </w:rPr>
        <w:t xml:space="preserve"> </w:t>
      </w:r>
      <w:r>
        <w:rPr>
          <w:rFonts w:ascii="Albertus Medium" w:hAnsi="Albertus Medium"/>
          <w:u w:val="single"/>
        </w:rPr>
        <w:t xml:space="preserve">                                                                               </w:t>
      </w:r>
    </w:p>
    <w:p w:rsidR="00D478DB" w:rsidRPr="00D478DB" w:rsidRDefault="00D478DB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>_____________________________________________________________________________</w:t>
      </w:r>
      <w:r>
        <w:rPr>
          <w:rFonts w:ascii="Albertus Medium" w:hAnsi="Albertus Medium"/>
          <w:u w:val="single"/>
        </w:rPr>
        <w:t xml:space="preserve">                                                                                                                    </w:t>
      </w:r>
    </w:p>
    <w:p w:rsidR="00D478DB" w:rsidRDefault="00D478DB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  <w:r>
        <w:rPr>
          <w:rFonts w:ascii="Albertus Medium" w:hAnsi="Albertus Medium"/>
        </w:rPr>
        <w:t>_____________________________________________________________________________</w:t>
      </w:r>
    </w:p>
    <w:p w:rsidR="00D478DB" w:rsidRDefault="00D478DB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</w:rPr>
      </w:pPr>
    </w:p>
    <w:p w:rsidR="00D478DB" w:rsidRDefault="00D478DB" w:rsidP="00D478DB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lbertus Medium" w:hAnsi="Albertus Medium"/>
          <w:u w:val="single"/>
        </w:rPr>
      </w:pPr>
      <w:r>
        <w:rPr>
          <w:rFonts w:ascii="Albertus Medium" w:hAnsi="Albertus Medium"/>
          <w:u w:val="single"/>
        </w:rPr>
        <w:t xml:space="preserve"> </w:t>
      </w:r>
    </w:p>
    <w:p w:rsidR="005401AE" w:rsidRPr="001A48D8" w:rsidRDefault="00D478DB" w:rsidP="00797C42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360"/>
        <w:rPr>
          <w:rFonts w:ascii="Albertus Medium" w:hAnsi="Albertus Medium"/>
        </w:rPr>
      </w:pPr>
      <w:r>
        <w:rPr>
          <w:rFonts w:ascii="Albertus Medium" w:hAnsi="Albertus Medium"/>
        </w:rPr>
        <w:t>Signature of Staff Member (optional):_______________________________________________</w:t>
      </w:r>
    </w:p>
    <w:sectPr w:rsidR="005401AE" w:rsidRPr="001A48D8">
      <w:footerReference w:type="default" r:id="rId7"/>
      <w:endnotePr>
        <w:numFmt w:val="decimal"/>
      </w:endnotePr>
      <w:pgSz w:w="12240" w:h="15840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DB" w:rsidRDefault="00D478DB">
      <w:r>
        <w:separator/>
      </w:r>
    </w:p>
  </w:endnote>
  <w:endnote w:type="continuationSeparator" w:id="0">
    <w:p w:rsidR="00D478DB" w:rsidRDefault="00D4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DB" w:rsidRDefault="00D478DB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Times New Roman" w:hAnsi="Times New Roman"/>
        <w:sz w:val="4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DB" w:rsidRDefault="00D478DB">
      <w:r>
        <w:separator/>
      </w:r>
    </w:p>
  </w:footnote>
  <w:footnote w:type="continuationSeparator" w:id="0">
    <w:p w:rsidR="00D478DB" w:rsidRDefault="00D4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30C5"/>
    <w:multiLevelType w:val="hybridMultilevel"/>
    <w:tmpl w:val="B7A49120"/>
    <w:lvl w:ilvl="0" w:tplc="25801CD8">
      <w:start w:val="1"/>
      <w:numFmt w:val="decimal"/>
      <w:lvlText w:val="%1."/>
      <w:lvlJc w:val="left"/>
      <w:pPr>
        <w:ind w:left="14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D3354"/>
    <w:multiLevelType w:val="singleLevel"/>
    <w:tmpl w:val="C6D0AE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6A3B9E"/>
    <w:multiLevelType w:val="hybridMultilevel"/>
    <w:tmpl w:val="0F14CE60"/>
    <w:lvl w:ilvl="0" w:tplc="25801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33124"/>
    <w:multiLevelType w:val="hybridMultilevel"/>
    <w:tmpl w:val="BCF496DC"/>
    <w:lvl w:ilvl="0" w:tplc="25801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3CC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A17F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D043B9"/>
    <w:multiLevelType w:val="hybridMultilevel"/>
    <w:tmpl w:val="BAD6525A"/>
    <w:lvl w:ilvl="0" w:tplc="25801C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D60"/>
    <w:rsid w:val="00005977"/>
    <w:rsid w:val="000704D3"/>
    <w:rsid w:val="001A48D8"/>
    <w:rsid w:val="002870AF"/>
    <w:rsid w:val="002D7DD0"/>
    <w:rsid w:val="00367D89"/>
    <w:rsid w:val="005159B6"/>
    <w:rsid w:val="005401AE"/>
    <w:rsid w:val="00797C42"/>
    <w:rsid w:val="009F037C"/>
    <w:rsid w:val="00BA3D60"/>
    <w:rsid w:val="00BF5041"/>
    <w:rsid w:val="00D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4C1ED5-A664-4C16-8C0F-A57359F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" w:hAnsi="Times"/>
      <w:snapToGrid w:val="0"/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  <w:tab w:val="right" w:pos="10620"/>
        <w:tab w:val="left" w:pos="1080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  <w:tab w:val="right" w:pos="10620"/>
        <w:tab w:val="left" w:pos="10800"/>
      </w:tabs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3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lbertus Medium" w:hAnsi="Albertus Medium"/>
      <w:sz w:val="20"/>
    </w:rPr>
  </w:style>
  <w:style w:type="paragraph" w:styleId="ListParagraph">
    <w:name w:val="List Paragraph"/>
    <w:basedOn w:val="Normal"/>
    <w:uiPriority w:val="34"/>
    <w:qFormat/>
    <w:rsid w:val="005159B6"/>
    <w:pPr>
      <w:ind w:left="720"/>
    </w:pPr>
  </w:style>
  <w:style w:type="character" w:styleId="Hyperlink">
    <w:name w:val="Hyperlink"/>
    <w:uiPriority w:val="99"/>
    <w:unhideWhenUsed/>
    <w:rsid w:val="00540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01A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47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8B1AC386.dotm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ASSESSMENT FORM</vt:lpstr>
    </vt:vector>
  </TitlesOfParts>
  <Company>Wittenberg University</Company>
  <LinksUpToDate>false</LinksUpToDate>
  <CharactersWithSpaces>4476</CharactersWithSpaces>
  <SharedDoc>false</SharedDoc>
  <HLinks>
    <vt:vector size="6" baseType="variant"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http://www4.wittenberg.edu/administration/human_resources/performance_management/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ASSESSMENT FORM</dc:title>
  <dc:subject/>
  <dc:creator>mmassaro</dc:creator>
  <cp:keywords/>
  <cp:lastModifiedBy>Mary B. Walter</cp:lastModifiedBy>
  <cp:revision>2</cp:revision>
  <cp:lastPrinted>1998-09-04T20:37:00Z</cp:lastPrinted>
  <dcterms:created xsi:type="dcterms:W3CDTF">2018-10-04T16:08:00Z</dcterms:created>
  <dcterms:modified xsi:type="dcterms:W3CDTF">2018-10-04T16:08:00Z</dcterms:modified>
</cp:coreProperties>
</file>