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F6" w:rsidRPr="00E91A2F" w:rsidRDefault="00283C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91A2F">
        <w:t>FOREIGN LANGUAGE COMPETENCY EXAMS</w:t>
      </w:r>
    </w:p>
    <w:p w:rsidR="00283CF6" w:rsidRDefault="00283C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40129D" w:rsidRDefault="00620EA4" w:rsidP="004012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</w:pPr>
      <w:r>
        <w:t xml:space="preserve">Registration for </w:t>
      </w:r>
      <w:r w:rsidR="00D72A56">
        <w:t>Spring 2020</w:t>
      </w:r>
      <w:r w:rsidR="0040129D">
        <w:t xml:space="preserve"> </w:t>
      </w:r>
      <w:r w:rsidR="009B3E40" w:rsidRPr="00E91A2F">
        <w:t xml:space="preserve">Foreign Language Competency Exams </w:t>
      </w:r>
      <w:r w:rsidR="0040129D">
        <w:t xml:space="preserve">is now open.  </w:t>
      </w:r>
      <w:r w:rsidR="0040129D" w:rsidRPr="0040129D">
        <w:t xml:space="preserve">Students who wish to take a foreign language competency exam </w:t>
      </w:r>
      <w:r w:rsidR="0040129D">
        <w:t xml:space="preserve">this semester </w:t>
      </w:r>
      <w:r w:rsidR="0040129D" w:rsidRPr="0040129D">
        <w:t xml:space="preserve">must complete and submit a registration form to the </w:t>
      </w:r>
      <w:r w:rsidR="00141396">
        <w:t xml:space="preserve">World </w:t>
      </w:r>
      <w:r w:rsidR="0040129D" w:rsidRPr="0040129D">
        <w:t>Languages de</w:t>
      </w:r>
      <w:r w:rsidR="00D72A56">
        <w:t>partment by 5:00 p.m. Friday, January 31</w:t>
      </w:r>
      <w:bookmarkStart w:id="0" w:name="_GoBack"/>
      <w:bookmarkEnd w:id="0"/>
      <w:r w:rsidR="0040129D" w:rsidRPr="0040129D">
        <w:t xml:space="preserve">. </w:t>
      </w:r>
      <w:r w:rsidR="0040129D" w:rsidRPr="00E91A2F">
        <w:t xml:space="preserve">Registration forms are available in the </w:t>
      </w:r>
      <w:r w:rsidR="00141396">
        <w:t>World</w:t>
      </w:r>
      <w:r w:rsidR="0040129D" w:rsidRPr="00E91A2F">
        <w:t xml:space="preserve"> Languages department office in Room 219 Hollenbeck Hall.</w:t>
      </w:r>
      <w:r w:rsidR="0040129D">
        <w:t xml:space="preserve">  In most cases, students will be contacted by the administering professor regarding exam scheduling.  </w:t>
      </w:r>
      <w:r w:rsidR="00141396">
        <w:t>However, s</w:t>
      </w:r>
      <w:r w:rsidR="0040129D">
        <w:t xml:space="preserve">tudents should check with the department assistant about scheduling procedures when they submit their completed registration form. </w:t>
      </w:r>
    </w:p>
    <w:p w:rsidR="00283CF6" w:rsidRPr="00E91A2F" w:rsidRDefault="00283C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83CF6" w:rsidRDefault="00283C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 w:rsidRPr="00E91A2F">
        <w:t xml:space="preserve">Foreign Language Competency Exams are only for those students who wish to satisfy the foreign language competency requirement for graduation through examination </w:t>
      </w:r>
      <w:r w:rsidRPr="00CD17B2">
        <w:rPr>
          <w:b/>
          <w:bCs/>
          <w:i/>
          <w:iCs/>
          <w:color w:val="FF0000"/>
          <w:u w:val="single"/>
        </w:rPr>
        <w:t>instead</w:t>
      </w:r>
      <w:r w:rsidR="00CD17B2">
        <w:rPr>
          <w:color w:val="000000"/>
        </w:rPr>
        <w:t xml:space="preserve"> </w:t>
      </w:r>
      <w:r w:rsidRPr="00CD17B2">
        <w:rPr>
          <w:color w:val="000000"/>
        </w:rPr>
        <w:t>of</w:t>
      </w:r>
      <w:r w:rsidRPr="00E91A2F">
        <w:rPr>
          <w:color w:val="000000"/>
        </w:rPr>
        <w:t xml:space="preserve"> completing a Wittenberg foreign language course.  </w:t>
      </w:r>
      <w:r w:rsidRPr="00E91A2F">
        <w:rPr>
          <w:b/>
          <w:bCs/>
          <w:color w:val="000000"/>
        </w:rPr>
        <w:t>Those students having comple</w:t>
      </w:r>
      <w:r w:rsidR="0078788A">
        <w:rPr>
          <w:b/>
          <w:bCs/>
          <w:color w:val="000000"/>
        </w:rPr>
        <w:t xml:space="preserve">ted a 112 </w:t>
      </w:r>
      <w:r w:rsidRPr="00E91A2F">
        <w:rPr>
          <w:b/>
          <w:bCs/>
          <w:color w:val="000000"/>
        </w:rPr>
        <w:t>or higher level foreign language course at Wittenberg with a C- or better have already satisfied competency for graduation</w:t>
      </w:r>
      <w:r w:rsidRPr="00E91A2F">
        <w:rPr>
          <w:color w:val="000000"/>
        </w:rPr>
        <w:t xml:space="preserve">.  Students who completed their foreign language at a different college or university must still prove competency by passing a Wittenberg foreign language competency exam, regardless of grade.  </w:t>
      </w:r>
      <w:r w:rsidRPr="00E91A2F">
        <w:rPr>
          <w:b/>
          <w:i/>
          <w:iCs/>
          <w:color w:val="000000"/>
        </w:rPr>
        <w:t>It should be noted that passing a foreign lan</w:t>
      </w:r>
      <w:r w:rsidR="00C30EFC">
        <w:rPr>
          <w:b/>
          <w:i/>
          <w:iCs/>
          <w:color w:val="000000"/>
        </w:rPr>
        <w:t xml:space="preserve">guage competency exam satisfies </w:t>
      </w:r>
      <w:r w:rsidRPr="00E91A2F">
        <w:rPr>
          <w:b/>
          <w:i/>
          <w:iCs/>
          <w:color w:val="000000"/>
        </w:rPr>
        <w:t>only the competency requirement for graduation--it does not award any completed credit hours.</w:t>
      </w:r>
      <w:r w:rsidR="00306267" w:rsidRPr="00E91A2F">
        <w:rPr>
          <w:color w:val="000000"/>
        </w:rPr>
        <w:t xml:space="preserve">  </w:t>
      </w:r>
    </w:p>
    <w:p w:rsidR="0078788A" w:rsidRPr="00E91A2F" w:rsidRDefault="007878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:rsidR="00283CF6" w:rsidRPr="00E91A2F" w:rsidRDefault="00283C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 w:rsidRPr="00E91A2F">
        <w:rPr>
          <w:color w:val="000000"/>
        </w:rPr>
        <w:t>Since the purpose of the exa</w:t>
      </w:r>
      <w:r w:rsidR="00FE3E12">
        <w:rPr>
          <w:color w:val="000000"/>
        </w:rPr>
        <w:t>m is to demonstrate 112</w:t>
      </w:r>
      <w:r w:rsidRPr="00E91A2F">
        <w:rPr>
          <w:color w:val="000000"/>
        </w:rPr>
        <w:t xml:space="preserve"> level skills, the </w:t>
      </w:r>
      <w:r w:rsidR="00133415">
        <w:rPr>
          <w:color w:val="000000"/>
        </w:rPr>
        <w:t xml:space="preserve">exam is recommended </w:t>
      </w:r>
      <w:r w:rsidR="003C3719" w:rsidRPr="00E91A2F">
        <w:rPr>
          <w:color w:val="000000"/>
        </w:rPr>
        <w:t xml:space="preserve">only </w:t>
      </w:r>
      <w:r w:rsidR="00133415">
        <w:rPr>
          <w:color w:val="000000"/>
        </w:rPr>
        <w:t xml:space="preserve">for </w:t>
      </w:r>
      <w:r w:rsidRPr="00E91A2F">
        <w:rPr>
          <w:color w:val="000000"/>
        </w:rPr>
        <w:t>those students with a 150 or 200 level placement or higher</w:t>
      </w:r>
      <w:r w:rsidR="002C4167">
        <w:rPr>
          <w:color w:val="000000"/>
        </w:rPr>
        <w:t>,</w:t>
      </w:r>
      <w:r w:rsidRPr="00E91A2F">
        <w:rPr>
          <w:color w:val="000000"/>
        </w:rPr>
        <w:t xml:space="preserve"> or those students who have succes</w:t>
      </w:r>
      <w:r w:rsidR="00FE3E12">
        <w:rPr>
          <w:color w:val="000000"/>
        </w:rPr>
        <w:t>sfully completed a comparable</w:t>
      </w:r>
      <w:r w:rsidRPr="00E91A2F">
        <w:rPr>
          <w:color w:val="000000"/>
        </w:rPr>
        <w:t xml:space="preserve"> level foreign language course at another university.</w:t>
      </w:r>
    </w:p>
    <w:p w:rsidR="00283CF6" w:rsidRPr="00E91A2F" w:rsidRDefault="00283C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:rsidR="00283CF6" w:rsidRPr="00E91A2F" w:rsidRDefault="00283C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 w:rsidRPr="00E91A2F">
        <w:rPr>
          <w:color w:val="000000"/>
        </w:rPr>
        <w:t>Please con</w:t>
      </w:r>
      <w:r w:rsidR="00306267" w:rsidRPr="00E91A2F">
        <w:rPr>
          <w:color w:val="000000"/>
        </w:rPr>
        <w:t xml:space="preserve">tact the </w:t>
      </w:r>
      <w:r w:rsidR="008429AB">
        <w:rPr>
          <w:color w:val="000000"/>
        </w:rPr>
        <w:t>World</w:t>
      </w:r>
      <w:r w:rsidR="00306267" w:rsidRPr="00E91A2F">
        <w:rPr>
          <w:color w:val="000000"/>
        </w:rPr>
        <w:t xml:space="preserve"> Languages department</w:t>
      </w:r>
      <w:r w:rsidRPr="00E91A2F">
        <w:rPr>
          <w:color w:val="000000"/>
        </w:rPr>
        <w:t xml:space="preserve"> at 327-6350 if you have any questions</w:t>
      </w:r>
      <w:r w:rsidR="00C00CD1">
        <w:rPr>
          <w:color w:val="000000"/>
        </w:rPr>
        <w:t>.</w:t>
      </w:r>
    </w:p>
    <w:p w:rsidR="00283CF6" w:rsidRPr="00E91A2F" w:rsidRDefault="00283C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:rsidR="00133415" w:rsidRPr="00E91A2F" w:rsidRDefault="001334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sectPr w:rsidR="00133415" w:rsidRPr="00E91A2F" w:rsidSect="00BD330E">
      <w:pgSz w:w="12240" w:h="15840"/>
      <w:pgMar w:top="1440" w:right="108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167" w:rsidRDefault="00FC1167" w:rsidP="00FC1167">
      <w:r>
        <w:separator/>
      </w:r>
    </w:p>
  </w:endnote>
  <w:endnote w:type="continuationSeparator" w:id="0">
    <w:p w:rsidR="00FC1167" w:rsidRDefault="00FC1167" w:rsidP="00FC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167" w:rsidRDefault="00FC1167" w:rsidP="00FC1167">
      <w:r>
        <w:separator/>
      </w:r>
    </w:p>
  </w:footnote>
  <w:footnote w:type="continuationSeparator" w:id="0">
    <w:p w:rsidR="00FC1167" w:rsidRDefault="00FC1167" w:rsidP="00FC1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F6"/>
    <w:rsid w:val="00106DA5"/>
    <w:rsid w:val="00133415"/>
    <w:rsid w:val="00141396"/>
    <w:rsid w:val="0023353A"/>
    <w:rsid w:val="00243DA9"/>
    <w:rsid w:val="00283CF6"/>
    <w:rsid w:val="002C4167"/>
    <w:rsid w:val="00306267"/>
    <w:rsid w:val="00366ECB"/>
    <w:rsid w:val="00387025"/>
    <w:rsid w:val="00390C90"/>
    <w:rsid w:val="003C3719"/>
    <w:rsid w:val="0040129D"/>
    <w:rsid w:val="004C6741"/>
    <w:rsid w:val="005647AB"/>
    <w:rsid w:val="00565C35"/>
    <w:rsid w:val="006201B5"/>
    <w:rsid w:val="00620EA4"/>
    <w:rsid w:val="00637AC3"/>
    <w:rsid w:val="006C1889"/>
    <w:rsid w:val="0078788A"/>
    <w:rsid w:val="008429AB"/>
    <w:rsid w:val="008717CF"/>
    <w:rsid w:val="009B3E40"/>
    <w:rsid w:val="00A26ADC"/>
    <w:rsid w:val="00BD330E"/>
    <w:rsid w:val="00C00CD1"/>
    <w:rsid w:val="00C30EFC"/>
    <w:rsid w:val="00CD17B2"/>
    <w:rsid w:val="00CD5784"/>
    <w:rsid w:val="00D44A52"/>
    <w:rsid w:val="00D72A56"/>
    <w:rsid w:val="00DC6A5C"/>
    <w:rsid w:val="00E42967"/>
    <w:rsid w:val="00E66580"/>
    <w:rsid w:val="00E91A2F"/>
    <w:rsid w:val="00FC1167"/>
    <w:rsid w:val="00FE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docId w15:val="{CCE39BCB-A7E1-4A4E-9C1A-F375D14E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C9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90C90"/>
  </w:style>
  <w:style w:type="paragraph" w:styleId="Header">
    <w:name w:val="header"/>
    <w:basedOn w:val="Normal"/>
    <w:link w:val="HeaderChar"/>
    <w:rsid w:val="00FC1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1167"/>
    <w:rPr>
      <w:sz w:val="24"/>
      <w:szCs w:val="24"/>
    </w:rPr>
  </w:style>
  <w:style w:type="paragraph" w:styleId="Footer">
    <w:name w:val="footer"/>
    <w:basedOn w:val="Normal"/>
    <w:link w:val="FooterChar"/>
    <w:rsid w:val="00FC1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11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9BE45E75.dotm</Template>
  <TotalTime>2</TotalTime>
  <Pages>1</Pages>
  <Words>258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FOREIGN LANGUAGE COMPETENCY EXAMS</vt:lpstr>
    </vt:vector>
  </TitlesOfParts>
  <Company>Wittenberg University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LANGUAGE COMPETENCY EXAMS</dc:title>
  <dc:creator>mhumphries</dc:creator>
  <cp:lastModifiedBy>Mary H. Humphries</cp:lastModifiedBy>
  <cp:revision>3</cp:revision>
  <dcterms:created xsi:type="dcterms:W3CDTF">2020-01-27T15:08:00Z</dcterms:created>
  <dcterms:modified xsi:type="dcterms:W3CDTF">2020-01-27T15:09:00Z</dcterms:modified>
</cp:coreProperties>
</file>