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41" w:rsidRPr="00B20C17" w:rsidRDefault="00C71CE3" w:rsidP="00C71CE3">
      <w:pPr>
        <w:jc w:val="center"/>
        <w:rPr>
          <w:rFonts w:asciiTheme="majorBidi" w:hAnsiTheme="majorBidi" w:cstheme="majorBidi"/>
          <w:color w:val="FF0000"/>
          <w:sz w:val="32"/>
          <w:szCs w:val="32"/>
        </w:rPr>
      </w:pPr>
      <w:bookmarkStart w:id="0" w:name="_GoBack"/>
      <w:bookmarkEnd w:id="0"/>
      <w:r w:rsidRPr="00B20C17">
        <w:rPr>
          <w:rFonts w:asciiTheme="majorBidi" w:hAnsiTheme="majorBidi" w:cstheme="majorBidi"/>
          <w:color w:val="FF0000"/>
          <w:sz w:val="32"/>
          <w:szCs w:val="32"/>
        </w:rPr>
        <w:t>Registration Holds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C71CE3" w:rsidTr="004E529D">
        <w:tc>
          <w:tcPr>
            <w:tcW w:w="2425" w:type="dxa"/>
          </w:tcPr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Type of Hold</w:t>
            </w:r>
          </w:p>
          <w:p w:rsidR="00C71CE3" w:rsidRPr="004E529D" w:rsidRDefault="00C71CE3" w:rsidP="00C71CE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808" w:type="dxa"/>
          </w:tcPr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What This M</w:t>
            </w:r>
            <w:r w:rsidRPr="00C71CE3"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eans</w:t>
            </w:r>
          </w:p>
          <w:p w:rsidR="00C71CE3" w:rsidRPr="00C71CE3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How to Take Care of It</w:t>
            </w:r>
          </w:p>
          <w:p w:rsidR="00C71CE3" w:rsidRPr="00C71CE3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C71CE3" w:rsidTr="004E529D">
        <w:tc>
          <w:tcPr>
            <w:tcW w:w="2425" w:type="dxa"/>
          </w:tcPr>
          <w:p w:rsidR="00C71CE3" w:rsidRPr="004E529D" w:rsidRDefault="00C71CE3" w:rsidP="00C71CE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E529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Student Account</w:t>
            </w:r>
          </w:p>
        </w:tc>
        <w:tc>
          <w:tcPr>
            <w:tcW w:w="3808" w:type="dxa"/>
          </w:tcPr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There is a balance to be paid on a student's bill. Students should contact Student Accounts. Student Accounts works with </w:t>
            </w:r>
          </w:p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students on various payment options should a student have an issue. It is important to note Student Accounts works to help students understand what is due </w:t>
            </w:r>
          </w:p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and options to pay. If possible they will work with students on payment options that make sense for their situation. </w:t>
            </w:r>
          </w:p>
          <w:p w:rsidR="00C71CE3" w:rsidRPr="00C71CE3" w:rsidRDefault="00C71CE3" w:rsidP="00C71CE3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C71CE3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Students have received multiple emails from Student Accounts regarding any balance due.</w:t>
            </w:r>
          </w:p>
          <w:p w:rsidR="00C71CE3" w:rsidRPr="004E529D" w:rsidRDefault="00C71CE3" w:rsidP="00C71CE3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117" w:type="dxa"/>
          </w:tcPr>
          <w:p w:rsidR="009F38CE" w:rsidRPr="009F38CE" w:rsidRDefault="009F38CE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9F38CE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Students have been notified at various times by Doug Schantz and the Office of Student Accounts. Students need to pay the amount due or work with student accoun</w:t>
            </w: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ts on a </w:t>
            </w:r>
            <w:r w:rsidRPr="009F38CE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payment option that makes sense. They are located on the third floor of Recitation or at (937)327-7005. Stop by or call--open 8am-5pm Monday-Friday. </w:t>
            </w:r>
          </w:p>
          <w:p w:rsidR="00C71CE3" w:rsidRPr="004E529D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1"/>
                <w:szCs w:val="21"/>
              </w:rPr>
            </w:pPr>
          </w:p>
        </w:tc>
      </w:tr>
      <w:tr w:rsidR="00C71CE3" w:rsidTr="004E529D">
        <w:tc>
          <w:tcPr>
            <w:tcW w:w="2425" w:type="dxa"/>
          </w:tcPr>
          <w:p w:rsidR="00C71CE3" w:rsidRPr="004E529D" w:rsidRDefault="00C71CE3" w:rsidP="00C71CE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E529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Dean Hold</w:t>
            </w:r>
          </w:p>
        </w:tc>
        <w:tc>
          <w:tcPr>
            <w:tcW w:w="3808" w:type="dxa"/>
          </w:tcPr>
          <w:p w:rsidR="004E529D" w:rsidRPr="004E529D" w:rsidRDefault="004E529D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This means a student has a hold placed on their account from the Dean of Students Office &amp;/or Office of Student Conduct.</w:t>
            </w:r>
          </w:p>
          <w:p w:rsidR="00C71CE3" w:rsidRPr="004E529D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1"/>
                <w:szCs w:val="21"/>
              </w:rPr>
            </w:pPr>
          </w:p>
        </w:tc>
        <w:tc>
          <w:tcPr>
            <w:tcW w:w="3117" w:type="dxa"/>
          </w:tcPr>
          <w:p w:rsidR="004E529D" w:rsidRPr="004E529D" w:rsidRDefault="004E529D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Students with this hold received an email from Angie Fairbanks. In this email Angie reminded these students what stipulations </w:t>
            </w:r>
          </w:p>
          <w:p w:rsidR="004E529D" w:rsidRPr="004E529D" w:rsidRDefault="00991A14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still need to be completed. </w:t>
            </w:r>
            <w:r w:rsidR="004E529D"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Specific questions and concerns and to submit necessary documentation can be directed </w:t>
            </w:r>
          </w:p>
          <w:p w:rsidR="004E529D" w:rsidRPr="004E529D" w:rsidRDefault="004E529D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to Angie Fairb</w:t>
            </w:r>
            <w:r w:rsidR="00991A14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anks, </w:t>
            </w:r>
          </w:p>
          <w:p w:rsidR="004E529D" w:rsidRPr="004E529D" w:rsidRDefault="00991A14" w:rsidP="004E529D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hyperlink r:id="rId6" w:history="1">
              <w:r w:rsidRPr="004E67D6">
                <w:rPr>
                  <w:rStyle w:val="Hyperlink"/>
                  <w:rFonts w:asciiTheme="majorBidi" w:eastAsia="Times New Roman" w:hAnsiTheme="majorBidi" w:cstheme="majorBidi"/>
                  <w:sz w:val="21"/>
                  <w:szCs w:val="21"/>
                  <w:lang w:bidi="he-IL"/>
                </w:rPr>
                <w:t>afairbanks@wittenberg.edu</w:t>
              </w:r>
            </w:hyperlink>
            <w: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. </w:t>
            </w:r>
          </w:p>
          <w:p w:rsidR="00C71CE3" w:rsidRPr="004E529D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1"/>
                <w:szCs w:val="21"/>
              </w:rPr>
            </w:pPr>
          </w:p>
        </w:tc>
      </w:tr>
      <w:tr w:rsidR="00C71CE3" w:rsidTr="004E529D">
        <w:tc>
          <w:tcPr>
            <w:tcW w:w="2425" w:type="dxa"/>
          </w:tcPr>
          <w:p w:rsidR="00C71CE3" w:rsidRPr="004E529D" w:rsidRDefault="00C71CE3" w:rsidP="00C71CE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E529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Library Hold</w:t>
            </w:r>
          </w:p>
        </w:tc>
        <w:tc>
          <w:tcPr>
            <w:tcW w:w="3808" w:type="dxa"/>
          </w:tcPr>
          <w:p w:rsidR="004E529D" w:rsidRPr="004E529D" w:rsidRDefault="004E529D" w:rsidP="00367BF6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This means a student has a 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financial obligation with </w:t>
            </w: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the library that needs to be paid.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It may be a fine, a bill for a long overdue book</w:t>
            </w:r>
            <w:r w:rsidR="00367B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,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or a charge for a lost or damaged book</w:t>
            </w:r>
            <w:r w:rsidR="00367B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,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or other </w:t>
            </w:r>
            <w:r w:rsidR="00367B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liability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.</w:t>
            </w:r>
          </w:p>
          <w:p w:rsidR="00C71CE3" w:rsidRPr="004E529D" w:rsidRDefault="00C71CE3" w:rsidP="00C71CE3">
            <w:pPr>
              <w:jc w:val="center"/>
              <w:rPr>
                <w:rFonts w:asciiTheme="majorBidi" w:hAnsiTheme="majorBidi" w:cstheme="majorBidi"/>
                <w:color w:val="FF0000"/>
                <w:sz w:val="21"/>
                <w:szCs w:val="21"/>
              </w:rPr>
            </w:pPr>
          </w:p>
        </w:tc>
        <w:tc>
          <w:tcPr>
            <w:tcW w:w="3117" w:type="dxa"/>
          </w:tcPr>
          <w:p w:rsidR="00C71CE3" w:rsidRPr="004E529D" w:rsidRDefault="004E529D" w:rsidP="008F7FF6">
            <w:pPr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</w:pP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Stop in to the Library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</w:t>
            </w: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Circulation Desk (main floor of the library) and pay the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financial obligation</w:t>
            </w:r>
            <w:r w:rsidRPr="004E529D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. Specific Questions can be directed to </w:t>
            </w:r>
            <w:r w:rsidR="008F7FF6" w:rsidRPr="00991A14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Karen</w:t>
            </w:r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Balliet, </w:t>
            </w:r>
            <w:hyperlink r:id="rId7" w:history="1">
              <w:r w:rsidR="008F7FF6" w:rsidRPr="00E57232">
                <w:rPr>
                  <w:rStyle w:val="Hyperlink"/>
                  <w:rFonts w:asciiTheme="majorBidi" w:eastAsia="Times New Roman" w:hAnsiTheme="majorBidi" w:cstheme="majorBidi"/>
                  <w:sz w:val="21"/>
                  <w:szCs w:val="21"/>
                  <w:lang w:bidi="he-IL"/>
                </w:rPr>
                <w:t>kballiet@wittenberg.edu</w:t>
              </w:r>
            </w:hyperlink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or Betsy Dean, </w:t>
            </w:r>
            <w:hyperlink r:id="rId8" w:history="1">
              <w:r w:rsidR="00991A14" w:rsidRPr="004E67D6">
                <w:rPr>
                  <w:rStyle w:val="Hyperlink"/>
                  <w:rFonts w:asciiTheme="majorBidi" w:eastAsia="Times New Roman" w:hAnsiTheme="majorBidi" w:cstheme="majorBidi"/>
                  <w:sz w:val="21"/>
                  <w:szCs w:val="21"/>
                  <w:lang w:bidi="he-IL"/>
                </w:rPr>
                <w:t>bdean@wittenberg.edu</w:t>
              </w:r>
            </w:hyperlink>
            <w:r w:rsidR="008F7FF6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>.</w:t>
            </w:r>
            <w:r w:rsidR="00991A14">
              <w:rPr>
                <w:rFonts w:asciiTheme="majorBidi" w:eastAsia="Times New Roman" w:hAnsiTheme="majorBidi" w:cstheme="majorBidi"/>
                <w:sz w:val="21"/>
                <w:szCs w:val="21"/>
                <w:lang w:bidi="he-IL"/>
              </w:rPr>
              <w:t xml:space="preserve"> </w:t>
            </w:r>
          </w:p>
        </w:tc>
      </w:tr>
    </w:tbl>
    <w:p w:rsidR="00C71CE3" w:rsidRPr="00C71CE3" w:rsidRDefault="00C71CE3" w:rsidP="004E529D">
      <w:pPr>
        <w:rPr>
          <w:color w:val="FF0000"/>
          <w:sz w:val="28"/>
          <w:szCs w:val="28"/>
        </w:rPr>
      </w:pPr>
    </w:p>
    <w:sectPr w:rsidR="00C71CE3" w:rsidRPr="00C7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F6" w:rsidRDefault="008F7FF6">
      <w:pPr>
        <w:spacing w:after="0" w:line="240" w:lineRule="auto"/>
      </w:pPr>
    </w:p>
  </w:endnote>
  <w:endnote w:type="continuationSeparator" w:id="0">
    <w:p w:rsidR="008F7FF6" w:rsidRDefault="008F7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F6" w:rsidRDefault="008F7FF6">
      <w:pPr>
        <w:spacing w:after="0" w:line="240" w:lineRule="auto"/>
      </w:pPr>
    </w:p>
  </w:footnote>
  <w:footnote w:type="continuationSeparator" w:id="0">
    <w:p w:rsidR="008F7FF6" w:rsidRDefault="008F7FF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E3"/>
    <w:rsid w:val="00367BF6"/>
    <w:rsid w:val="004E529D"/>
    <w:rsid w:val="00734E2C"/>
    <w:rsid w:val="008F7FF6"/>
    <w:rsid w:val="00991A14"/>
    <w:rsid w:val="009F38CE"/>
    <w:rsid w:val="00B20C17"/>
    <w:rsid w:val="00C71CE3"/>
    <w:rsid w:val="00C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F0F36"/>
  <w15:chartTrackingRefBased/>
  <w15:docId w15:val="{F556DB8E-2C98-45AB-A84D-D550480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ean@wittenberg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balliet@wittenberg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airbanks@wittenberg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745EC5AD.dotm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 Reviewer</dc:creator>
  <cp:keywords/>
  <dc:description/>
  <cp:lastModifiedBy>WLN Reviewer</cp:lastModifiedBy>
  <cp:revision>4</cp:revision>
  <dcterms:created xsi:type="dcterms:W3CDTF">2020-01-10T21:14:00Z</dcterms:created>
  <dcterms:modified xsi:type="dcterms:W3CDTF">2020-01-10T21:15:00Z</dcterms:modified>
</cp:coreProperties>
</file>