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82906" w14:textId="77777777" w:rsidR="00E31F75" w:rsidRPr="00BE3A17" w:rsidRDefault="00E31F75" w:rsidP="0012159F">
      <w:pPr>
        <w:pStyle w:val="Title"/>
        <w:rPr>
          <w:rFonts w:asciiTheme="minorHAnsi" w:hAnsiTheme="minorHAnsi"/>
          <w:sz w:val="28"/>
          <w:szCs w:val="24"/>
        </w:rPr>
      </w:pPr>
      <w:bookmarkStart w:id="0" w:name="_GoBack"/>
      <w:bookmarkEnd w:id="0"/>
      <w:r w:rsidRPr="00BE3A17">
        <w:rPr>
          <w:rFonts w:asciiTheme="minorHAnsi" w:hAnsiTheme="minorHAnsi"/>
          <w:sz w:val="28"/>
          <w:szCs w:val="24"/>
        </w:rPr>
        <w:t>WITTENBERG STUDENT SENATE</w:t>
      </w:r>
    </w:p>
    <w:p w14:paraId="47A5FABB" w14:textId="15BC86E2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221567F4" w14:textId="77777777" w:rsidR="00880755" w:rsidRPr="005E69B9" w:rsidRDefault="00880755" w:rsidP="00880755">
      <w:pPr>
        <w:rPr>
          <w:rFonts w:cstheme="majorBidi"/>
        </w:rPr>
      </w:pPr>
    </w:p>
    <w:p w14:paraId="27AF21EB" w14:textId="4126987F" w:rsidR="00997F99" w:rsidRPr="005E69B9" w:rsidRDefault="00654EEE" w:rsidP="0012159F">
      <w:pPr>
        <w:pStyle w:val="BodyText"/>
      </w:pPr>
      <w:r w:rsidRPr="005E69B9">
        <w:t xml:space="preserve">On </w:t>
      </w:r>
      <w:r w:rsidRPr="00470ED7">
        <w:t>Tuesday,</w:t>
      </w:r>
      <w:r w:rsidR="004A5EFA" w:rsidRPr="00470ED7">
        <w:t xml:space="preserve"> </w:t>
      </w:r>
      <w:r w:rsidR="00A62AA8">
        <w:t>January 21, 2020,</w:t>
      </w:r>
      <w:r w:rsidR="006F24E3" w:rsidRPr="00470ED7">
        <w:t xml:space="preserve"> 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4CE05B29" w14:textId="77777777" w:rsidR="00A02A38" w:rsidRPr="005E69B9" w:rsidRDefault="00A02A38" w:rsidP="00A02A38">
      <w:pPr>
        <w:rPr>
          <w:rFonts w:cstheme="majorBidi"/>
        </w:rPr>
      </w:pPr>
    </w:p>
    <w:p w14:paraId="56161C1E" w14:textId="77777777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</w:p>
    <w:p w14:paraId="29419E24" w14:textId="52069DE1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>Tardu</w:t>
      </w:r>
      <w:r w:rsidR="00E80170">
        <w:rPr>
          <w:rFonts w:cstheme="majorBidi"/>
          <w:i/>
        </w:rPr>
        <w:t xml:space="preserve">s: </w:t>
      </w:r>
    </w:p>
    <w:p w14:paraId="3848C0AB" w14:textId="15B777FB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  <w:r w:rsidR="00A62AA8">
        <w:rPr>
          <w:rFonts w:cstheme="majorBidi"/>
          <w:i/>
        </w:rPr>
        <w:t>Corsello</w:t>
      </w:r>
    </w:p>
    <w:p w14:paraId="18503B86" w14:textId="71280CC4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</w:p>
    <w:p w14:paraId="1B71FE04" w14:textId="77777777" w:rsidR="001F03CD" w:rsidRDefault="001F03CD" w:rsidP="001F03CD"/>
    <w:p w14:paraId="71B377B7" w14:textId="6B22E494" w:rsidR="00523364" w:rsidRDefault="00523364" w:rsidP="001F03CD">
      <w:r>
        <w:t xml:space="preserve">Special Order: </w:t>
      </w:r>
    </w:p>
    <w:p w14:paraId="0D049F4B" w14:textId="77777777" w:rsidR="00523364" w:rsidRPr="005E69B9" w:rsidRDefault="00523364" w:rsidP="001F03CD"/>
    <w:p w14:paraId="6C504E1E" w14:textId="1FB88F8E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1F2313BA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695A5883" w14:textId="55A168A4" w:rsidR="00FA74F2" w:rsidRPr="002C7803" w:rsidRDefault="00AD0843" w:rsidP="00FA74F2">
      <w:pPr>
        <w:pStyle w:val="ListParagraph"/>
        <w:numPr>
          <w:ilvl w:val="1"/>
          <w:numId w:val="1"/>
        </w:numPr>
        <w:rPr>
          <w:rFonts w:cstheme="majorBidi"/>
          <w:bCs/>
        </w:rPr>
      </w:pPr>
      <w:r>
        <w:rPr>
          <w:rFonts w:cstheme="majorBidi"/>
          <w:b/>
        </w:rPr>
        <w:t>Orduna Zarazua</w:t>
      </w:r>
      <w:r w:rsidR="00D048E8" w:rsidRPr="005E69B9">
        <w:rPr>
          <w:rFonts w:cstheme="majorBidi"/>
          <w:b/>
        </w:rPr>
        <w:t>, President</w:t>
      </w:r>
      <w:r w:rsidR="00617AF4" w:rsidRPr="005E69B9">
        <w:rPr>
          <w:rFonts w:cstheme="majorBidi"/>
          <w:b/>
        </w:rPr>
        <w:t xml:space="preserve"> </w:t>
      </w:r>
      <w:r w:rsidR="00914D2B" w:rsidRPr="005E69B9">
        <w:rPr>
          <w:rFonts w:cstheme="majorBidi"/>
          <w:b/>
        </w:rPr>
        <w:t>–</w:t>
      </w:r>
    </w:p>
    <w:p w14:paraId="770137EE" w14:textId="053B2FD1" w:rsidR="005D7911" w:rsidRDefault="005D7911" w:rsidP="00A62AA8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 w:rsidRPr="003C28B0">
        <w:rPr>
          <w:rFonts w:cstheme="majorBidi"/>
          <w:bCs/>
        </w:rPr>
        <w:t xml:space="preserve">Student Senate Retreat </w:t>
      </w:r>
    </w:p>
    <w:p w14:paraId="3F7A9197" w14:textId="546286C2" w:rsidR="00A62AA8" w:rsidRDefault="00A62AA8" w:rsidP="00A62AA8">
      <w:pPr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 xml:space="preserve">Goals: </w:t>
      </w:r>
      <w:r w:rsidR="00E80170">
        <w:rPr>
          <w:rFonts w:cstheme="majorBidi"/>
          <w:bCs/>
        </w:rPr>
        <w:t>transparency</w:t>
      </w:r>
      <w:r>
        <w:rPr>
          <w:rFonts w:cstheme="majorBidi"/>
          <w:bCs/>
        </w:rPr>
        <w:t>,</w:t>
      </w:r>
      <w:r w:rsidR="00E80170">
        <w:rPr>
          <w:rFonts w:cstheme="majorBidi"/>
          <w:bCs/>
        </w:rPr>
        <w:t xml:space="preserve"> follow through, communication through marketing</w:t>
      </w:r>
    </w:p>
    <w:p w14:paraId="62D8AEFE" w14:textId="333785DA" w:rsidR="00A93C8C" w:rsidRPr="00A62AA8" w:rsidRDefault="00A93C8C" w:rsidP="00A93C8C">
      <w:pPr>
        <w:widowControl w:val="0"/>
        <w:numPr>
          <w:ilvl w:val="4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>Want to increase our presence, going to brainstorm ways to do this</w:t>
      </w:r>
    </w:p>
    <w:p w14:paraId="39863B50" w14:textId="1BB617F9" w:rsidR="005D7911" w:rsidRDefault="005D7911" w:rsidP="00A62AA8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 w:rsidRPr="00A62AA8">
        <w:rPr>
          <w:rFonts w:cstheme="majorBidi"/>
          <w:bCs/>
        </w:rPr>
        <w:t xml:space="preserve">Planning a voter registration event </w:t>
      </w:r>
    </w:p>
    <w:p w14:paraId="33C2696C" w14:textId="7416DB6D" w:rsidR="00A62AA8" w:rsidRDefault="00E80170" w:rsidP="00A62AA8">
      <w:pPr>
        <w:pStyle w:val="ListParagraph"/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>Witt Democrats</w:t>
      </w:r>
    </w:p>
    <w:p w14:paraId="2BECDFA2" w14:textId="36B28F65" w:rsidR="00A93C8C" w:rsidRPr="00A62AA8" w:rsidRDefault="00A93C8C" w:rsidP="00A93C8C">
      <w:pPr>
        <w:pStyle w:val="ListParagraph"/>
        <w:widowControl w:val="0"/>
        <w:numPr>
          <w:ilvl w:val="4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>Witt dems needs to update their officer list</w:t>
      </w:r>
    </w:p>
    <w:p w14:paraId="4D899302" w14:textId="77777777" w:rsidR="00A62AA8" w:rsidRDefault="005D7911" w:rsidP="00A62AA8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 w:rsidRPr="00A62AA8">
        <w:rPr>
          <w:rFonts w:cstheme="majorBidi"/>
          <w:bCs/>
        </w:rPr>
        <w:t>Meet the Senators event</w:t>
      </w:r>
    </w:p>
    <w:p w14:paraId="1C4C4643" w14:textId="53069B24" w:rsidR="005D7911" w:rsidRDefault="00A62AA8" w:rsidP="00A62AA8">
      <w:pPr>
        <w:pStyle w:val="ListParagraph"/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>February 11</w:t>
      </w:r>
      <w:r w:rsidRPr="00A62AA8">
        <w:rPr>
          <w:rFonts w:cstheme="majorBidi"/>
          <w:bCs/>
          <w:vertAlign w:val="superscript"/>
        </w:rPr>
        <w:t>th</w:t>
      </w:r>
      <w:r>
        <w:rPr>
          <w:rFonts w:cstheme="majorBidi"/>
          <w:bCs/>
        </w:rPr>
        <w:t xml:space="preserve"> @7</w:t>
      </w:r>
    </w:p>
    <w:p w14:paraId="2621FB1C" w14:textId="7B33D753" w:rsidR="000013ED" w:rsidRDefault="006A7CD7" w:rsidP="000013ED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>Meeting with CBS exec</w:t>
      </w:r>
    </w:p>
    <w:p w14:paraId="0ED88FDB" w14:textId="2861B3F8" w:rsidR="00A93C8C" w:rsidRPr="00A62AA8" w:rsidRDefault="00A93C8C" w:rsidP="00A93C8C">
      <w:pPr>
        <w:pStyle w:val="ListParagraph"/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>VP and I will be meeting with officers of CBS</w:t>
      </w:r>
    </w:p>
    <w:p w14:paraId="703FAE28" w14:textId="064025B7" w:rsidR="00BE3A17" w:rsidRPr="00A93C8C" w:rsidRDefault="00AD0843" w:rsidP="00A93C8C">
      <w:pPr>
        <w:pStyle w:val="ListParagraph"/>
        <w:numPr>
          <w:ilvl w:val="1"/>
          <w:numId w:val="1"/>
        </w:numPr>
        <w:rPr>
          <w:rFonts w:cstheme="majorBidi"/>
        </w:rPr>
      </w:pPr>
      <w:r w:rsidRPr="003C28B0">
        <w:rPr>
          <w:rFonts w:cstheme="majorBidi"/>
          <w:b/>
        </w:rPr>
        <w:t>Thombs</w:t>
      </w:r>
      <w:r w:rsidR="00D442DD" w:rsidRPr="003C28B0">
        <w:rPr>
          <w:rFonts w:cstheme="majorBidi"/>
          <w:b/>
        </w:rPr>
        <w:t>, Vice President</w:t>
      </w:r>
      <w:r w:rsidR="00CA4005" w:rsidRPr="003C28B0">
        <w:rPr>
          <w:rFonts w:cstheme="majorBidi"/>
          <w:b/>
        </w:rPr>
        <w:t xml:space="preserve"> –</w:t>
      </w:r>
    </w:p>
    <w:p w14:paraId="54644F0A" w14:textId="08BC0BE4" w:rsidR="00A93C8C" w:rsidRPr="003C28B0" w:rsidRDefault="00A93C8C" w:rsidP="00BE3A17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Next Tuesday, Truth Talk Thursday @8pm in Founders</w:t>
      </w:r>
    </w:p>
    <w:p w14:paraId="72F1A6DE" w14:textId="4E46FA47" w:rsidR="00E80170" w:rsidRDefault="00AD0843" w:rsidP="00E8017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3C28B0">
        <w:rPr>
          <w:rFonts w:cstheme="majorBidi"/>
          <w:b/>
        </w:rPr>
        <w:t>Jones</w:t>
      </w:r>
      <w:r w:rsidR="00D048E8" w:rsidRPr="003C28B0">
        <w:rPr>
          <w:rFonts w:cstheme="majorBidi"/>
          <w:b/>
        </w:rPr>
        <w:t>, Treasurer</w:t>
      </w:r>
      <w:r w:rsidR="002136F5" w:rsidRPr="003C28B0">
        <w:rPr>
          <w:rFonts w:cstheme="majorBidi"/>
        </w:rPr>
        <w:t xml:space="preserve"> </w:t>
      </w:r>
      <w:r w:rsidR="00B65CB6" w:rsidRPr="003C28B0">
        <w:rPr>
          <w:rFonts w:cstheme="majorBidi"/>
        </w:rPr>
        <w:t>–</w:t>
      </w:r>
      <w:r w:rsidR="00C865F5" w:rsidRPr="003C28B0">
        <w:rPr>
          <w:rFonts w:cstheme="majorBidi"/>
        </w:rPr>
        <w:t xml:space="preserve"> </w:t>
      </w:r>
    </w:p>
    <w:p w14:paraId="4EB0724A" w14:textId="365A69AD" w:rsidR="00E80170" w:rsidRPr="00E80170" w:rsidRDefault="00E80170" w:rsidP="00E8017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Tutorial will be sent out as soon as we approve</w:t>
      </w:r>
    </w:p>
    <w:p w14:paraId="3A9E91CD" w14:textId="3FEC00F7" w:rsidR="005D0797" w:rsidRDefault="002E4B5D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 xml:space="preserve">XXX </w:t>
      </w:r>
      <w:r w:rsidR="00D048E8" w:rsidRPr="003C28B0">
        <w:rPr>
          <w:rFonts w:cstheme="majorBidi"/>
          <w:b/>
        </w:rPr>
        <w:t>, Secretary</w:t>
      </w:r>
      <w:r w:rsidR="00880755" w:rsidRPr="003C28B0">
        <w:rPr>
          <w:rFonts w:cstheme="majorBidi"/>
        </w:rPr>
        <w:t xml:space="preserve"> –</w:t>
      </w:r>
      <w:r w:rsidR="0021097E" w:rsidRPr="003C28B0">
        <w:rPr>
          <w:rFonts w:cstheme="majorBidi"/>
        </w:rPr>
        <w:t xml:space="preserve"> </w:t>
      </w:r>
    </w:p>
    <w:p w14:paraId="380C6521" w14:textId="79104575" w:rsidR="000013ED" w:rsidRPr="003C28B0" w:rsidRDefault="000013ED" w:rsidP="000013E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7A893AA5" w14:textId="106CDEC1" w:rsidR="004A5EFA" w:rsidRPr="003C28B0" w:rsidRDefault="00AD0843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3C28B0">
        <w:rPr>
          <w:rFonts w:cstheme="majorBidi"/>
          <w:b/>
        </w:rPr>
        <w:t>Dobrotka</w:t>
      </w:r>
      <w:r w:rsidR="00D048E8" w:rsidRPr="003C28B0">
        <w:rPr>
          <w:rFonts w:cstheme="majorBidi"/>
          <w:b/>
        </w:rPr>
        <w:t>, FSC</w:t>
      </w:r>
      <w:r w:rsidR="00880755" w:rsidRPr="003C28B0">
        <w:rPr>
          <w:rFonts w:cstheme="majorBidi"/>
        </w:rPr>
        <w:t xml:space="preserve"> –</w:t>
      </w:r>
    </w:p>
    <w:p w14:paraId="3E3E7533" w14:textId="53E27600" w:rsidR="006565A2" w:rsidRDefault="000013ED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Faculty and Staff meeting updates</w:t>
      </w:r>
      <w:r w:rsidR="00A93C8C">
        <w:rPr>
          <w:rFonts w:cstheme="majorBidi"/>
        </w:rPr>
        <w:tab/>
      </w:r>
    </w:p>
    <w:p w14:paraId="70C83642" w14:textId="3837984A" w:rsidR="00A93C8C" w:rsidRDefault="00A93C8C" w:rsidP="00A93C8C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Some classes are being added and dropped in the education programs per state regulations</w:t>
      </w:r>
    </w:p>
    <w:p w14:paraId="31D5BC69" w14:textId="253B58BE" w:rsidR="00A93C8C" w:rsidRDefault="00A93C8C" w:rsidP="00A93C8C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Two discontinuance proposals of major in French and major in Dance </w:t>
      </w:r>
    </w:p>
    <w:p w14:paraId="6947EBE0" w14:textId="65F37F59" w:rsidR="00A93C8C" w:rsidRDefault="00A93C8C" w:rsidP="00A93C8C">
      <w:pPr>
        <w:pStyle w:val="ListParagraph"/>
        <w:numPr>
          <w:ilvl w:val="4"/>
          <w:numId w:val="1"/>
        </w:numPr>
        <w:rPr>
          <w:rFonts w:cstheme="majorBidi"/>
        </w:rPr>
      </w:pPr>
      <w:r>
        <w:rPr>
          <w:rFonts w:cstheme="majorBidi"/>
        </w:rPr>
        <w:t xml:space="preserve">Will be voted on by electronic vote </w:t>
      </w:r>
    </w:p>
    <w:p w14:paraId="49695711" w14:textId="0CAD9256" w:rsidR="00A93C8C" w:rsidRPr="00A93C8C" w:rsidRDefault="00A93C8C" w:rsidP="00A93C8C">
      <w:pPr>
        <w:pStyle w:val="ListParagraph"/>
        <w:numPr>
          <w:ilvl w:val="4"/>
          <w:numId w:val="1"/>
        </w:numPr>
        <w:rPr>
          <w:rFonts w:cstheme="majorBidi"/>
        </w:rPr>
      </w:pPr>
      <w:r>
        <w:rPr>
          <w:rFonts w:cstheme="majorBidi"/>
        </w:rPr>
        <w:t>All senators are able to participate in this vote</w:t>
      </w:r>
    </w:p>
    <w:p w14:paraId="158C4FD8" w14:textId="55F53EB4" w:rsidR="00D22DA2" w:rsidRDefault="005056E6" w:rsidP="00D22DA2">
      <w:pPr>
        <w:pStyle w:val="ListParagraph"/>
        <w:numPr>
          <w:ilvl w:val="1"/>
          <w:numId w:val="1"/>
        </w:numPr>
        <w:rPr>
          <w:rFonts w:cstheme="majorBidi"/>
        </w:rPr>
      </w:pPr>
      <w:r w:rsidRPr="003C28B0">
        <w:rPr>
          <w:rFonts w:cstheme="majorBidi"/>
          <w:b/>
        </w:rPr>
        <w:lastRenderedPageBreak/>
        <w:t>Bulcha</w:t>
      </w:r>
      <w:r w:rsidR="00C0752F" w:rsidRPr="003C28B0">
        <w:rPr>
          <w:rFonts w:cstheme="majorBidi"/>
          <w:b/>
        </w:rPr>
        <w:t xml:space="preserve">, </w:t>
      </w:r>
      <w:r w:rsidR="00914D2B" w:rsidRPr="003C28B0">
        <w:rPr>
          <w:rFonts w:cstheme="majorBidi"/>
          <w:b/>
        </w:rPr>
        <w:t>20</w:t>
      </w:r>
      <w:r w:rsidRPr="003C28B0">
        <w:rPr>
          <w:rFonts w:cstheme="majorBidi"/>
          <w:b/>
        </w:rPr>
        <w:t>20</w:t>
      </w:r>
      <w:r w:rsidR="00C0752F" w:rsidRPr="003C28B0">
        <w:rPr>
          <w:rFonts w:cstheme="majorBidi"/>
        </w:rPr>
        <w:t xml:space="preserve"> –</w:t>
      </w:r>
    </w:p>
    <w:p w14:paraId="27BC47AA" w14:textId="5495F545" w:rsidR="00A93C8C" w:rsidRDefault="00A93C8C" w:rsidP="000013ED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Advancement is going to be hosting a fundraising 101 for senators so that we are equipped with the tools to raise money</w:t>
      </w:r>
    </w:p>
    <w:p w14:paraId="17EF3E92" w14:textId="468763D8" w:rsidR="00A93C8C" w:rsidRDefault="00A93C8C" w:rsidP="00A93C8C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Presidents and treasurers of classes should be in attendance but please invite all class officers </w:t>
      </w:r>
    </w:p>
    <w:p w14:paraId="530E29B0" w14:textId="6BCE4E9F" w:rsidR="00A93C8C" w:rsidRDefault="00A93C8C" w:rsidP="00A93C8C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Going to be held on Tuesday the 4</w:t>
      </w:r>
      <w:r w:rsidRPr="00A93C8C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after the senate meeting</w:t>
      </w:r>
    </w:p>
    <w:p w14:paraId="41C51013" w14:textId="0411537B" w:rsidR="000013ED" w:rsidRDefault="00A93C8C" w:rsidP="000013ED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February 7</w:t>
      </w:r>
      <w:r w:rsidRPr="00A93C8C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is 100 days till graduation </w:t>
      </w:r>
    </w:p>
    <w:p w14:paraId="5F494BE9" w14:textId="174EFB1D" w:rsidR="00A93C8C" w:rsidRDefault="00A93C8C" w:rsidP="00A93C8C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Event is in Founders from 6-8, one free drink and wings</w:t>
      </w:r>
    </w:p>
    <w:p w14:paraId="4C0440C8" w14:textId="6FD2C660" w:rsidR="00A93C8C" w:rsidRPr="003C28B0" w:rsidRDefault="00A93C8C" w:rsidP="00A93C8C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Invite your friends</w:t>
      </w:r>
    </w:p>
    <w:p w14:paraId="5732581F" w14:textId="1C08C3B1" w:rsidR="00D22DA2" w:rsidRDefault="005056E6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3C28B0">
        <w:rPr>
          <w:rFonts w:cstheme="majorBidi"/>
          <w:b/>
        </w:rPr>
        <w:t>Poska</w:t>
      </w:r>
      <w:r w:rsidR="000A0176" w:rsidRPr="003C28B0">
        <w:rPr>
          <w:rFonts w:cstheme="majorBidi"/>
          <w:b/>
        </w:rPr>
        <w:t xml:space="preserve">, </w:t>
      </w:r>
      <w:r w:rsidR="00CD2569" w:rsidRPr="003C28B0">
        <w:rPr>
          <w:rFonts w:cstheme="majorBidi"/>
          <w:b/>
        </w:rPr>
        <w:t>Public Relations</w:t>
      </w:r>
      <w:r w:rsidR="000A0176" w:rsidRPr="003C28B0">
        <w:rPr>
          <w:rFonts w:cstheme="majorBidi"/>
        </w:rPr>
        <w:t xml:space="preserve"> –</w:t>
      </w:r>
      <w:r w:rsidR="00071A32" w:rsidRPr="003C28B0">
        <w:rPr>
          <w:rFonts w:cstheme="majorBidi"/>
        </w:rPr>
        <w:tab/>
      </w:r>
    </w:p>
    <w:p w14:paraId="2591D80E" w14:textId="64AB150F" w:rsidR="000013ED" w:rsidRPr="00A93C8C" w:rsidRDefault="000013ED" w:rsidP="000013ED">
      <w:pPr>
        <w:pStyle w:val="ListParagraph"/>
        <w:numPr>
          <w:ilvl w:val="2"/>
          <w:numId w:val="1"/>
        </w:numPr>
        <w:rPr>
          <w:rFonts w:eastAsia="Times New Roman" w:cs="Times New Roman"/>
          <w:lang w:eastAsia="ja-JP"/>
        </w:rPr>
      </w:pPr>
      <w:r w:rsidRPr="000013ED">
        <w:rPr>
          <w:rFonts w:eastAsia="Times New Roman" w:cs="Segoe UI"/>
          <w:color w:val="201F1E"/>
          <w:shd w:val="clear" w:color="auto" w:fill="FFFFFF"/>
          <w:lang w:eastAsia="ja-JP"/>
        </w:rPr>
        <w:t>Other bios: I have them, waiting to post until we fill GSDA position</w:t>
      </w:r>
    </w:p>
    <w:p w14:paraId="1253BE7D" w14:textId="06ED4952" w:rsidR="00A93C8C" w:rsidRPr="00A93C8C" w:rsidRDefault="00A93C8C" w:rsidP="000013ED">
      <w:pPr>
        <w:pStyle w:val="ListParagraph"/>
        <w:numPr>
          <w:ilvl w:val="2"/>
          <w:numId w:val="1"/>
        </w:numPr>
        <w:rPr>
          <w:rFonts w:eastAsia="Times New Roman" w:cs="Times New Roman"/>
          <w:lang w:eastAsia="ja-JP"/>
        </w:rPr>
      </w:pPr>
      <w:r>
        <w:rPr>
          <w:rFonts w:eastAsia="Times New Roman" w:cs="Segoe UI"/>
          <w:color w:val="201F1E"/>
          <w:shd w:val="clear" w:color="auto" w:fill="FFFFFF"/>
          <w:lang w:eastAsia="ja-JP"/>
        </w:rPr>
        <w:t xml:space="preserve">Flyer for TTTH will go out tonight, please share </w:t>
      </w:r>
    </w:p>
    <w:p w14:paraId="58228902" w14:textId="0A1F14AB" w:rsidR="00A93C8C" w:rsidRPr="000013ED" w:rsidRDefault="00A93C8C" w:rsidP="000013ED">
      <w:pPr>
        <w:pStyle w:val="ListParagraph"/>
        <w:numPr>
          <w:ilvl w:val="2"/>
          <w:numId w:val="1"/>
        </w:numPr>
        <w:rPr>
          <w:rFonts w:eastAsia="Times New Roman" w:cs="Times New Roman"/>
          <w:lang w:eastAsia="ja-JP"/>
        </w:rPr>
      </w:pPr>
      <w:r>
        <w:rPr>
          <w:rFonts w:eastAsia="Times New Roman" w:cs="Segoe UI"/>
          <w:color w:val="201F1E"/>
          <w:shd w:val="clear" w:color="auto" w:fill="FFFFFF"/>
          <w:lang w:eastAsia="ja-JP"/>
        </w:rPr>
        <w:t xml:space="preserve">Will be sending out a doodle poll for people to work the involvement fair table </w:t>
      </w:r>
    </w:p>
    <w:p w14:paraId="193BC2BC" w14:textId="4AD10230" w:rsidR="00D22DA2" w:rsidRPr="003C28B0" w:rsidRDefault="005056E6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3C28B0">
        <w:rPr>
          <w:rFonts w:cstheme="majorBidi"/>
          <w:b/>
        </w:rPr>
        <w:t>Truax</w:t>
      </w:r>
      <w:r w:rsidR="00F050D4" w:rsidRPr="003C28B0">
        <w:rPr>
          <w:rFonts w:cstheme="majorBidi"/>
          <w:b/>
        </w:rPr>
        <w:t xml:space="preserve">, </w:t>
      </w:r>
      <w:r w:rsidR="00CD2569" w:rsidRPr="003C28B0">
        <w:rPr>
          <w:rFonts w:cstheme="majorBidi"/>
          <w:b/>
        </w:rPr>
        <w:t>Student Organizations</w:t>
      </w:r>
      <w:r w:rsidR="00F050D4" w:rsidRPr="003C28B0">
        <w:rPr>
          <w:rFonts w:cstheme="majorBidi"/>
        </w:rPr>
        <w:t>—</w:t>
      </w:r>
    </w:p>
    <w:p w14:paraId="5F404333" w14:textId="65689306" w:rsidR="000071BE" w:rsidRDefault="005D7911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3C28B0">
        <w:rPr>
          <w:rFonts w:cstheme="majorBidi"/>
        </w:rPr>
        <w:t xml:space="preserve">Student Involvement fair </w:t>
      </w:r>
    </w:p>
    <w:p w14:paraId="77DD4224" w14:textId="58CBAD83" w:rsidR="00A93C8C" w:rsidRPr="003C28B0" w:rsidRDefault="00A93C8C" w:rsidP="00A93C8C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Double check with all of your relative groups</w:t>
      </w:r>
    </w:p>
    <w:p w14:paraId="4812CC23" w14:textId="79D3AE94" w:rsidR="005D7911" w:rsidRPr="003C28B0" w:rsidRDefault="005D7911" w:rsidP="005D7911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 w:rsidRPr="003C28B0">
        <w:rPr>
          <w:rFonts w:cstheme="majorBidi"/>
        </w:rPr>
        <w:t xml:space="preserve">January 28th 4-7 in the Student center </w:t>
      </w:r>
    </w:p>
    <w:p w14:paraId="260B9289" w14:textId="77606540" w:rsidR="00145103" w:rsidRPr="003C28B0" w:rsidRDefault="005056E6" w:rsidP="00E06D66">
      <w:pPr>
        <w:pStyle w:val="ListParagraph"/>
        <w:numPr>
          <w:ilvl w:val="1"/>
          <w:numId w:val="1"/>
        </w:numPr>
        <w:rPr>
          <w:rFonts w:cstheme="majorBidi"/>
        </w:rPr>
      </w:pPr>
      <w:r w:rsidRPr="003C28B0">
        <w:rPr>
          <w:rFonts w:cstheme="majorBidi"/>
          <w:b/>
        </w:rPr>
        <w:t>Cheese</w:t>
      </w:r>
      <w:r w:rsidR="00C77B73" w:rsidRPr="003C28B0">
        <w:rPr>
          <w:rFonts w:cstheme="majorBidi"/>
          <w:b/>
        </w:rPr>
        <w:t>, RHA</w:t>
      </w:r>
      <w:r w:rsidR="00C0752F" w:rsidRPr="003C28B0">
        <w:rPr>
          <w:rFonts w:cstheme="majorBidi"/>
          <w:b/>
        </w:rPr>
        <w:t xml:space="preserve"> </w:t>
      </w:r>
      <w:r w:rsidR="00C0752F" w:rsidRPr="003C28B0">
        <w:rPr>
          <w:rFonts w:cstheme="majorBidi"/>
        </w:rPr>
        <w:t>–</w:t>
      </w:r>
      <w:r w:rsidR="00C865F5" w:rsidRPr="003C28B0">
        <w:rPr>
          <w:rFonts w:cstheme="majorBidi"/>
        </w:rPr>
        <w:t xml:space="preserve"> </w:t>
      </w:r>
    </w:p>
    <w:p w14:paraId="74E64E11" w14:textId="393852CD" w:rsidR="00A93C8C" w:rsidRPr="00A93C8C" w:rsidRDefault="00E80170" w:rsidP="00A93C8C">
      <w:pPr>
        <w:pStyle w:val="ListParagraph"/>
        <w:ind w:left="2160"/>
        <w:rPr>
          <w:rFonts w:cstheme="majorBidi"/>
        </w:rPr>
      </w:pPr>
      <w:r>
        <w:rPr>
          <w:rFonts w:cstheme="majorBidi"/>
        </w:rPr>
        <w:t xml:space="preserve">i. </w:t>
      </w:r>
      <w:r w:rsidR="000013ED">
        <w:rPr>
          <w:rFonts w:cstheme="majorBidi"/>
        </w:rPr>
        <w:t>Meeting updates</w:t>
      </w:r>
    </w:p>
    <w:p w14:paraId="7C1C888C" w14:textId="7D7DE492" w:rsidR="00FF0B24" w:rsidRPr="003C28B0" w:rsidRDefault="005056E6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3C28B0">
        <w:rPr>
          <w:rFonts w:cstheme="majorBidi"/>
          <w:b/>
        </w:rPr>
        <w:t>Unternaher</w:t>
      </w:r>
      <w:r w:rsidR="00D048E8" w:rsidRPr="003C28B0">
        <w:rPr>
          <w:rFonts w:cstheme="majorBidi"/>
          <w:b/>
        </w:rPr>
        <w:t>, Greek</w:t>
      </w:r>
      <w:r w:rsidR="000602BB" w:rsidRPr="003C28B0">
        <w:rPr>
          <w:rFonts w:cstheme="majorBidi"/>
        </w:rPr>
        <w:t xml:space="preserve"> –</w:t>
      </w:r>
    </w:p>
    <w:p w14:paraId="554B68AF" w14:textId="3F8B834D" w:rsidR="000071BE" w:rsidRPr="003C28B0" w:rsidRDefault="000013ED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Recruitment has started</w:t>
      </w:r>
    </w:p>
    <w:p w14:paraId="2CF16CBD" w14:textId="650261A8" w:rsidR="00145103" w:rsidRPr="003C28B0" w:rsidRDefault="005056E6" w:rsidP="00081E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3C28B0">
        <w:rPr>
          <w:rFonts w:cstheme="majorBidi"/>
          <w:b/>
        </w:rPr>
        <w:t>Corsello</w:t>
      </w:r>
      <w:r w:rsidR="00C77B73" w:rsidRPr="003C28B0">
        <w:rPr>
          <w:rFonts w:cstheme="majorBidi"/>
          <w:b/>
        </w:rPr>
        <w:t>, Green</w:t>
      </w:r>
      <w:r w:rsidR="005B34E4" w:rsidRPr="003C28B0">
        <w:rPr>
          <w:rFonts w:cstheme="majorBidi"/>
        </w:rPr>
        <w:t xml:space="preserve"> </w:t>
      </w:r>
      <w:r w:rsidR="00880755" w:rsidRPr="003C28B0">
        <w:rPr>
          <w:rFonts w:cstheme="majorBidi"/>
        </w:rPr>
        <w:t>–</w:t>
      </w:r>
      <w:r w:rsidR="004A5EFA" w:rsidRPr="003C28B0">
        <w:rPr>
          <w:rFonts w:cstheme="majorBidi"/>
        </w:rPr>
        <w:t xml:space="preserve"> </w:t>
      </w:r>
      <w:r w:rsidR="003834BE" w:rsidRPr="003C28B0">
        <w:rPr>
          <w:rFonts w:cstheme="majorBidi"/>
        </w:rPr>
        <w:t xml:space="preserve"> </w:t>
      </w:r>
    </w:p>
    <w:p w14:paraId="7D6100F0" w14:textId="0FB9BA45" w:rsidR="000013ED" w:rsidRPr="000013ED" w:rsidRDefault="000013ED" w:rsidP="000013ED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eastAsia="Times New Roman" w:cs="Segoe UI"/>
          <w:color w:val="212121"/>
          <w:lang w:eastAsia="ja-JP"/>
        </w:rPr>
      </w:pPr>
      <w:r w:rsidRPr="000013ED">
        <w:rPr>
          <w:rFonts w:eastAsia="Times New Roman" w:cs="Segoe UI"/>
          <w:color w:val="212121"/>
          <w:lang w:eastAsia="ja-JP"/>
        </w:rPr>
        <w:t>Hoping to do recycling event in coming weeks</w:t>
      </w:r>
    </w:p>
    <w:p w14:paraId="0D6DFC57" w14:textId="7E1FAD75" w:rsidR="000013ED" w:rsidRPr="000013ED" w:rsidRDefault="000013ED" w:rsidP="000013ED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eastAsia="Times New Roman" w:cs="Segoe UI"/>
          <w:color w:val="212121"/>
          <w:lang w:eastAsia="ja-JP"/>
        </w:rPr>
      </w:pPr>
      <w:r w:rsidRPr="000013ED">
        <w:rPr>
          <w:rFonts w:eastAsia="Times New Roman" w:cs="Segoe UI"/>
          <w:color w:val="212121"/>
          <w:lang w:eastAsia="ja-JP"/>
        </w:rPr>
        <w:t>Need to go to BABW for bottle event </w:t>
      </w:r>
    </w:p>
    <w:p w14:paraId="6B33CA53" w14:textId="06532A54" w:rsidR="00AC2CE1" w:rsidRPr="000013ED" w:rsidRDefault="000013ED" w:rsidP="000013ED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eastAsia="Times New Roman" w:cs="Segoe UI"/>
          <w:color w:val="212121"/>
          <w:lang w:eastAsia="ja-JP"/>
        </w:rPr>
      </w:pPr>
      <w:r w:rsidRPr="000013ED">
        <w:rPr>
          <w:rFonts w:eastAsia="Times New Roman" w:cs="Segoe UI"/>
          <w:color w:val="212121"/>
          <w:lang w:eastAsia="ja-JP"/>
        </w:rPr>
        <w:t>Wittenberg is going to be applying to be a Level I Arboretum</w:t>
      </w:r>
    </w:p>
    <w:p w14:paraId="1D7C75F4" w14:textId="3FB07BAF" w:rsidR="00034741" w:rsidRPr="003C28B0" w:rsidRDefault="005056E6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3C28B0">
        <w:rPr>
          <w:rFonts w:cstheme="majorBidi"/>
          <w:b/>
        </w:rPr>
        <w:t>Rasheed</w:t>
      </w:r>
      <w:r w:rsidR="00C0752F" w:rsidRPr="003C28B0">
        <w:rPr>
          <w:rFonts w:cstheme="majorBidi"/>
          <w:b/>
        </w:rPr>
        <w:t>, AIA</w:t>
      </w:r>
      <w:r w:rsidR="00C0752F" w:rsidRPr="003C28B0">
        <w:rPr>
          <w:rFonts w:cstheme="majorBidi"/>
        </w:rPr>
        <w:t xml:space="preserve"> –</w:t>
      </w:r>
    </w:p>
    <w:p w14:paraId="37245029" w14:textId="5F501AC0" w:rsidR="00914D2B" w:rsidRDefault="003C28B0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3C28B0">
        <w:rPr>
          <w:rFonts w:cstheme="majorBidi"/>
        </w:rPr>
        <w:t xml:space="preserve"> </w:t>
      </w:r>
      <w:r w:rsidR="00BE3A17">
        <w:rPr>
          <w:rFonts w:cstheme="majorBidi"/>
        </w:rPr>
        <w:t>First</w:t>
      </w:r>
      <w:r w:rsidR="000013ED">
        <w:rPr>
          <w:rFonts w:cstheme="majorBidi"/>
        </w:rPr>
        <w:t xml:space="preserve"> </w:t>
      </w:r>
      <w:r w:rsidR="00BE3A17">
        <w:rPr>
          <w:rFonts w:cstheme="majorBidi"/>
        </w:rPr>
        <w:t>meeting</w:t>
      </w:r>
      <w:r w:rsidR="000013ED">
        <w:rPr>
          <w:rFonts w:cstheme="majorBidi"/>
        </w:rPr>
        <w:t xml:space="preserve"> of the semester is Jan 29</w:t>
      </w:r>
      <w:r w:rsidR="000013ED" w:rsidRPr="000013ED">
        <w:rPr>
          <w:rFonts w:cstheme="majorBidi"/>
          <w:vertAlign w:val="superscript"/>
        </w:rPr>
        <w:t>th</w:t>
      </w:r>
      <w:r w:rsidR="000013ED">
        <w:rPr>
          <w:rFonts w:cstheme="majorBidi"/>
        </w:rPr>
        <w:t xml:space="preserve"> @6pm</w:t>
      </w:r>
      <w:r w:rsidR="00A93C8C">
        <w:rPr>
          <w:rFonts w:cstheme="majorBidi"/>
        </w:rPr>
        <w:t xml:space="preserve"> in Blair 108</w:t>
      </w:r>
    </w:p>
    <w:p w14:paraId="74733442" w14:textId="2765B86C" w:rsidR="000013ED" w:rsidRPr="003C28B0" w:rsidRDefault="000013ED" w:rsidP="000013ED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meetings held every other </w:t>
      </w:r>
      <w:r w:rsidR="00BE3A17">
        <w:rPr>
          <w:rFonts w:cstheme="majorBidi"/>
        </w:rPr>
        <w:t>Wednesday</w:t>
      </w:r>
    </w:p>
    <w:p w14:paraId="46D030C7" w14:textId="21651219" w:rsidR="0063213E" w:rsidRPr="003C28B0" w:rsidRDefault="005056E6" w:rsidP="0063213E">
      <w:pPr>
        <w:pStyle w:val="ListParagraph"/>
        <w:numPr>
          <w:ilvl w:val="1"/>
          <w:numId w:val="1"/>
        </w:numPr>
        <w:rPr>
          <w:rFonts w:cstheme="majorBidi"/>
        </w:rPr>
      </w:pPr>
      <w:r w:rsidRPr="003C28B0">
        <w:rPr>
          <w:rFonts w:cstheme="majorBidi"/>
          <w:b/>
        </w:rPr>
        <w:t>Fetherolf</w:t>
      </w:r>
      <w:r w:rsidR="00C77B73" w:rsidRPr="003C28B0">
        <w:rPr>
          <w:rFonts w:cstheme="majorBidi"/>
          <w:b/>
        </w:rPr>
        <w:t xml:space="preserve">, </w:t>
      </w:r>
      <w:r w:rsidRPr="003C28B0">
        <w:rPr>
          <w:rFonts w:cstheme="majorBidi"/>
          <w:b/>
        </w:rPr>
        <w:t>Witten ’Burbs</w:t>
      </w:r>
      <w:r w:rsidR="005B34E4" w:rsidRPr="003C28B0">
        <w:rPr>
          <w:rFonts w:cstheme="majorBidi"/>
        </w:rPr>
        <w:t xml:space="preserve"> </w:t>
      </w:r>
      <w:r w:rsidR="00880755" w:rsidRPr="003C28B0">
        <w:rPr>
          <w:rFonts w:cstheme="majorBidi"/>
        </w:rPr>
        <w:t>–</w:t>
      </w:r>
    </w:p>
    <w:p w14:paraId="6EE72897" w14:textId="4963D390" w:rsidR="00A93C8C" w:rsidRPr="00A93C8C" w:rsidRDefault="00A93C8C" w:rsidP="00A93C8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Looking at doing another campus cleanup the day after Wittfest </w:t>
      </w:r>
    </w:p>
    <w:p w14:paraId="01B605CE" w14:textId="77777777" w:rsidR="00E80170" w:rsidRPr="00E80170" w:rsidRDefault="005056E6" w:rsidP="00E80170">
      <w:pPr>
        <w:pStyle w:val="ListParagraph"/>
        <w:numPr>
          <w:ilvl w:val="1"/>
          <w:numId w:val="1"/>
        </w:numPr>
        <w:rPr>
          <w:rFonts w:cstheme="majorBidi"/>
        </w:rPr>
      </w:pPr>
      <w:r w:rsidRPr="003C28B0">
        <w:rPr>
          <w:rFonts w:cstheme="majorBidi"/>
          <w:b/>
        </w:rPr>
        <w:t>Henderson</w:t>
      </w:r>
      <w:r w:rsidR="00791ED1" w:rsidRPr="003C28B0">
        <w:rPr>
          <w:rFonts w:cstheme="majorBidi"/>
          <w:b/>
        </w:rPr>
        <w:t>, CBS</w:t>
      </w:r>
      <w:r w:rsidR="00791ED1" w:rsidRPr="003C28B0">
        <w:rPr>
          <w:rFonts w:cstheme="majorBidi"/>
        </w:rPr>
        <w:t xml:space="preserve"> </w:t>
      </w:r>
    </w:p>
    <w:p w14:paraId="6BBDA7BA" w14:textId="15B80472" w:rsidR="000071BE" w:rsidRDefault="00E80170" w:rsidP="00E80170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finalizing black history month</w:t>
      </w:r>
    </w:p>
    <w:p w14:paraId="4F8F47AE" w14:textId="6009C85C" w:rsidR="00A93C8C" w:rsidRPr="003C28B0" w:rsidRDefault="00A93C8C" w:rsidP="00A93C8C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>will have dates soon</w:t>
      </w:r>
    </w:p>
    <w:p w14:paraId="65A5B3FE" w14:textId="1DFDAEE5" w:rsidR="00AC2CE1" w:rsidRDefault="005056E6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003C28B0">
        <w:rPr>
          <w:rFonts w:cstheme="majorBidi"/>
          <w:b/>
        </w:rPr>
        <w:t>Fischer</w:t>
      </w:r>
      <w:r w:rsidR="00DB7C67" w:rsidRPr="003C28B0">
        <w:rPr>
          <w:rFonts w:cstheme="majorBidi"/>
          <w:b/>
        </w:rPr>
        <w:t>, Interfaith</w:t>
      </w:r>
      <w:r w:rsidR="00950831" w:rsidRPr="003C28B0">
        <w:rPr>
          <w:rFonts w:cstheme="majorBidi"/>
        </w:rPr>
        <w:t xml:space="preserve">- </w:t>
      </w:r>
    </w:p>
    <w:p w14:paraId="3BEC43CC" w14:textId="7F658CA6" w:rsidR="00BE3A17" w:rsidRDefault="00A93C8C" w:rsidP="00BE3A17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Had a committee meeting last Thursday </w:t>
      </w:r>
    </w:p>
    <w:p w14:paraId="75D1C259" w14:textId="327DF43A" w:rsidR="00A93C8C" w:rsidRDefault="00A93C8C" w:rsidP="00BE3A17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Hoping to plan one big event centered around food in every religion this semester </w:t>
      </w:r>
    </w:p>
    <w:p w14:paraId="250F276B" w14:textId="39A6FA36" w:rsidR="00A93C8C" w:rsidRPr="003C28B0" w:rsidRDefault="00A93C8C" w:rsidP="00BE3A17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Better Together week coming up (maybe March) </w:t>
      </w:r>
    </w:p>
    <w:p w14:paraId="17AB5AE4" w14:textId="57E11B1F" w:rsidR="009E0680" w:rsidRPr="000013ED" w:rsidRDefault="005056E6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003C28B0">
        <w:rPr>
          <w:rFonts w:cstheme="majorBidi"/>
          <w:b/>
          <w:bCs/>
        </w:rPr>
        <w:t>Adams</w:t>
      </w:r>
      <w:r w:rsidR="00433CE3" w:rsidRPr="003C28B0">
        <w:rPr>
          <w:rFonts w:cstheme="majorBidi"/>
          <w:b/>
          <w:bCs/>
        </w:rPr>
        <w:t>, SAAC –</w:t>
      </w:r>
    </w:p>
    <w:p w14:paraId="00458D92" w14:textId="55D9B512" w:rsidR="000013ED" w:rsidRDefault="000013ED" w:rsidP="000013ED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HWA events</w:t>
      </w:r>
    </w:p>
    <w:p w14:paraId="1C044A02" w14:textId="013A1BD8" w:rsidR="00A93C8C" w:rsidRDefault="00A93C8C" w:rsidP="00A93C8C">
      <w:pPr>
        <w:pStyle w:val="ListParagraph"/>
        <w:widowControl w:val="0"/>
        <w:numPr>
          <w:ilvl w:val="2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All new resources are open for all students, bring student ID and you can work out as you want (Strength and conditioning room, track and field in the Steemer) </w:t>
      </w:r>
    </w:p>
    <w:p w14:paraId="2D4AE657" w14:textId="54F738B6" w:rsidR="00A93C8C" w:rsidRDefault="00A93C8C" w:rsidP="00A93C8C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Everyone will be getting emails about the weekly schedules in the Steemer </w:t>
      </w:r>
    </w:p>
    <w:p w14:paraId="2B4775B6" w14:textId="48FC653E" w:rsidR="00A93C8C" w:rsidRDefault="00A93C8C" w:rsidP="00A93C8C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lastRenderedPageBreak/>
        <w:t>Men’s basketball game on Wednesday, Saturday large track &amp; field event</w:t>
      </w:r>
    </w:p>
    <w:p w14:paraId="15C4D91D" w14:textId="79D89D15" w:rsidR="00A93C8C" w:rsidRPr="000013ED" w:rsidRDefault="00A93C8C" w:rsidP="00A93C8C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Zumba every Monday and Wednesday 7:30-8:30 in HWA</w:t>
      </w:r>
    </w:p>
    <w:p w14:paraId="3C44D29B" w14:textId="3FF0B092" w:rsidR="00B63F0C" w:rsidRPr="003C28B0" w:rsidRDefault="000013ED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</w:rPr>
      </w:pPr>
      <w:r>
        <w:rPr>
          <w:rFonts w:cstheme="majorBidi"/>
          <w:b/>
          <w:bCs/>
        </w:rPr>
        <w:t>XXX</w:t>
      </w:r>
      <w:r w:rsidR="00B63F0C" w:rsidRPr="003C28B0">
        <w:rPr>
          <w:rFonts w:cstheme="majorBidi"/>
          <w:b/>
          <w:bCs/>
        </w:rPr>
        <w:t xml:space="preserve">, GSDA – </w:t>
      </w:r>
    </w:p>
    <w:p w14:paraId="732BFC1E" w14:textId="26E55C81" w:rsidR="000071BE" w:rsidRPr="003C28B0" w:rsidRDefault="003C28B0" w:rsidP="000D7084">
      <w:pPr>
        <w:pStyle w:val="ListParagraph"/>
        <w:numPr>
          <w:ilvl w:val="1"/>
          <w:numId w:val="31"/>
        </w:numPr>
        <w:rPr>
          <w:rFonts w:cstheme="majorBidi"/>
          <w:bCs/>
        </w:rPr>
      </w:pPr>
      <w:r w:rsidRPr="003C28B0">
        <w:rPr>
          <w:rFonts w:cstheme="majorBidi"/>
          <w:bCs/>
        </w:rPr>
        <w:t xml:space="preserve"> </w:t>
      </w:r>
    </w:p>
    <w:p w14:paraId="2B5B0862" w14:textId="62AEE967" w:rsidR="008C1683" w:rsidRPr="003C28B0" w:rsidRDefault="000013ED" w:rsidP="000071BE">
      <w:pPr>
        <w:pStyle w:val="ListParagraph"/>
        <w:numPr>
          <w:ilvl w:val="0"/>
          <w:numId w:val="31"/>
        </w:numPr>
        <w:rPr>
          <w:rFonts w:cstheme="majorBidi"/>
        </w:rPr>
      </w:pPr>
      <w:r>
        <w:rPr>
          <w:rFonts w:cstheme="majorBidi"/>
          <w:b/>
        </w:rPr>
        <w:t>Joseph</w:t>
      </w:r>
      <w:r w:rsidR="00914D2B" w:rsidRPr="003C28B0">
        <w:rPr>
          <w:rFonts w:cstheme="majorBidi"/>
          <w:b/>
        </w:rPr>
        <w:t>, 20</w:t>
      </w:r>
      <w:r w:rsidR="005056E6" w:rsidRPr="003C28B0">
        <w:rPr>
          <w:rFonts w:cstheme="majorBidi"/>
          <w:b/>
        </w:rPr>
        <w:t>21</w:t>
      </w:r>
      <w:r w:rsidR="00576B2E" w:rsidRPr="003C28B0">
        <w:rPr>
          <w:rFonts w:cstheme="majorBidi"/>
        </w:rPr>
        <w:t xml:space="preserve"> –</w:t>
      </w:r>
      <w:r w:rsidR="00071A32" w:rsidRPr="003C28B0">
        <w:rPr>
          <w:rFonts w:cstheme="majorBidi"/>
        </w:rPr>
        <w:t xml:space="preserve"> </w:t>
      </w:r>
    </w:p>
    <w:p w14:paraId="378E7203" w14:textId="08D0E74D" w:rsidR="000D7084" w:rsidRDefault="00A93C8C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No Report</w:t>
      </w:r>
    </w:p>
    <w:p w14:paraId="51462C0B" w14:textId="7BD6B4F0" w:rsidR="00A93C8C" w:rsidRPr="003C28B0" w:rsidRDefault="00A93C8C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Happy to be back!!</w:t>
      </w:r>
    </w:p>
    <w:p w14:paraId="29B8FEAD" w14:textId="44EA9155" w:rsidR="00AC2CE1" w:rsidRPr="003C28B0" w:rsidRDefault="005056E6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003C28B0">
        <w:rPr>
          <w:rFonts w:cstheme="majorBidi"/>
          <w:b/>
        </w:rPr>
        <w:t>Dill</w:t>
      </w:r>
      <w:r w:rsidR="00CC6BBA" w:rsidRPr="003C28B0">
        <w:rPr>
          <w:rFonts w:cstheme="majorBidi"/>
          <w:b/>
        </w:rPr>
        <w:t>, 202</w:t>
      </w:r>
      <w:r w:rsidRPr="003C28B0">
        <w:rPr>
          <w:rFonts w:cstheme="majorBidi"/>
          <w:b/>
        </w:rPr>
        <w:t>2</w:t>
      </w:r>
      <w:r w:rsidR="00DD7FDC" w:rsidRPr="003C28B0">
        <w:rPr>
          <w:rFonts w:cstheme="majorBidi"/>
        </w:rPr>
        <w:t xml:space="preserve"> – </w:t>
      </w:r>
    </w:p>
    <w:p w14:paraId="210DE70D" w14:textId="1CFFB73C" w:rsidR="00503F3B" w:rsidRPr="000013ED" w:rsidRDefault="000013ED" w:rsidP="000013ED">
      <w:pPr>
        <w:pStyle w:val="ListParagraph"/>
        <w:numPr>
          <w:ilvl w:val="1"/>
          <w:numId w:val="31"/>
        </w:numPr>
        <w:rPr>
          <w:rFonts w:eastAsia="Times New Roman" w:cs="Times New Roman"/>
          <w:lang w:eastAsia="ja-JP"/>
        </w:rPr>
      </w:pPr>
      <w:r w:rsidRPr="000013ED">
        <w:rPr>
          <w:rFonts w:eastAsia="Times New Roman" w:cs="Times New Roman"/>
          <w:color w:val="201F1E"/>
          <w:shd w:val="clear" w:color="auto" w:fill="FFFFFF"/>
          <w:lang w:eastAsia="ja-JP"/>
        </w:rPr>
        <w:t>Class cabinet meeting to prepare for the semester</w:t>
      </w:r>
    </w:p>
    <w:p w14:paraId="4432E1FE" w14:textId="2874189F" w:rsidR="00503F3B" w:rsidRDefault="005056E6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Bennet</w:t>
      </w:r>
      <w:r w:rsidR="00C0428A" w:rsidRPr="005E69B9">
        <w:rPr>
          <w:rFonts w:cstheme="majorBidi"/>
          <w:b/>
        </w:rPr>
        <w:t>, 20</w:t>
      </w:r>
      <w:r w:rsidR="00CC6BBA">
        <w:rPr>
          <w:rFonts w:cstheme="majorBidi"/>
          <w:b/>
        </w:rPr>
        <w:t>2</w:t>
      </w:r>
      <w:r>
        <w:rPr>
          <w:rFonts w:cstheme="majorBidi"/>
          <w:b/>
        </w:rPr>
        <w:t>3</w:t>
      </w:r>
      <w:r w:rsidR="00C0428A" w:rsidRPr="005E69B9">
        <w:rPr>
          <w:rFonts w:cstheme="majorBidi"/>
        </w:rPr>
        <w:t xml:space="preserve"> – </w:t>
      </w:r>
    </w:p>
    <w:p w14:paraId="472A51CE" w14:textId="151A5582" w:rsidR="00503F3B" w:rsidRPr="00503F3B" w:rsidRDefault="00A93C8C" w:rsidP="00503F3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Cabinet meeting next week</w:t>
      </w:r>
    </w:p>
    <w:p w14:paraId="3D840317" w14:textId="4A969DF8" w:rsidR="00AC2CE1" w:rsidRDefault="006F24E3" w:rsidP="000071BE">
      <w:pPr>
        <w:pStyle w:val="ListParagraph"/>
        <w:numPr>
          <w:ilvl w:val="0"/>
          <w:numId w:val="31"/>
        </w:numPr>
        <w:rPr>
          <w:rFonts w:cstheme="majorBidi"/>
        </w:rPr>
      </w:pPr>
      <w:r>
        <w:rPr>
          <w:rFonts w:cstheme="majorBidi"/>
          <w:b/>
        </w:rPr>
        <w:t>Gill</w:t>
      </w:r>
      <w:r w:rsidR="00C514EC" w:rsidRPr="005E69B9">
        <w:rPr>
          <w:rFonts w:cstheme="majorBidi"/>
          <w:b/>
        </w:rPr>
        <w:t xml:space="preserve"> </w:t>
      </w:r>
      <w:r w:rsidR="00C02BD5" w:rsidRPr="005E69B9">
        <w:rPr>
          <w:rFonts w:cstheme="majorBidi"/>
          <w:b/>
        </w:rPr>
        <w:t>, Advisor</w:t>
      </w:r>
      <w:r w:rsidR="00C02BD5" w:rsidRPr="005E69B9">
        <w:rPr>
          <w:rFonts w:cstheme="majorBidi"/>
        </w:rPr>
        <w:t xml:space="preserve"> </w:t>
      </w:r>
      <w:r w:rsidR="00406FBF" w:rsidRPr="005E69B9">
        <w:rPr>
          <w:rFonts w:cstheme="majorBidi"/>
        </w:rPr>
        <w:t>–</w:t>
      </w:r>
    </w:p>
    <w:p w14:paraId="0F371481" w14:textId="408F3737" w:rsidR="00AC2CE1" w:rsidRDefault="00A93C8C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 xml:space="preserve">Presidents council has a final draft for a diversity statement, with the goal to be public for all of campus </w:t>
      </w:r>
    </w:p>
    <w:p w14:paraId="51461EE2" w14:textId="26737311" w:rsidR="00A93C8C" w:rsidRDefault="00A93C8C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Their next goal will be to have a shared definition of diversity on our campus</w:t>
      </w:r>
    </w:p>
    <w:p w14:paraId="361225D3" w14:textId="3AFEA3A7" w:rsidR="00A93C8C" w:rsidRDefault="00A93C8C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 xml:space="preserve">Housing lottery is coming up! Watch your email for the info sessions. </w:t>
      </w:r>
    </w:p>
    <w:p w14:paraId="55D914E2" w14:textId="40B8D6DF" w:rsidR="00A93C8C" w:rsidRDefault="00A93C8C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 xml:space="preserve">New staff: New director of student counseling, student conduct, and intern in the office of student involvement </w:t>
      </w:r>
    </w:p>
    <w:p w14:paraId="0E1807A6" w14:textId="32F0FA40" w:rsidR="00A93C8C" w:rsidRPr="00AC2CE1" w:rsidRDefault="00A93C8C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Board meeting is coming up February 6</w:t>
      </w:r>
      <w:r w:rsidRPr="00A93C8C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and 7</w:t>
      </w:r>
      <w:r w:rsidRPr="00A93C8C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</w:t>
      </w:r>
    </w:p>
    <w:p w14:paraId="02D05B4F" w14:textId="157F858C" w:rsidR="00880755" w:rsidRPr="000013ED" w:rsidRDefault="00880755" w:rsidP="000013ED">
      <w:pPr>
        <w:pStyle w:val="ListParagraph"/>
        <w:numPr>
          <w:ilvl w:val="0"/>
          <w:numId w:val="1"/>
        </w:numPr>
        <w:spacing w:line="480" w:lineRule="auto"/>
        <w:rPr>
          <w:rFonts w:cstheme="majorBidi"/>
        </w:rPr>
      </w:pPr>
      <w:r w:rsidRPr="000013ED">
        <w:rPr>
          <w:rFonts w:cstheme="majorBidi"/>
        </w:rPr>
        <w:t>Committee Reports:</w:t>
      </w:r>
      <w:r w:rsidR="00423A16" w:rsidRPr="000013ED">
        <w:rPr>
          <w:rFonts w:cstheme="majorBidi"/>
        </w:rPr>
        <w:t xml:space="preserve"> </w:t>
      </w:r>
      <w:r w:rsidR="00423A16" w:rsidRPr="000013ED">
        <w:rPr>
          <w:rFonts w:cstheme="majorBidi"/>
          <w:color w:val="C0504D" w:themeColor="accent2"/>
        </w:rPr>
        <w:t>(5 minutes)</w:t>
      </w:r>
    </w:p>
    <w:p w14:paraId="3D2FE148" w14:textId="3228DD81" w:rsidR="0051122E" w:rsidRDefault="005056E6" w:rsidP="000013ED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Thombs</w:t>
      </w:r>
      <w:r w:rsidR="00B448BD" w:rsidRPr="005E69B9">
        <w:rPr>
          <w:rFonts w:cstheme="majorBidi"/>
          <w:b/>
        </w:rPr>
        <w:t xml:space="preserve">, </w:t>
      </w:r>
      <w:r w:rsidR="00880755" w:rsidRPr="005E69B9">
        <w:rPr>
          <w:rFonts w:cstheme="majorBidi"/>
          <w:b/>
        </w:rPr>
        <w:t xml:space="preserve">Build a Better Wittenberg </w:t>
      </w:r>
      <w:r w:rsidR="00880755" w:rsidRPr="005E69B9">
        <w:rPr>
          <w:rFonts w:cstheme="majorBidi"/>
        </w:rPr>
        <w:t>–</w:t>
      </w:r>
    </w:p>
    <w:p w14:paraId="49F6B629" w14:textId="35061A30" w:rsidR="000D7084" w:rsidRPr="00BE3A17" w:rsidRDefault="00BE3A17" w:rsidP="00BE3A17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lang w:eastAsia="ja-JP"/>
        </w:rPr>
      </w:pPr>
      <w:r w:rsidRPr="00A62AA8">
        <w:rPr>
          <w:rFonts w:ascii="Calibri" w:eastAsia="Times New Roman" w:hAnsi="Calibri" w:cs="Times New Roman"/>
          <w:color w:val="000000"/>
          <w:shd w:val="clear" w:color="auto" w:fill="FFFFFF"/>
          <w:lang w:eastAsia="ja-JP"/>
        </w:rPr>
        <w:t>Dr. Bailey Event needs to be confirmed</w:t>
      </w:r>
    </w:p>
    <w:p w14:paraId="6C2425BF" w14:textId="3CDBA1D3" w:rsidR="008C1683" w:rsidRDefault="005056E6" w:rsidP="000013ED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Jones</w:t>
      </w:r>
      <w:r w:rsidR="00AC232D" w:rsidRPr="005E69B9">
        <w:rPr>
          <w:rFonts w:cstheme="majorBidi"/>
          <w:b/>
        </w:rPr>
        <w:t>, Finance</w:t>
      </w:r>
      <w:r w:rsidR="00B132BD" w:rsidRPr="005E69B9">
        <w:rPr>
          <w:rFonts w:cstheme="majorBidi"/>
        </w:rPr>
        <w:t xml:space="preserve">- </w:t>
      </w:r>
    </w:p>
    <w:p w14:paraId="7872870F" w14:textId="0F62FCF6" w:rsidR="00E80170" w:rsidRPr="00E80170" w:rsidRDefault="00E80170" w:rsidP="000013ED">
      <w:pPr>
        <w:pStyle w:val="ListParagraph"/>
        <w:numPr>
          <w:ilvl w:val="2"/>
          <w:numId w:val="1"/>
        </w:numPr>
        <w:textAlignment w:val="baseline"/>
        <w:rPr>
          <w:rFonts w:eastAsia="Times New Roman" w:cs="Segoe UI"/>
          <w:color w:val="201F1E"/>
          <w:lang w:eastAsia="ja-JP"/>
        </w:rPr>
      </w:pPr>
      <w:r w:rsidRPr="00E80170">
        <w:rPr>
          <w:rFonts w:eastAsia="Times New Roman" w:cs="Segoe UI"/>
          <w:color w:val="201F1E"/>
          <w:lang w:eastAsia="ja-JP"/>
        </w:rPr>
        <w:t>Working with Liz to do transfers</w:t>
      </w:r>
    </w:p>
    <w:p w14:paraId="5CB44D46" w14:textId="2B2134D2" w:rsidR="00E80170" w:rsidRPr="00E80170" w:rsidRDefault="00E80170" w:rsidP="000013ED">
      <w:pPr>
        <w:pStyle w:val="ListParagraph"/>
        <w:numPr>
          <w:ilvl w:val="2"/>
          <w:numId w:val="1"/>
        </w:numPr>
        <w:textAlignment w:val="baseline"/>
        <w:rPr>
          <w:rFonts w:eastAsia="Times New Roman" w:cs="Segoe UI"/>
          <w:color w:val="201F1E"/>
          <w:lang w:eastAsia="ja-JP"/>
        </w:rPr>
      </w:pPr>
      <w:r w:rsidRPr="00E80170">
        <w:rPr>
          <w:rFonts w:eastAsia="Times New Roman" w:cs="Segoe UI"/>
          <w:color w:val="201F1E"/>
          <w:lang w:eastAsia="ja-JP"/>
        </w:rPr>
        <w:t>Website should be updated within the week with new dates for TF, budget allocation dates will be updated in March for April- think about creating your budgets sooner than later! </w:t>
      </w:r>
    </w:p>
    <w:p w14:paraId="74BFF777" w14:textId="1CD9F5A5" w:rsidR="00AC2CE1" w:rsidRPr="00E80170" w:rsidRDefault="00AC2CE1" w:rsidP="00E80170">
      <w:pPr>
        <w:tabs>
          <w:tab w:val="left" w:pos="220"/>
          <w:tab w:val="left" w:pos="720"/>
        </w:tabs>
        <w:rPr>
          <w:rFonts w:cstheme="majorBidi"/>
        </w:rPr>
      </w:pPr>
    </w:p>
    <w:p w14:paraId="27AB4305" w14:textId="2ACA8985" w:rsidR="00071A32" w:rsidRDefault="005056E6" w:rsidP="000013ED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Dobrotka</w:t>
      </w:r>
      <w:r w:rsidR="00B448BD" w:rsidRPr="005E69B9">
        <w:rPr>
          <w:rFonts w:cstheme="majorBidi"/>
          <w:b/>
        </w:rPr>
        <w:t>, Educational Policy</w:t>
      </w:r>
      <w:r w:rsidR="00B52728" w:rsidRPr="005E69B9">
        <w:rPr>
          <w:rFonts w:cstheme="majorBidi"/>
        </w:rPr>
        <w:t xml:space="preserve"> </w:t>
      </w:r>
      <w:r w:rsidR="00B52728" w:rsidRPr="005E69B9">
        <w:rPr>
          <w:rFonts w:cstheme="majorBidi"/>
        </w:rPr>
        <w:softHyphen/>
        <w:t>–</w:t>
      </w:r>
    </w:p>
    <w:p w14:paraId="2E782A2E" w14:textId="3A95F4DC" w:rsidR="000071BE" w:rsidRDefault="00A93C8C" w:rsidP="000013ED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477F85F5" w14:textId="11A22FA9" w:rsidR="00CA4005" w:rsidRDefault="005056E6" w:rsidP="000013ED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Poska</w:t>
      </w:r>
      <w:r w:rsidR="00B448BD" w:rsidRPr="005E69B9">
        <w:rPr>
          <w:rFonts w:cstheme="majorBidi"/>
          <w:b/>
        </w:rPr>
        <w:t xml:space="preserve">, Public Relations </w:t>
      </w:r>
      <w:r w:rsidR="008C1683" w:rsidRPr="005E69B9">
        <w:rPr>
          <w:rFonts w:cstheme="majorBidi"/>
        </w:rPr>
        <w:t>–</w:t>
      </w:r>
      <w:r w:rsidR="00B65CB6" w:rsidRPr="005E69B9">
        <w:rPr>
          <w:rFonts w:cstheme="majorBidi"/>
        </w:rPr>
        <w:t xml:space="preserve"> </w:t>
      </w:r>
    </w:p>
    <w:p w14:paraId="04C0B385" w14:textId="127E88F3" w:rsidR="00AD5F19" w:rsidRDefault="00AD5F19" w:rsidP="000013ED">
      <w:pPr>
        <w:pStyle w:val="ListParagraph"/>
        <w:numPr>
          <w:ilvl w:val="2"/>
          <w:numId w:val="1"/>
        </w:numPr>
        <w:rPr>
          <w:rFonts w:cstheme="majorBidi"/>
        </w:rPr>
      </w:pPr>
      <w:r w:rsidRPr="00AD5F19">
        <w:rPr>
          <w:rFonts w:cstheme="majorBidi"/>
        </w:rPr>
        <w:t xml:space="preserve"> </w:t>
      </w:r>
      <w:r w:rsidR="00A93C8C">
        <w:rPr>
          <w:rFonts w:cstheme="majorBidi"/>
        </w:rPr>
        <w:t xml:space="preserve">Going to utilize committee more </w:t>
      </w:r>
    </w:p>
    <w:p w14:paraId="1B587D5D" w14:textId="58250C02" w:rsidR="00A93C8C" w:rsidRPr="00AD5F19" w:rsidRDefault="00A93C8C" w:rsidP="00A93C8C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Please send me the contact info for your secretaries </w:t>
      </w:r>
    </w:p>
    <w:p w14:paraId="71971857" w14:textId="1BC78644" w:rsidR="00470ED7" w:rsidRDefault="00E80170" w:rsidP="000013ED">
      <w:pPr>
        <w:pStyle w:val="ListParagraph"/>
        <w:numPr>
          <w:ilvl w:val="1"/>
          <w:numId w:val="1"/>
        </w:numPr>
        <w:rPr>
          <w:rFonts w:cstheme="majorBidi"/>
        </w:rPr>
      </w:pPr>
      <w:r w:rsidRPr="00E80170">
        <w:rPr>
          <w:rFonts w:cstheme="majorBidi"/>
          <w:b/>
        </w:rPr>
        <w:t>XXX</w:t>
      </w:r>
      <w:r w:rsidR="00B448BD" w:rsidRPr="00E80170">
        <w:rPr>
          <w:rFonts w:cstheme="majorBidi"/>
          <w:b/>
        </w:rPr>
        <w:t>, Elections</w:t>
      </w:r>
      <w:r w:rsidR="00027E1F" w:rsidRPr="00E80170">
        <w:rPr>
          <w:rFonts w:cstheme="majorBidi"/>
        </w:rPr>
        <w:t xml:space="preserve"> </w:t>
      </w:r>
    </w:p>
    <w:p w14:paraId="243DAF06" w14:textId="01D72C6F" w:rsidR="00E80170" w:rsidRPr="00BE3A17" w:rsidRDefault="00A93C8C" w:rsidP="00BE3A17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2C537B04" w14:textId="73E224EF" w:rsidR="00E80170" w:rsidRDefault="00E80170" w:rsidP="000013ED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 xml:space="preserve">Campaigns Reports </w:t>
      </w:r>
    </w:p>
    <w:p w14:paraId="6D704382" w14:textId="77777777" w:rsidR="00E80170" w:rsidRPr="00E80170" w:rsidRDefault="00E80170" w:rsidP="00E80170">
      <w:pPr>
        <w:rPr>
          <w:rFonts w:cstheme="majorBidi"/>
        </w:rPr>
      </w:pPr>
    </w:p>
    <w:p w14:paraId="7CFDBB35" w14:textId="1341DBB6" w:rsidR="00E80170" w:rsidRPr="00E80170" w:rsidRDefault="00E80170" w:rsidP="000013ED">
      <w:pPr>
        <w:pStyle w:val="ListParagraph"/>
        <w:numPr>
          <w:ilvl w:val="1"/>
          <w:numId w:val="1"/>
        </w:numPr>
        <w:rPr>
          <w:rFonts w:cstheme="majorBidi"/>
          <w:b/>
        </w:rPr>
      </w:pPr>
      <w:r w:rsidRPr="00E80170">
        <w:rPr>
          <w:rFonts w:cstheme="majorBidi"/>
          <w:b/>
        </w:rPr>
        <w:t>Diversity</w:t>
      </w:r>
    </w:p>
    <w:p w14:paraId="510B531F" w14:textId="247EF319" w:rsidR="00E80170" w:rsidRPr="000013ED" w:rsidRDefault="00E80170" w:rsidP="000013ED">
      <w:pPr>
        <w:pStyle w:val="ListParagraph"/>
        <w:numPr>
          <w:ilvl w:val="2"/>
          <w:numId w:val="1"/>
        </w:numPr>
        <w:rPr>
          <w:rFonts w:eastAsia="Times New Roman" w:cs="Times New Roman"/>
          <w:lang w:eastAsia="ja-JP"/>
        </w:rPr>
      </w:pPr>
      <w:r w:rsidRPr="000013ED">
        <w:rPr>
          <w:rFonts w:eastAsia="Times New Roman" w:cs="Segoe UI"/>
          <w:color w:val="201F1E"/>
          <w:shd w:val="clear" w:color="auto" w:fill="FFFFFF"/>
          <w:lang w:eastAsia="ja-JP"/>
        </w:rPr>
        <w:t xml:space="preserve">We have started working in our first get to know campus video for </w:t>
      </w:r>
      <w:r w:rsidR="000013ED" w:rsidRPr="000013ED">
        <w:rPr>
          <w:rFonts w:eastAsia="Times New Roman" w:cs="Segoe UI"/>
          <w:color w:val="201F1E"/>
          <w:shd w:val="clear" w:color="auto" w:fill="FFFFFF"/>
          <w:lang w:eastAsia="ja-JP"/>
        </w:rPr>
        <w:t>Diversity</w:t>
      </w:r>
      <w:r w:rsidRPr="000013ED">
        <w:rPr>
          <w:rFonts w:eastAsia="Times New Roman" w:cs="Segoe UI"/>
          <w:color w:val="201F1E"/>
          <w:shd w:val="clear" w:color="auto" w:fill="FFFFFF"/>
          <w:lang w:eastAsia="ja-JP"/>
        </w:rPr>
        <w:t xml:space="preserve"> Friday’s. If you’d like to be featured in me shoot me an email at jonesa34@witt</w:t>
      </w:r>
    </w:p>
    <w:p w14:paraId="0E880559" w14:textId="09D22318" w:rsidR="00E80170" w:rsidRDefault="00E80170" w:rsidP="00E80170">
      <w:pPr>
        <w:pStyle w:val="ListParagraph"/>
        <w:numPr>
          <w:ilvl w:val="1"/>
          <w:numId w:val="1"/>
        </w:numPr>
        <w:rPr>
          <w:rFonts w:cstheme="majorBidi"/>
          <w:b/>
        </w:rPr>
      </w:pPr>
      <w:r w:rsidRPr="00E80170">
        <w:rPr>
          <w:rFonts w:cstheme="majorBidi"/>
          <w:b/>
        </w:rPr>
        <w:t>Truth Talk Thursday</w:t>
      </w:r>
    </w:p>
    <w:p w14:paraId="04D9BABF" w14:textId="204EC73C" w:rsidR="000013ED" w:rsidRPr="00BE3A17" w:rsidRDefault="00BE3A17" w:rsidP="00BE3A17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lang w:eastAsia="ja-JP"/>
        </w:rPr>
      </w:pPr>
      <w:r w:rsidRPr="00A62AA8">
        <w:rPr>
          <w:rFonts w:ascii="Calibri" w:eastAsia="Times New Roman" w:hAnsi="Calibri" w:cs="Times New Roman"/>
          <w:color w:val="000000"/>
          <w:shd w:val="clear" w:color="auto" w:fill="FFFFFF"/>
          <w:lang w:eastAsia="ja-JP"/>
        </w:rPr>
        <w:t>TTT: 4 professors confirmed - January 28th at 8 PM</w:t>
      </w:r>
    </w:p>
    <w:p w14:paraId="60968751" w14:textId="5D98FC13" w:rsidR="00E80170" w:rsidRDefault="00E80170" w:rsidP="00E80170">
      <w:pPr>
        <w:pStyle w:val="ListParagraph"/>
        <w:numPr>
          <w:ilvl w:val="1"/>
          <w:numId w:val="1"/>
        </w:numPr>
        <w:rPr>
          <w:rFonts w:cstheme="majorBidi"/>
          <w:b/>
        </w:rPr>
      </w:pPr>
      <w:r w:rsidRPr="00E80170">
        <w:rPr>
          <w:rFonts w:cstheme="majorBidi"/>
          <w:b/>
        </w:rPr>
        <w:t>Truth Hurts/ Podcast</w:t>
      </w:r>
    </w:p>
    <w:p w14:paraId="748D82DC" w14:textId="794ABB31" w:rsidR="00E80170" w:rsidRPr="00A93C8C" w:rsidRDefault="00A93C8C" w:rsidP="000013ED">
      <w:pPr>
        <w:pStyle w:val="ListParagraph"/>
        <w:numPr>
          <w:ilvl w:val="2"/>
          <w:numId w:val="1"/>
        </w:numPr>
        <w:rPr>
          <w:rFonts w:cstheme="majorBidi"/>
          <w:b/>
        </w:rPr>
      </w:pPr>
      <w:r>
        <w:rPr>
          <w:rFonts w:cstheme="majorBidi"/>
          <w:bCs/>
        </w:rPr>
        <w:t xml:space="preserve">Talked about doing recap videos of every meeting </w:t>
      </w:r>
    </w:p>
    <w:p w14:paraId="42FC2CC7" w14:textId="4C22C734" w:rsidR="00A93C8C" w:rsidRPr="000013ED" w:rsidRDefault="00A93C8C" w:rsidP="000013ED">
      <w:pPr>
        <w:pStyle w:val="ListParagraph"/>
        <w:numPr>
          <w:ilvl w:val="2"/>
          <w:numId w:val="1"/>
        </w:numPr>
        <w:rPr>
          <w:rFonts w:cstheme="majorBidi"/>
          <w:b/>
        </w:rPr>
      </w:pPr>
      <w:r>
        <w:rPr>
          <w:rFonts w:cstheme="majorBidi"/>
          <w:bCs/>
        </w:rPr>
        <w:t>Possible weekly recap of what happened throughout campus and what is coming up</w:t>
      </w:r>
    </w:p>
    <w:p w14:paraId="68406CCC" w14:textId="77777777" w:rsidR="000D7084" w:rsidRPr="000013ED" w:rsidRDefault="000D7084" w:rsidP="000013ED">
      <w:pPr>
        <w:rPr>
          <w:rFonts w:cstheme="majorBidi"/>
        </w:rPr>
      </w:pPr>
    </w:p>
    <w:p w14:paraId="590841CF" w14:textId="2954D6E0" w:rsidR="00722EF7" w:rsidRPr="00BE3A17" w:rsidRDefault="00722EF7" w:rsidP="00E80170">
      <w:pPr>
        <w:pStyle w:val="ListParagraph"/>
        <w:numPr>
          <w:ilvl w:val="0"/>
          <w:numId w:val="1"/>
        </w:numPr>
        <w:rPr>
          <w:rFonts w:cstheme="majorBidi"/>
        </w:rPr>
      </w:pPr>
      <w:r w:rsidRPr="00BE3A17">
        <w:rPr>
          <w:rFonts w:cstheme="majorBidi"/>
        </w:rPr>
        <w:t>Open Forum:</w:t>
      </w:r>
    </w:p>
    <w:p w14:paraId="1E104B30" w14:textId="13543135" w:rsidR="00AC2CE1" w:rsidRDefault="000013ED" w:rsidP="000013ED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CBS</w:t>
      </w:r>
    </w:p>
    <w:p w14:paraId="1FF08C8E" w14:textId="27826AA4" w:rsidR="00A93C8C" w:rsidRDefault="00A93C8C" w:rsidP="00A93C8C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Orduna Zarazua: CBS decided this year to not participate in the MLK day activities and instead they participated in a peaceful protest </w:t>
      </w:r>
    </w:p>
    <w:p w14:paraId="5141DFE8" w14:textId="0404C1DA" w:rsidR="00A93C8C" w:rsidRDefault="00A93C8C" w:rsidP="00A93C8C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Henderson: the purpose of this was because of the constant disconnect between administration and CBS, between requests not being met, professor cuts, and the loss of black literature </w:t>
      </w:r>
    </w:p>
    <w:p w14:paraId="458D68A4" w14:textId="041E1DED" w:rsidR="00A93C8C" w:rsidRDefault="00A93C8C" w:rsidP="00A93C8C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Jones: It is also about how members across our campus do not feel comfortable in spaces, the amount of microaggressions, and wanting to see actual change.</w:t>
      </w:r>
    </w:p>
    <w:p w14:paraId="6F704825" w14:textId="7A05A695" w:rsidR="00A93C8C" w:rsidRDefault="00A93C8C" w:rsidP="000013ED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Fetherolf: Movie shown at HWA, who is running this? </w:t>
      </w:r>
    </w:p>
    <w:p w14:paraId="45D49E23" w14:textId="3D2693B1" w:rsidR="00A93C8C" w:rsidRDefault="00A93C8C" w:rsidP="00A93C8C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Gill: Will probably be hosted by student involvement, March 16th</w:t>
      </w:r>
    </w:p>
    <w:p w14:paraId="427E2F7B" w14:textId="666A0ABA" w:rsidR="00A93C8C" w:rsidRDefault="00A93C8C" w:rsidP="00A93C8C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Fetherolf: RHA may be interested in helping with this </w:t>
      </w:r>
    </w:p>
    <w:p w14:paraId="3ACC0A57" w14:textId="373C985E" w:rsidR="00A93C8C" w:rsidRPr="00A93C8C" w:rsidRDefault="00A93C8C" w:rsidP="00A93C8C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Jones: Womyns Center Soap event next Monday and another vulva pop up shop tomorrow and Thursday </w:t>
      </w:r>
    </w:p>
    <w:p w14:paraId="177A0476" w14:textId="77777777" w:rsidR="00A93C8C" w:rsidRPr="00A93C8C" w:rsidRDefault="00A93C8C" w:rsidP="00A93C8C">
      <w:pPr>
        <w:rPr>
          <w:rFonts w:cstheme="majorBidi"/>
        </w:rPr>
      </w:pPr>
    </w:p>
    <w:p w14:paraId="1373DC9F" w14:textId="4D69F9BB" w:rsidR="009E0680" w:rsidRPr="00BE3A17" w:rsidRDefault="00880755" w:rsidP="00E80170">
      <w:pPr>
        <w:pStyle w:val="ListParagraph"/>
        <w:numPr>
          <w:ilvl w:val="0"/>
          <w:numId w:val="1"/>
        </w:numPr>
        <w:rPr>
          <w:rFonts w:cstheme="majorBidi"/>
        </w:rPr>
      </w:pPr>
      <w:r w:rsidRPr="00BE3A17">
        <w:rPr>
          <w:rFonts w:cstheme="majorBidi"/>
        </w:rPr>
        <w:t>Old Business:</w:t>
      </w:r>
    </w:p>
    <w:p w14:paraId="70EE798F" w14:textId="5C3856EC" w:rsidR="00AC2CE1" w:rsidRPr="00AC2CE1" w:rsidRDefault="00AC2CE1" w:rsidP="000013ED">
      <w:pPr>
        <w:pStyle w:val="ListParagraph"/>
        <w:numPr>
          <w:ilvl w:val="1"/>
          <w:numId w:val="1"/>
        </w:numPr>
        <w:rPr>
          <w:rFonts w:cstheme="majorBidi"/>
        </w:rPr>
      </w:pPr>
    </w:p>
    <w:p w14:paraId="1D0C33B2" w14:textId="4E90954B" w:rsidR="00AC2CE1" w:rsidRPr="00BE3A17" w:rsidRDefault="00880755" w:rsidP="00E80170">
      <w:pPr>
        <w:pStyle w:val="ListParagraph"/>
        <w:numPr>
          <w:ilvl w:val="0"/>
          <w:numId w:val="1"/>
        </w:numPr>
        <w:rPr>
          <w:rFonts w:cstheme="majorBidi"/>
        </w:rPr>
      </w:pPr>
      <w:r w:rsidRPr="00BE3A17">
        <w:rPr>
          <w:rFonts w:cstheme="majorBidi"/>
        </w:rPr>
        <w:t>New Business:</w:t>
      </w:r>
      <w:r w:rsidR="00591438" w:rsidRPr="00BE3A17">
        <w:rPr>
          <w:rFonts w:cstheme="majorBidi"/>
        </w:rPr>
        <w:t xml:space="preserve"> </w:t>
      </w:r>
    </w:p>
    <w:p w14:paraId="1971AE13" w14:textId="1BA47334" w:rsidR="00722EF7" w:rsidRDefault="000013ED" w:rsidP="00E80170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“I move to approve Charlotte Hurst as the Spring 2020 Secretary for Student Senate”</w:t>
      </w:r>
    </w:p>
    <w:p w14:paraId="0EE4600B" w14:textId="259AD764" w:rsidR="00A93C8C" w:rsidRDefault="00A93C8C" w:rsidP="00E80170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Fisher: I move to approve Charlotte Hurst as the Spring 2020 Secretary for Student Senate </w:t>
      </w:r>
    </w:p>
    <w:p w14:paraId="4045E2EE" w14:textId="340507FD" w:rsidR="00A93C8C" w:rsidRPr="003B1D9F" w:rsidRDefault="00A93C8C" w:rsidP="00E80170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Motion was approved</w:t>
      </w:r>
    </w:p>
    <w:p w14:paraId="1F501E1C" w14:textId="183629CE" w:rsidR="00656F52" w:rsidRPr="00523364" w:rsidRDefault="00656F52" w:rsidP="00AC2CE1">
      <w:pPr>
        <w:pStyle w:val="ListParagraph"/>
        <w:ind w:left="1440"/>
        <w:rPr>
          <w:rFonts w:cstheme="majorBidi"/>
        </w:rPr>
      </w:pPr>
    </w:p>
    <w:p w14:paraId="0E9648CB" w14:textId="40103CD6" w:rsidR="00423A16" w:rsidRDefault="0063213E" w:rsidP="00E80170">
      <w:pPr>
        <w:pStyle w:val="ListParagraph"/>
        <w:numPr>
          <w:ilvl w:val="0"/>
          <w:numId w:val="1"/>
        </w:numPr>
        <w:rPr>
          <w:rFonts w:cstheme="majorBidi"/>
        </w:rPr>
      </w:pPr>
      <w:r w:rsidRPr="00BE3A17">
        <w:rPr>
          <w:rFonts w:cstheme="majorBidi"/>
        </w:rPr>
        <w:t>A</w:t>
      </w:r>
      <w:r w:rsidR="00B132BD" w:rsidRPr="00BE3A17">
        <w:rPr>
          <w:rFonts w:cstheme="majorBidi"/>
        </w:rPr>
        <w:t>nnouncements</w:t>
      </w:r>
      <w:r w:rsidR="00CA4005" w:rsidRPr="00BE3A17">
        <w:rPr>
          <w:rFonts w:cstheme="majorBidi"/>
        </w:rPr>
        <w:t xml:space="preserve">: </w:t>
      </w:r>
    </w:p>
    <w:p w14:paraId="49FAB5B5" w14:textId="0BFCC5A5" w:rsidR="00A93C8C" w:rsidRDefault="00A93C8C" w:rsidP="00A93C8C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Come to the Track meet this weekend it is Hawaiian themed </w:t>
      </w:r>
    </w:p>
    <w:p w14:paraId="7B370455" w14:textId="4C234DDB" w:rsidR="00A93C8C" w:rsidRDefault="00A93C8C" w:rsidP="00A93C8C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This Saturday 2-6pm at the Good Sheperd Church, the Happy New Year event hosted by the East Asian Studies department </w:t>
      </w:r>
    </w:p>
    <w:p w14:paraId="016E9651" w14:textId="764BF3B3" w:rsidR="00A93C8C" w:rsidRPr="00BE3A17" w:rsidRDefault="00A93C8C" w:rsidP="00A93C8C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Congratulations to Debby on her retirement from Dining Services and a congratulations to Mr. Watson on taking the Dining Services manager</w:t>
      </w:r>
    </w:p>
    <w:p w14:paraId="7827EABC" w14:textId="77777777" w:rsidR="00AC2CE1" w:rsidRPr="00BE3A17" w:rsidRDefault="00AC2CE1" w:rsidP="00AC2CE1">
      <w:pPr>
        <w:rPr>
          <w:rFonts w:cstheme="majorBidi"/>
        </w:rPr>
      </w:pPr>
    </w:p>
    <w:p w14:paraId="74183562" w14:textId="0CE745B2" w:rsidR="00A93C8C" w:rsidRPr="00A93C8C" w:rsidRDefault="00592BAD" w:rsidP="00A93C8C">
      <w:pPr>
        <w:pStyle w:val="ListParagraph"/>
        <w:numPr>
          <w:ilvl w:val="0"/>
          <w:numId w:val="1"/>
        </w:numPr>
        <w:rPr>
          <w:rFonts w:cstheme="majorBidi"/>
        </w:rPr>
      </w:pPr>
      <w:r w:rsidRPr="00BE3A17">
        <w:rPr>
          <w:rFonts w:cstheme="majorBidi"/>
        </w:rPr>
        <w:t>Adjournment:</w:t>
      </w:r>
      <w:r w:rsidR="004E1697" w:rsidRPr="00BE3A17">
        <w:rPr>
          <w:rFonts w:cstheme="majorBidi"/>
        </w:rPr>
        <w:t xml:space="preserve"> </w:t>
      </w:r>
      <w:r w:rsidR="00A93C8C" w:rsidRPr="00A93C8C">
        <w:rPr>
          <w:rFonts w:cstheme="majorBidi"/>
        </w:rPr>
        <w:t xml:space="preserve"> </w:t>
      </w:r>
    </w:p>
    <w:p w14:paraId="0D376801" w14:textId="77777777" w:rsidR="00192B0E" w:rsidRPr="005E69B9" w:rsidRDefault="00192B0E" w:rsidP="00192B0E">
      <w:pPr>
        <w:rPr>
          <w:rFonts w:cstheme="majorBidi"/>
        </w:rPr>
      </w:pPr>
    </w:p>
    <w:p w14:paraId="3F594BE7" w14:textId="186ACB76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</w:t>
      </w:r>
      <w:r w:rsidR="00A93C8C" w:rsidRPr="005E69B9">
        <w:rPr>
          <w:rFonts w:cstheme="majorBidi"/>
        </w:rPr>
        <w:t>adjourn</w:t>
      </w:r>
      <w:r w:rsidRPr="005E69B9">
        <w:rPr>
          <w:rFonts w:cstheme="majorBidi"/>
        </w:rPr>
        <w:t xml:space="preserve"> </w:t>
      </w:r>
      <w:r w:rsidR="00A93C8C">
        <w:rPr>
          <w:rFonts w:cstheme="majorBidi"/>
        </w:rPr>
        <w:t>Rasheed</w:t>
      </w:r>
    </w:p>
    <w:p w14:paraId="6561D31D" w14:textId="11730329" w:rsidR="00B81249" w:rsidRPr="005E69B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  <w:r w:rsidR="00A93C8C">
        <w:rPr>
          <w:rFonts w:cstheme="majorBidi"/>
        </w:rPr>
        <w:t>Thombs</w:t>
      </w:r>
    </w:p>
    <w:p w14:paraId="237B3994" w14:textId="77777777" w:rsidR="00BD2D5C" w:rsidRPr="005E69B9" w:rsidRDefault="00BD2D5C" w:rsidP="00B81249">
      <w:pPr>
        <w:rPr>
          <w:rFonts w:cstheme="majorBidi"/>
        </w:rPr>
      </w:pPr>
    </w:p>
    <w:p w14:paraId="69B4522C" w14:textId="42F8990E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BBD69" w14:textId="77777777" w:rsidR="00677F92" w:rsidRDefault="00677F92" w:rsidP="00EA5F65">
      <w:r>
        <w:separator/>
      </w:r>
    </w:p>
  </w:endnote>
  <w:endnote w:type="continuationSeparator" w:id="0">
    <w:p w14:paraId="1B7FA404" w14:textId="77777777" w:rsidR="00677F92" w:rsidRDefault="00677F92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108E3" w14:textId="77777777" w:rsidR="00677F92" w:rsidRDefault="00677F92" w:rsidP="00EA5F65">
      <w:r>
        <w:separator/>
      </w:r>
    </w:p>
  </w:footnote>
  <w:footnote w:type="continuationSeparator" w:id="0">
    <w:p w14:paraId="15634FF0" w14:textId="77777777" w:rsidR="00677F92" w:rsidRDefault="00677F92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26536"/>
    <w:multiLevelType w:val="hybridMultilevel"/>
    <w:tmpl w:val="D4D459B4"/>
    <w:lvl w:ilvl="0" w:tplc="341EC180">
      <w:start w:val="1"/>
      <w:numFmt w:val="upperRoman"/>
      <w:lvlText w:val="%1."/>
      <w:lvlJc w:val="left"/>
      <w:pPr>
        <w:ind w:left="1800" w:hanging="720"/>
      </w:pPr>
      <w:rPr>
        <w:rFonts w:ascii="Segoe UI" w:hAnsi="Segoe UI" w:cs="Segoe UI" w:hint="default"/>
        <w:color w:val="201F1E"/>
        <w:sz w:val="23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F63548D"/>
    <w:multiLevelType w:val="hybridMultilevel"/>
    <w:tmpl w:val="9AF07A92"/>
    <w:lvl w:ilvl="0" w:tplc="27625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22EC0"/>
    <w:multiLevelType w:val="hybridMultilevel"/>
    <w:tmpl w:val="956616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3E5268"/>
    <w:multiLevelType w:val="hybridMultilevel"/>
    <w:tmpl w:val="66AE89CE"/>
    <w:lvl w:ilvl="0" w:tplc="55925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7"/>
  </w:num>
  <w:num w:numId="2">
    <w:abstractNumId w:val="34"/>
  </w:num>
  <w:num w:numId="3">
    <w:abstractNumId w:val="21"/>
  </w:num>
  <w:num w:numId="4">
    <w:abstractNumId w:val="9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0"/>
  </w:num>
  <w:num w:numId="8">
    <w:abstractNumId w:val="29"/>
  </w:num>
  <w:num w:numId="9">
    <w:abstractNumId w:val="14"/>
  </w:num>
  <w:num w:numId="10">
    <w:abstractNumId w:val="25"/>
  </w:num>
  <w:num w:numId="11">
    <w:abstractNumId w:val="2"/>
  </w:num>
  <w:num w:numId="12">
    <w:abstractNumId w:val="30"/>
  </w:num>
  <w:num w:numId="13">
    <w:abstractNumId w:val="18"/>
  </w:num>
  <w:num w:numId="14">
    <w:abstractNumId w:val="19"/>
  </w:num>
  <w:num w:numId="15">
    <w:abstractNumId w:val="15"/>
  </w:num>
  <w:num w:numId="16">
    <w:abstractNumId w:val="11"/>
  </w:num>
  <w:num w:numId="17">
    <w:abstractNumId w:val="32"/>
  </w:num>
  <w:num w:numId="18">
    <w:abstractNumId w:val="12"/>
  </w:num>
  <w:num w:numId="19">
    <w:abstractNumId w:val="1"/>
  </w:num>
  <w:num w:numId="20">
    <w:abstractNumId w:val="17"/>
  </w:num>
  <w:num w:numId="21">
    <w:abstractNumId w:val="16"/>
  </w:num>
  <w:num w:numId="22">
    <w:abstractNumId w:val="23"/>
  </w:num>
  <w:num w:numId="23">
    <w:abstractNumId w:val="6"/>
  </w:num>
  <w:num w:numId="24">
    <w:abstractNumId w:val="36"/>
  </w:num>
  <w:num w:numId="25">
    <w:abstractNumId w:val="7"/>
  </w:num>
  <w:num w:numId="26">
    <w:abstractNumId w:val="22"/>
  </w:num>
  <w:num w:numId="27">
    <w:abstractNumId w:val="4"/>
  </w:num>
  <w:num w:numId="28">
    <w:abstractNumId w:val="35"/>
  </w:num>
  <w:num w:numId="29">
    <w:abstractNumId w:val="13"/>
  </w:num>
  <w:num w:numId="30">
    <w:abstractNumId w:val="24"/>
  </w:num>
  <w:num w:numId="31">
    <w:abstractNumId w:val="28"/>
  </w:num>
  <w:num w:numId="32">
    <w:abstractNumId w:val="5"/>
  </w:num>
  <w:num w:numId="33">
    <w:abstractNumId w:val="26"/>
  </w:num>
  <w:num w:numId="34">
    <w:abstractNumId w:val="20"/>
  </w:num>
  <w:num w:numId="35">
    <w:abstractNumId w:val="10"/>
  </w:num>
  <w:num w:numId="36">
    <w:abstractNumId w:val="3"/>
  </w:num>
  <w:num w:numId="37">
    <w:abstractNumId w:val="8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5"/>
    <w:rsid w:val="000013ED"/>
    <w:rsid w:val="000071BE"/>
    <w:rsid w:val="000122D8"/>
    <w:rsid w:val="000132B8"/>
    <w:rsid w:val="00024974"/>
    <w:rsid w:val="0002737F"/>
    <w:rsid w:val="00027E1F"/>
    <w:rsid w:val="00034741"/>
    <w:rsid w:val="0004712D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A0176"/>
    <w:rsid w:val="000B2861"/>
    <w:rsid w:val="000B5457"/>
    <w:rsid w:val="000B70BF"/>
    <w:rsid w:val="000D2D01"/>
    <w:rsid w:val="000D7084"/>
    <w:rsid w:val="000D782B"/>
    <w:rsid w:val="000F67E1"/>
    <w:rsid w:val="000F7EDC"/>
    <w:rsid w:val="0010473C"/>
    <w:rsid w:val="001179ED"/>
    <w:rsid w:val="0012159F"/>
    <w:rsid w:val="00125208"/>
    <w:rsid w:val="00136480"/>
    <w:rsid w:val="00145103"/>
    <w:rsid w:val="001526ED"/>
    <w:rsid w:val="0016352F"/>
    <w:rsid w:val="0016507B"/>
    <w:rsid w:val="00166D4E"/>
    <w:rsid w:val="00173413"/>
    <w:rsid w:val="00192B0E"/>
    <w:rsid w:val="00196FB9"/>
    <w:rsid w:val="001A251D"/>
    <w:rsid w:val="001A38BE"/>
    <w:rsid w:val="001B14CD"/>
    <w:rsid w:val="001B1F50"/>
    <w:rsid w:val="001B5D6A"/>
    <w:rsid w:val="001C00B2"/>
    <w:rsid w:val="001D04C5"/>
    <w:rsid w:val="001D3144"/>
    <w:rsid w:val="001E1E11"/>
    <w:rsid w:val="001F03B7"/>
    <w:rsid w:val="001F03CD"/>
    <w:rsid w:val="001F0BBA"/>
    <w:rsid w:val="002078EC"/>
    <w:rsid w:val="0021097E"/>
    <w:rsid w:val="002136F5"/>
    <w:rsid w:val="00214082"/>
    <w:rsid w:val="002172EE"/>
    <w:rsid w:val="0023058D"/>
    <w:rsid w:val="00237D55"/>
    <w:rsid w:val="0024054A"/>
    <w:rsid w:val="0024273F"/>
    <w:rsid w:val="00244D82"/>
    <w:rsid w:val="00245CB4"/>
    <w:rsid w:val="002477FA"/>
    <w:rsid w:val="00264E2E"/>
    <w:rsid w:val="00265589"/>
    <w:rsid w:val="0027144F"/>
    <w:rsid w:val="00277DE9"/>
    <w:rsid w:val="00277DEF"/>
    <w:rsid w:val="00281C39"/>
    <w:rsid w:val="00290DED"/>
    <w:rsid w:val="002A1C79"/>
    <w:rsid w:val="002A7C95"/>
    <w:rsid w:val="002C03DF"/>
    <w:rsid w:val="002C51CD"/>
    <w:rsid w:val="002C7803"/>
    <w:rsid w:val="002E39AB"/>
    <w:rsid w:val="002E4B5D"/>
    <w:rsid w:val="002E6C8C"/>
    <w:rsid w:val="00300A4D"/>
    <w:rsid w:val="00323D2E"/>
    <w:rsid w:val="0032537C"/>
    <w:rsid w:val="00346F06"/>
    <w:rsid w:val="0035003D"/>
    <w:rsid w:val="0035080A"/>
    <w:rsid w:val="0035113A"/>
    <w:rsid w:val="00351EBE"/>
    <w:rsid w:val="00360039"/>
    <w:rsid w:val="00365FEB"/>
    <w:rsid w:val="00373524"/>
    <w:rsid w:val="00381FB0"/>
    <w:rsid w:val="003834BE"/>
    <w:rsid w:val="003A32CE"/>
    <w:rsid w:val="003A6031"/>
    <w:rsid w:val="003B1D9F"/>
    <w:rsid w:val="003B63B0"/>
    <w:rsid w:val="003C28B0"/>
    <w:rsid w:val="003D245E"/>
    <w:rsid w:val="003D6146"/>
    <w:rsid w:val="003E1768"/>
    <w:rsid w:val="003E2625"/>
    <w:rsid w:val="003E2EF6"/>
    <w:rsid w:val="003F0D91"/>
    <w:rsid w:val="003F534D"/>
    <w:rsid w:val="00406FBF"/>
    <w:rsid w:val="00410B73"/>
    <w:rsid w:val="00414A3F"/>
    <w:rsid w:val="00414E56"/>
    <w:rsid w:val="00423A16"/>
    <w:rsid w:val="00427395"/>
    <w:rsid w:val="00430207"/>
    <w:rsid w:val="00432D33"/>
    <w:rsid w:val="00433CE3"/>
    <w:rsid w:val="0044120E"/>
    <w:rsid w:val="0044586A"/>
    <w:rsid w:val="00461331"/>
    <w:rsid w:val="004632DA"/>
    <w:rsid w:val="00463A3B"/>
    <w:rsid w:val="00466089"/>
    <w:rsid w:val="00470ED7"/>
    <w:rsid w:val="004804E9"/>
    <w:rsid w:val="00484D6F"/>
    <w:rsid w:val="00486A5C"/>
    <w:rsid w:val="00497AD2"/>
    <w:rsid w:val="004A0FA0"/>
    <w:rsid w:val="004A3D75"/>
    <w:rsid w:val="004A4516"/>
    <w:rsid w:val="004A5EFA"/>
    <w:rsid w:val="004C268E"/>
    <w:rsid w:val="004C5D34"/>
    <w:rsid w:val="004C6FD5"/>
    <w:rsid w:val="004D0EB2"/>
    <w:rsid w:val="004D7790"/>
    <w:rsid w:val="004E1697"/>
    <w:rsid w:val="004F0272"/>
    <w:rsid w:val="004F2AEB"/>
    <w:rsid w:val="004F60A3"/>
    <w:rsid w:val="005034CE"/>
    <w:rsid w:val="00503F3B"/>
    <w:rsid w:val="005056E6"/>
    <w:rsid w:val="0051122E"/>
    <w:rsid w:val="00523364"/>
    <w:rsid w:val="00526109"/>
    <w:rsid w:val="00536383"/>
    <w:rsid w:val="005413A8"/>
    <w:rsid w:val="00553D88"/>
    <w:rsid w:val="00556AFD"/>
    <w:rsid w:val="0056465B"/>
    <w:rsid w:val="00576B2E"/>
    <w:rsid w:val="00591438"/>
    <w:rsid w:val="00592BAD"/>
    <w:rsid w:val="005930DF"/>
    <w:rsid w:val="00596A70"/>
    <w:rsid w:val="005A469B"/>
    <w:rsid w:val="005B13B0"/>
    <w:rsid w:val="005B34E4"/>
    <w:rsid w:val="005C1BE7"/>
    <w:rsid w:val="005D0797"/>
    <w:rsid w:val="005D3811"/>
    <w:rsid w:val="005D7801"/>
    <w:rsid w:val="005D7911"/>
    <w:rsid w:val="005D7AC2"/>
    <w:rsid w:val="005E1836"/>
    <w:rsid w:val="005E481C"/>
    <w:rsid w:val="005E5D11"/>
    <w:rsid w:val="005E69B9"/>
    <w:rsid w:val="005F1588"/>
    <w:rsid w:val="005F30AC"/>
    <w:rsid w:val="005F337E"/>
    <w:rsid w:val="005F72D8"/>
    <w:rsid w:val="0060085B"/>
    <w:rsid w:val="006035B0"/>
    <w:rsid w:val="00607770"/>
    <w:rsid w:val="00617AF4"/>
    <w:rsid w:val="006221C2"/>
    <w:rsid w:val="006260D5"/>
    <w:rsid w:val="0062658E"/>
    <w:rsid w:val="0063213E"/>
    <w:rsid w:val="00640EDF"/>
    <w:rsid w:val="0065279F"/>
    <w:rsid w:val="0065341A"/>
    <w:rsid w:val="00654EEE"/>
    <w:rsid w:val="006565A2"/>
    <w:rsid w:val="00656C73"/>
    <w:rsid w:val="00656F52"/>
    <w:rsid w:val="00672B49"/>
    <w:rsid w:val="00673B75"/>
    <w:rsid w:val="00677F92"/>
    <w:rsid w:val="00680CF4"/>
    <w:rsid w:val="0068215D"/>
    <w:rsid w:val="00690E24"/>
    <w:rsid w:val="0069273F"/>
    <w:rsid w:val="00692BE4"/>
    <w:rsid w:val="006A7965"/>
    <w:rsid w:val="006A7CD7"/>
    <w:rsid w:val="006A7EB4"/>
    <w:rsid w:val="006B09C8"/>
    <w:rsid w:val="006C5C1A"/>
    <w:rsid w:val="006D75AC"/>
    <w:rsid w:val="006E0154"/>
    <w:rsid w:val="006E5FBE"/>
    <w:rsid w:val="006F24E3"/>
    <w:rsid w:val="006F4D99"/>
    <w:rsid w:val="0071074B"/>
    <w:rsid w:val="00717360"/>
    <w:rsid w:val="00722EF7"/>
    <w:rsid w:val="00737BB8"/>
    <w:rsid w:val="007426B6"/>
    <w:rsid w:val="00751FFA"/>
    <w:rsid w:val="00762C2D"/>
    <w:rsid w:val="00764822"/>
    <w:rsid w:val="00764D22"/>
    <w:rsid w:val="0078049A"/>
    <w:rsid w:val="00781625"/>
    <w:rsid w:val="00781C3D"/>
    <w:rsid w:val="00782225"/>
    <w:rsid w:val="00791ED1"/>
    <w:rsid w:val="00793161"/>
    <w:rsid w:val="00795427"/>
    <w:rsid w:val="007A2EC1"/>
    <w:rsid w:val="007A331E"/>
    <w:rsid w:val="007B0D65"/>
    <w:rsid w:val="007D36C9"/>
    <w:rsid w:val="007E5273"/>
    <w:rsid w:val="007E59AF"/>
    <w:rsid w:val="007F29B4"/>
    <w:rsid w:val="008258AB"/>
    <w:rsid w:val="00827EDB"/>
    <w:rsid w:val="00831B2B"/>
    <w:rsid w:val="008537D6"/>
    <w:rsid w:val="0085495F"/>
    <w:rsid w:val="00856402"/>
    <w:rsid w:val="008574B5"/>
    <w:rsid w:val="00857E5B"/>
    <w:rsid w:val="008731D2"/>
    <w:rsid w:val="00880755"/>
    <w:rsid w:val="00881D1E"/>
    <w:rsid w:val="0088311F"/>
    <w:rsid w:val="0088495B"/>
    <w:rsid w:val="00890758"/>
    <w:rsid w:val="0089506E"/>
    <w:rsid w:val="008B42CA"/>
    <w:rsid w:val="008C1683"/>
    <w:rsid w:val="008C5079"/>
    <w:rsid w:val="008C76B1"/>
    <w:rsid w:val="008E4DE4"/>
    <w:rsid w:val="008E5D6F"/>
    <w:rsid w:val="008F0791"/>
    <w:rsid w:val="00911656"/>
    <w:rsid w:val="00914D2B"/>
    <w:rsid w:val="0092608D"/>
    <w:rsid w:val="009315DE"/>
    <w:rsid w:val="009424E5"/>
    <w:rsid w:val="009437E3"/>
    <w:rsid w:val="00943A01"/>
    <w:rsid w:val="00950131"/>
    <w:rsid w:val="00950831"/>
    <w:rsid w:val="00952A8A"/>
    <w:rsid w:val="009763E5"/>
    <w:rsid w:val="009808F5"/>
    <w:rsid w:val="00984D7A"/>
    <w:rsid w:val="00987651"/>
    <w:rsid w:val="00990B86"/>
    <w:rsid w:val="00994593"/>
    <w:rsid w:val="00997F99"/>
    <w:rsid w:val="009A3CCC"/>
    <w:rsid w:val="009C0C85"/>
    <w:rsid w:val="009C45B4"/>
    <w:rsid w:val="009D018E"/>
    <w:rsid w:val="009D40AB"/>
    <w:rsid w:val="009E02BF"/>
    <w:rsid w:val="009E0680"/>
    <w:rsid w:val="009E5FF5"/>
    <w:rsid w:val="009F337B"/>
    <w:rsid w:val="009F3F14"/>
    <w:rsid w:val="009F5667"/>
    <w:rsid w:val="00A02A38"/>
    <w:rsid w:val="00A12C55"/>
    <w:rsid w:val="00A16AF8"/>
    <w:rsid w:val="00A17E66"/>
    <w:rsid w:val="00A32670"/>
    <w:rsid w:val="00A452DD"/>
    <w:rsid w:val="00A55886"/>
    <w:rsid w:val="00A57644"/>
    <w:rsid w:val="00A62AA8"/>
    <w:rsid w:val="00A62DF6"/>
    <w:rsid w:val="00A67AD7"/>
    <w:rsid w:val="00A70F5B"/>
    <w:rsid w:val="00A715AA"/>
    <w:rsid w:val="00A71D89"/>
    <w:rsid w:val="00A7314E"/>
    <w:rsid w:val="00A763DF"/>
    <w:rsid w:val="00A83790"/>
    <w:rsid w:val="00A83EEB"/>
    <w:rsid w:val="00A90A95"/>
    <w:rsid w:val="00A91713"/>
    <w:rsid w:val="00A91B5B"/>
    <w:rsid w:val="00A91EE0"/>
    <w:rsid w:val="00A929FF"/>
    <w:rsid w:val="00A93C8C"/>
    <w:rsid w:val="00AA2D90"/>
    <w:rsid w:val="00AB1BF2"/>
    <w:rsid w:val="00AB7071"/>
    <w:rsid w:val="00AC232D"/>
    <w:rsid w:val="00AC2CE1"/>
    <w:rsid w:val="00AC35A3"/>
    <w:rsid w:val="00AD0843"/>
    <w:rsid w:val="00AD2A71"/>
    <w:rsid w:val="00AD5B35"/>
    <w:rsid w:val="00AD5F19"/>
    <w:rsid w:val="00AD79E5"/>
    <w:rsid w:val="00AE0959"/>
    <w:rsid w:val="00AF4DDB"/>
    <w:rsid w:val="00B00EB7"/>
    <w:rsid w:val="00B03235"/>
    <w:rsid w:val="00B05165"/>
    <w:rsid w:val="00B07E42"/>
    <w:rsid w:val="00B1234B"/>
    <w:rsid w:val="00B132BD"/>
    <w:rsid w:val="00B224D1"/>
    <w:rsid w:val="00B2289F"/>
    <w:rsid w:val="00B26291"/>
    <w:rsid w:val="00B32F99"/>
    <w:rsid w:val="00B40516"/>
    <w:rsid w:val="00B444B3"/>
    <w:rsid w:val="00B448BD"/>
    <w:rsid w:val="00B45690"/>
    <w:rsid w:val="00B4720A"/>
    <w:rsid w:val="00B52728"/>
    <w:rsid w:val="00B54B2C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64B0"/>
    <w:rsid w:val="00B93E0B"/>
    <w:rsid w:val="00BA0E9A"/>
    <w:rsid w:val="00BB56A6"/>
    <w:rsid w:val="00BC3117"/>
    <w:rsid w:val="00BD2D5C"/>
    <w:rsid w:val="00BE3A17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47F18"/>
    <w:rsid w:val="00C514EC"/>
    <w:rsid w:val="00C711CC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C6BBA"/>
    <w:rsid w:val="00CD2569"/>
    <w:rsid w:val="00CD2F57"/>
    <w:rsid w:val="00CD44BA"/>
    <w:rsid w:val="00CE3AA9"/>
    <w:rsid w:val="00D03106"/>
    <w:rsid w:val="00D048E8"/>
    <w:rsid w:val="00D0653A"/>
    <w:rsid w:val="00D10FEF"/>
    <w:rsid w:val="00D22DA2"/>
    <w:rsid w:val="00D2502A"/>
    <w:rsid w:val="00D36A41"/>
    <w:rsid w:val="00D442DD"/>
    <w:rsid w:val="00D508E2"/>
    <w:rsid w:val="00D5423E"/>
    <w:rsid w:val="00D65A9F"/>
    <w:rsid w:val="00D77C6B"/>
    <w:rsid w:val="00D875D2"/>
    <w:rsid w:val="00DA58E0"/>
    <w:rsid w:val="00DB22B4"/>
    <w:rsid w:val="00DB6A7A"/>
    <w:rsid w:val="00DB7C67"/>
    <w:rsid w:val="00DC2F20"/>
    <w:rsid w:val="00DD43CB"/>
    <w:rsid w:val="00DD7FDC"/>
    <w:rsid w:val="00DE71DC"/>
    <w:rsid w:val="00DE7958"/>
    <w:rsid w:val="00DF48DA"/>
    <w:rsid w:val="00DF6811"/>
    <w:rsid w:val="00E06165"/>
    <w:rsid w:val="00E06D66"/>
    <w:rsid w:val="00E11974"/>
    <w:rsid w:val="00E11AD8"/>
    <w:rsid w:val="00E218E8"/>
    <w:rsid w:val="00E22D36"/>
    <w:rsid w:val="00E275A4"/>
    <w:rsid w:val="00E31F75"/>
    <w:rsid w:val="00E43E8C"/>
    <w:rsid w:val="00E4550F"/>
    <w:rsid w:val="00E505CE"/>
    <w:rsid w:val="00E5207D"/>
    <w:rsid w:val="00E54F5E"/>
    <w:rsid w:val="00E62AC8"/>
    <w:rsid w:val="00E70F1A"/>
    <w:rsid w:val="00E80170"/>
    <w:rsid w:val="00E84336"/>
    <w:rsid w:val="00E875AE"/>
    <w:rsid w:val="00E94BEA"/>
    <w:rsid w:val="00E97746"/>
    <w:rsid w:val="00EA0C1D"/>
    <w:rsid w:val="00EA5F65"/>
    <w:rsid w:val="00EB559E"/>
    <w:rsid w:val="00ED3D66"/>
    <w:rsid w:val="00EE08DF"/>
    <w:rsid w:val="00EF2C50"/>
    <w:rsid w:val="00F01507"/>
    <w:rsid w:val="00F050D4"/>
    <w:rsid w:val="00F072C6"/>
    <w:rsid w:val="00F17DA2"/>
    <w:rsid w:val="00F203F5"/>
    <w:rsid w:val="00F27F87"/>
    <w:rsid w:val="00F316EE"/>
    <w:rsid w:val="00F6776A"/>
    <w:rsid w:val="00F801B2"/>
    <w:rsid w:val="00F87BC4"/>
    <w:rsid w:val="00F91335"/>
    <w:rsid w:val="00F91C88"/>
    <w:rsid w:val="00F95DED"/>
    <w:rsid w:val="00F96F94"/>
    <w:rsid w:val="00FA74F2"/>
    <w:rsid w:val="00FC627E"/>
    <w:rsid w:val="00FE11B4"/>
    <w:rsid w:val="00FE2624"/>
    <w:rsid w:val="00FE532B"/>
    <w:rsid w:val="00FF0501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F69B9EFD-A9C9-40F4-9014-CB67E99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27FBB7-93F0-4E4B-B1C5-C0D0F52E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FF94B583.dotm</Template>
  <TotalTime>0</TotalTime>
  <Pages>5</Pages>
  <Words>893</Words>
  <Characters>5094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Schueler</dc:creator>
  <cp:lastModifiedBy>Vanessa Orduna Zarazua</cp:lastModifiedBy>
  <cp:revision>2</cp:revision>
  <dcterms:created xsi:type="dcterms:W3CDTF">2020-01-28T03:07:00Z</dcterms:created>
  <dcterms:modified xsi:type="dcterms:W3CDTF">2020-01-28T03:07:00Z</dcterms:modified>
</cp:coreProperties>
</file>