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C0FD" w14:textId="77777777" w:rsidR="00E31F75" w:rsidRPr="00BE3A17" w:rsidRDefault="00E31F75" w:rsidP="0012159F">
      <w:pPr>
        <w:pStyle w:val="Title"/>
        <w:rPr>
          <w:rFonts w:asciiTheme="minorHAnsi" w:hAnsiTheme="minorHAnsi"/>
          <w:sz w:val="28"/>
          <w:szCs w:val="24"/>
        </w:rPr>
      </w:pPr>
      <w:bookmarkStart w:id="0" w:name="_GoBack"/>
      <w:bookmarkEnd w:id="0"/>
      <w:r w:rsidRPr="00BE3A17">
        <w:rPr>
          <w:rFonts w:asciiTheme="minorHAnsi" w:hAnsiTheme="minorHAnsi"/>
          <w:sz w:val="28"/>
          <w:szCs w:val="24"/>
        </w:rPr>
        <w:t>WITTENBERG STUDENT SENATE</w:t>
      </w:r>
    </w:p>
    <w:p w14:paraId="62589235" w14:textId="77777777"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7AEDF575" w14:textId="77777777" w:rsidR="00880755" w:rsidRPr="005E69B9" w:rsidRDefault="00880755" w:rsidP="00880755">
      <w:pPr>
        <w:rPr>
          <w:rFonts w:cstheme="majorBidi"/>
        </w:rPr>
      </w:pPr>
    </w:p>
    <w:p w14:paraId="15EE9386" w14:textId="77777777" w:rsidR="00997F99" w:rsidRPr="005E69B9" w:rsidRDefault="00654EEE" w:rsidP="0012159F">
      <w:pPr>
        <w:pStyle w:val="BodyText"/>
      </w:pPr>
      <w:r w:rsidRPr="005E69B9">
        <w:t xml:space="preserve">On </w:t>
      </w:r>
      <w:r w:rsidRPr="00470ED7">
        <w:t>Tuesday,</w:t>
      </w:r>
      <w:r w:rsidR="004A5EFA" w:rsidRPr="00470ED7">
        <w:t xml:space="preserve"> </w:t>
      </w:r>
      <w:r w:rsidR="00832C90">
        <w:t>January 28th</w:t>
      </w:r>
      <w:r w:rsidR="00A62AA8">
        <w:t>,</w:t>
      </w:r>
      <w:r w:rsidR="006F24E3" w:rsidRPr="00470ED7">
        <w:t xml:space="preserve"> at 7:00</w:t>
      </w:r>
      <w:r w:rsidR="005D0797" w:rsidRPr="00470ED7">
        <w:t>p.m</w:t>
      </w:r>
      <w:r w:rsidR="005D0797" w:rsidRPr="005E69B9">
        <w:t>.,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7C9E45A1" w14:textId="77777777" w:rsidR="00A02A38" w:rsidRPr="005E69B9" w:rsidRDefault="00A02A38" w:rsidP="00A02A38">
      <w:pPr>
        <w:rPr>
          <w:rFonts w:cstheme="majorBidi"/>
        </w:rPr>
      </w:pPr>
    </w:p>
    <w:p w14:paraId="5EE23C67" w14:textId="77777777" w:rsidR="00A02A38" w:rsidRPr="005E69B9" w:rsidRDefault="00A02A38" w:rsidP="00A02A38">
      <w:pPr>
        <w:pStyle w:val="ListParagraph"/>
        <w:numPr>
          <w:ilvl w:val="0"/>
          <w:numId w:val="5"/>
        </w:numPr>
        <w:rPr>
          <w:rFonts w:cstheme="majorBidi"/>
        </w:rPr>
      </w:pPr>
      <w:r w:rsidRPr="005E69B9">
        <w:rPr>
          <w:rFonts w:cstheme="majorBidi"/>
        </w:rPr>
        <w:t>Call to Order/Roll Call:</w:t>
      </w:r>
    </w:p>
    <w:p w14:paraId="283432A1" w14:textId="77777777" w:rsidR="00A02A38" w:rsidRPr="005E69B9" w:rsidRDefault="00A02A38" w:rsidP="00A02A38">
      <w:pPr>
        <w:pStyle w:val="ListParagraph"/>
        <w:numPr>
          <w:ilvl w:val="1"/>
          <w:numId w:val="5"/>
        </w:numPr>
        <w:rPr>
          <w:rFonts w:cstheme="majorBidi"/>
        </w:rPr>
      </w:pPr>
      <w:proofErr w:type="spellStart"/>
      <w:r w:rsidRPr="005E69B9">
        <w:rPr>
          <w:rFonts w:cstheme="majorBidi"/>
          <w:i/>
        </w:rPr>
        <w:t>Tardu</w:t>
      </w:r>
      <w:r w:rsidR="00E80170">
        <w:rPr>
          <w:rFonts w:cstheme="majorBidi"/>
          <w:i/>
        </w:rPr>
        <w:t>s</w:t>
      </w:r>
      <w:proofErr w:type="spellEnd"/>
      <w:r w:rsidR="00E80170">
        <w:rPr>
          <w:rFonts w:cstheme="majorBidi"/>
          <w:i/>
        </w:rPr>
        <w:t xml:space="preserve">: </w:t>
      </w:r>
    </w:p>
    <w:p w14:paraId="758723F3" w14:textId="07C26194" w:rsidR="00880755" w:rsidRPr="005E69B9" w:rsidRDefault="00A02A38" w:rsidP="005D0797">
      <w:pPr>
        <w:pStyle w:val="ListParagraph"/>
        <w:numPr>
          <w:ilvl w:val="1"/>
          <w:numId w:val="5"/>
        </w:numPr>
        <w:rPr>
          <w:rFonts w:cstheme="majorBidi"/>
        </w:rPr>
      </w:pPr>
      <w:r w:rsidRPr="005E69B9">
        <w:rPr>
          <w:rFonts w:cstheme="majorBidi"/>
          <w:i/>
        </w:rPr>
        <w:t xml:space="preserve">in absentia: </w:t>
      </w:r>
      <w:proofErr w:type="spellStart"/>
      <w:r w:rsidR="00E14722">
        <w:rPr>
          <w:rFonts w:cstheme="majorBidi"/>
          <w:i/>
        </w:rPr>
        <w:t>Corsello</w:t>
      </w:r>
      <w:proofErr w:type="spellEnd"/>
      <w:r w:rsidR="00EA2937">
        <w:rPr>
          <w:rFonts w:cstheme="majorBidi"/>
          <w:i/>
        </w:rPr>
        <w:t>, Jones</w:t>
      </w:r>
      <w:r w:rsidR="006E1DBA">
        <w:rPr>
          <w:rFonts w:cstheme="majorBidi"/>
          <w:i/>
        </w:rPr>
        <w:t>, Cheese</w:t>
      </w:r>
    </w:p>
    <w:p w14:paraId="5C7B1CD5" w14:textId="77777777"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p>
    <w:p w14:paraId="7A0E0572" w14:textId="77777777" w:rsidR="001F03CD" w:rsidRDefault="001F03CD" w:rsidP="001F03CD"/>
    <w:p w14:paraId="06F3E01A" w14:textId="77777777" w:rsidR="00523364" w:rsidRDefault="00523364" w:rsidP="001F03CD">
      <w:r>
        <w:t xml:space="preserve">Special Order: </w:t>
      </w:r>
    </w:p>
    <w:p w14:paraId="54E8F852" w14:textId="77777777" w:rsidR="00523364" w:rsidRPr="005E69B9" w:rsidRDefault="00523364" w:rsidP="001F03CD"/>
    <w:p w14:paraId="088B4872" w14:textId="77777777"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6266EB0B" w14:textId="77777777" w:rsidR="00423A16" w:rsidRPr="005E69B9" w:rsidRDefault="00423A16" w:rsidP="00145103">
      <w:pPr>
        <w:pStyle w:val="ListParagraph"/>
        <w:ind w:left="1080"/>
        <w:rPr>
          <w:rFonts w:cstheme="majorBidi"/>
        </w:rPr>
      </w:pPr>
    </w:p>
    <w:p w14:paraId="2153F697" w14:textId="77777777" w:rsidR="00FA74F2" w:rsidRPr="00EA71A3" w:rsidRDefault="00AD0843" w:rsidP="00FA74F2">
      <w:pPr>
        <w:pStyle w:val="ListParagraph"/>
        <w:numPr>
          <w:ilvl w:val="1"/>
          <w:numId w:val="1"/>
        </w:numPr>
        <w:rPr>
          <w:rFonts w:cstheme="majorBidi"/>
          <w:bCs/>
        </w:rPr>
      </w:pPr>
      <w:r>
        <w:rPr>
          <w:rFonts w:cstheme="majorBidi"/>
          <w:b/>
        </w:rPr>
        <w:t>Orduna Zarazua</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2D27C06B" w14:textId="77777777" w:rsidR="00EA71A3" w:rsidRDefault="00E14722" w:rsidP="00EA71A3">
      <w:pPr>
        <w:pStyle w:val="ListParagraph"/>
        <w:numPr>
          <w:ilvl w:val="2"/>
          <w:numId w:val="1"/>
        </w:numPr>
        <w:rPr>
          <w:rFonts w:cstheme="majorBidi"/>
          <w:bCs/>
        </w:rPr>
      </w:pPr>
      <w:r>
        <w:rPr>
          <w:rFonts w:cstheme="majorBidi"/>
          <w:bCs/>
        </w:rPr>
        <w:t xml:space="preserve">One Drive Folder </w:t>
      </w:r>
    </w:p>
    <w:p w14:paraId="690DA03C" w14:textId="47260C8F" w:rsidR="00E14722" w:rsidRDefault="00E14722" w:rsidP="00EA71A3">
      <w:pPr>
        <w:pStyle w:val="ListParagraph"/>
        <w:numPr>
          <w:ilvl w:val="2"/>
          <w:numId w:val="1"/>
        </w:numPr>
        <w:rPr>
          <w:rFonts w:cstheme="majorBidi"/>
          <w:bCs/>
        </w:rPr>
      </w:pPr>
      <w:r>
        <w:rPr>
          <w:rFonts w:cstheme="majorBidi"/>
          <w:bCs/>
        </w:rPr>
        <w:t>Voters day Registration Event</w:t>
      </w:r>
    </w:p>
    <w:p w14:paraId="19BCA0B8" w14:textId="63ED7C98" w:rsidR="006E1DBA" w:rsidRPr="002C7803" w:rsidRDefault="006E1DBA" w:rsidP="006E1DBA">
      <w:pPr>
        <w:pStyle w:val="ListParagraph"/>
        <w:numPr>
          <w:ilvl w:val="3"/>
          <w:numId w:val="1"/>
        </w:numPr>
        <w:rPr>
          <w:rFonts w:cstheme="majorBidi"/>
          <w:bCs/>
        </w:rPr>
      </w:pPr>
      <w:r>
        <w:rPr>
          <w:rFonts w:cstheme="majorBidi"/>
          <w:bCs/>
        </w:rPr>
        <w:t>Meeting with the Witt Dems to see how to plan this event, it will be a required event for all senators to attend</w:t>
      </w:r>
    </w:p>
    <w:p w14:paraId="4AC9160E" w14:textId="77777777" w:rsidR="0051122E" w:rsidRPr="00EA71A3" w:rsidRDefault="00AD0843" w:rsidP="0051122E">
      <w:pPr>
        <w:pStyle w:val="ListParagraph"/>
        <w:numPr>
          <w:ilvl w:val="1"/>
          <w:numId w:val="1"/>
        </w:numPr>
        <w:rPr>
          <w:rFonts w:cstheme="majorBidi"/>
        </w:rPr>
      </w:pPr>
      <w:r w:rsidRPr="003C28B0">
        <w:rPr>
          <w:rFonts w:cstheme="majorBidi"/>
          <w:b/>
        </w:rPr>
        <w:t>Thombs</w:t>
      </w:r>
      <w:r w:rsidR="00D442DD" w:rsidRPr="003C28B0">
        <w:rPr>
          <w:rFonts w:cstheme="majorBidi"/>
          <w:b/>
        </w:rPr>
        <w:t>, Vice President</w:t>
      </w:r>
      <w:r w:rsidR="00CA4005" w:rsidRPr="003C28B0">
        <w:rPr>
          <w:rFonts w:cstheme="majorBidi"/>
          <w:b/>
        </w:rPr>
        <w:t xml:space="preserve"> –</w:t>
      </w:r>
    </w:p>
    <w:p w14:paraId="1F600562" w14:textId="2E537385" w:rsidR="00EA71A3" w:rsidRDefault="00EA2937" w:rsidP="00EA71A3">
      <w:pPr>
        <w:pStyle w:val="ListParagraph"/>
        <w:numPr>
          <w:ilvl w:val="2"/>
          <w:numId w:val="1"/>
        </w:numPr>
        <w:rPr>
          <w:rFonts w:cstheme="majorBidi"/>
        </w:rPr>
      </w:pPr>
      <w:r>
        <w:rPr>
          <w:rFonts w:cstheme="majorBidi"/>
        </w:rPr>
        <w:t xml:space="preserve">TTT Today! </w:t>
      </w:r>
    </w:p>
    <w:p w14:paraId="52837095" w14:textId="28D1B54D" w:rsidR="00EA2937" w:rsidRDefault="00EA2937" w:rsidP="00EA71A3">
      <w:pPr>
        <w:pStyle w:val="ListParagraph"/>
        <w:numPr>
          <w:ilvl w:val="2"/>
          <w:numId w:val="1"/>
        </w:numPr>
        <w:rPr>
          <w:rFonts w:cstheme="majorBidi"/>
        </w:rPr>
      </w:pPr>
      <w:r>
        <w:rPr>
          <w:rFonts w:cstheme="majorBidi"/>
        </w:rPr>
        <w:t>Send ideas for the next Truth Talk</w:t>
      </w:r>
    </w:p>
    <w:p w14:paraId="10251BE6" w14:textId="656A9940" w:rsidR="006E1DBA" w:rsidRPr="00BE3A17" w:rsidRDefault="006E1DBA" w:rsidP="00EA71A3">
      <w:pPr>
        <w:pStyle w:val="ListParagraph"/>
        <w:numPr>
          <w:ilvl w:val="2"/>
          <w:numId w:val="1"/>
        </w:numPr>
        <w:rPr>
          <w:rFonts w:cstheme="majorBidi"/>
        </w:rPr>
      </w:pPr>
      <w:r>
        <w:rPr>
          <w:rFonts w:cstheme="majorBidi"/>
        </w:rPr>
        <w:t xml:space="preserve">Experiencing a campus culture shift where part of campus is over involved and the other half does nothing. Vanessa should not have to threaten to remove people from their positions for people to respond. Change starts with us. </w:t>
      </w:r>
    </w:p>
    <w:p w14:paraId="41BB4277" w14:textId="77777777" w:rsidR="00E80170" w:rsidRDefault="00AD0843" w:rsidP="00E80170">
      <w:pPr>
        <w:pStyle w:val="ListParagraph"/>
        <w:widowControl w:val="0"/>
        <w:numPr>
          <w:ilvl w:val="1"/>
          <w:numId w:val="1"/>
        </w:numPr>
        <w:autoSpaceDE w:val="0"/>
        <w:autoSpaceDN w:val="0"/>
        <w:adjustRightInd w:val="0"/>
        <w:rPr>
          <w:rFonts w:cstheme="majorBidi"/>
        </w:rPr>
      </w:pPr>
      <w:r w:rsidRPr="003C28B0">
        <w:rPr>
          <w:rFonts w:cstheme="majorBidi"/>
          <w:b/>
        </w:rPr>
        <w:t>Jones</w:t>
      </w:r>
      <w:r w:rsidR="00D048E8" w:rsidRPr="003C28B0">
        <w:rPr>
          <w:rFonts w:cstheme="majorBidi"/>
          <w:b/>
        </w:rPr>
        <w:t>, Treasurer</w:t>
      </w:r>
      <w:r w:rsidR="002136F5" w:rsidRPr="003C28B0">
        <w:rPr>
          <w:rFonts w:cstheme="majorBidi"/>
        </w:rPr>
        <w:t xml:space="preserve"> </w:t>
      </w:r>
      <w:r w:rsidR="00B65CB6" w:rsidRPr="003C28B0">
        <w:rPr>
          <w:rFonts w:cstheme="majorBidi"/>
        </w:rPr>
        <w:t>–</w:t>
      </w:r>
      <w:r w:rsidR="00C865F5" w:rsidRPr="003C28B0">
        <w:rPr>
          <w:rFonts w:cstheme="majorBidi"/>
        </w:rPr>
        <w:t xml:space="preserve"> </w:t>
      </w:r>
    </w:p>
    <w:p w14:paraId="47F19C1B" w14:textId="5EFD03A2" w:rsidR="00EA71A3" w:rsidRDefault="00EA2937" w:rsidP="00EA71A3">
      <w:pPr>
        <w:pStyle w:val="ListParagraph"/>
        <w:widowControl w:val="0"/>
        <w:numPr>
          <w:ilvl w:val="2"/>
          <w:numId w:val="1"/>
        </w:numPr>
        <w:autoSpaceDE w:val="0"/>
        <w:autoSpaceDN w:val="0"/>
        <w:adjustRightInd w:val="0"/>
        <w:rPr>
          <w:rFonts w:cstheme="majorBidi"/>
        </w:rPr>
      </w:pPr>
      <w:r>
        <w:rPr>
          <w:rFonts w:cstheme="majorBidi"/>
        </w:rPr>
        <w:t xml:space="preserve">New Spring dates have been sent to Ryan and the site should be updated asap </w:t>
      </w:r>
    </w:p>
    <w:p w14:paraId="2B813452" w14:textId="13074231" w:rsidR="00EA2937" w:rsidRDefault="00EA2937" w:rsidP="00EA71A3">
      <w:pPr>
        <w:pStyle w:val="ListParagraph"/>
        <w:widowControl w:val="0"/>
        <w:numPr>
          <w:ilvl w:val="2"/>
          <w:numId w:val="1"/>
        </w:numPr>
        <w:autoSpaceDE w:val="0"/>
        <w:autoSpaceDN w:val="0"/>
        <w:adjustRightInd w:val="0"/>
        <w:rPr>
          <w:rFonts w:cstheme="majorBidi"/>
        </w:rPr>
      </w:pPr>
      <w:r>
        <w:rPr>
          <w:rFonts w:cstheme="majorBidi"/>
        </w:rPr>
        <w:t>Read your funding philosophies and start thinking about annual budgets</w:t>
      </w:r>
    </w:p>
    <w:p w14:paraId="1AFE9F96" w14:textId="77777777" w:rsidR="005D0797" w:rsidRDefault="00E14722" w:rsidP="0051122E">
      <w:pPr>
        <w:pStyle w:val="ListParagraph"/>
        <w:widowControl w:val="0"/>
        <w:numPr>
          <w:ilvl w:val="1"/>
          <w:numId w:val="1"/>
        </w:numPr>
        <w:autoSpaceDE w:val="0"/>
        <w:autoSpaceDN w:val="0"/>
        <w:adjustRightInd w:val="0"/>
        <w:rPr>
          <w:rFonts w:cstheme="majorBidi"/>
        </w:rPr>
      </w:pPr>
      <w:proofErr w:type="gramStart"/>
      <w:r>
        <w:rPr>
          <w:rFonts w:cstheme="majorBidi"/>
          <w:b/>
        </w:rPr>
        <w:t>Hurst</w:t>
      </w:r>
      <w:r w:rsidR="002E4B5D">
        <w:rPr>
          <w:rFonts w:cstheme="majorBidi"/>
          <w:b/>
        </w:rPr>
        <w:t xml:space="preserve"> </w:t>
      </w:r>
      <w:r w:rsidR="00D048E8" w:rsidRPr="003C28B0">
        <w:rPr>
          <w:rFonts w:cstheme="majorBidi"/>
          <w:b/>
        </w:rPr>
        <w:t>,</w:t>
      </w:r>
      <w:proofErr w:type="gramEnd"/>
      <w:r w:rsidR="00D048E8" w:rsidRPr="003C28B0">
        <w:rPr>
          <w:rFonts w:cstheme="majorBidi"/>
          <w:b/>
        </w:rPr>
        <w:t xml:space="preserve"> Secretary</w:t>
      </w:r>
      <w:r w:rsidR="00880755" w:rsidRPr="003C28B0">
        <w:rPr>
          <w:rFonts w:cstheme="majorBidi"/>
        </w:rPr>
        <w:t xml:space="preserve"> –</w:t>
      </w:r>
      <w:r w:rsidR="0021097E" w:rsidRPr="003C28B0">
        <w:rPr>
          <w:rFonts w:cstheme="majorBidi"/>
        </w:rPr>
        <w:t xml:space="preserve"> </w:t>
      </w:r>
    </w:p>
    <w:p w14:paraId="353D06EC" w14:textId="77777777" w:rsidR="00EA71A3" w:rsidRDefault="00E14722" w:rsidP="00EA71A3">
      <w:pPr>
        <w:pStyle w:val="ListParagraph"/>
        <w:widowControl w:val="0"/>
        <w:numPr>
          <w:ilvl w:val="2"/>
          <w:numId w:val="1"/>
        </w:numPr>
        <w:autoSpaceDE w:val="0"/>
        <w:autoSpaceDN w:val="0"/>
        <w:adjustRightInd w:val="0"/>
        <w:rPr>
          <w:rFonts w:cstheme="majorBidi"/>
        </w:rPr>
      </w:pPr>
      <w:r>
        <w:rPr>
          <w:rFonts w:cstheme="majorBidi"/>
        </w:rPr>
        <w:t xml:space="preserve">For those who attended the retreat please send the constitution amendments that your group discussed to me. </w:t>
      </w:r>
    </w:p>
    <w:p w14:paraId="013F65E1" w14:textId="77777777" w:rsidR="004A5EFA" w:rsidRDefault="00AD0843" w:rsidP="004A5EFA">
      <w:pPr>
        <w:pStyle w:val="ListParagraph"/>
        <w:widowControl w:val="0"/>
        <w:numPr>
          <w:ilvl w:val="1"/>
          <w:numId w:val="1"/>
        </w:numPr>
        <w:autoSpaceDE w:val="0"/>
        <w:autoSpaceDN w:val="0"/>
        <w:adjustRightInd w:val="0"/>
        <w:rPr>
          <w:rFonts w:cstheme="majorBidi"/>
        </w:rPr>
      </w:pPr>
      <w:proofErr w:type="spellStart"/>
      <w:r w:rsidRPr="003C28B0">
        <w:rPr>
          <w:rFonts w:cstheme="majorBidi"/>
          <w:b/>
        </w:rPr>
        <w:t>Dobrotka</w:t>
      </w:r>
      <w:proofErr w:type="spellEnd"/>
      <w:r w:rsidR="00D048E8" w:rsidRPr="003C28B0">
        <w:rPr>
          <w:rFonts w:cstheme="majorBidi"/>
          <w:b/>
        </w:rPr>
        <w:t>, FSC</w:t>
      </w:r>
      <w:r w:rsidR="00880755" w:rsidRPr="003C28B0">
        <w:rPr>
          <w:rFonts w:cstheme="majorBidi"/>
        </w:rPr>
        <w:t xml:space="preserve"> –</w:t>
      </w:r>
    </w:p>
    <w:p w14:paraId="7834098E" w14:textId="1611E70A" w:rsidR="00EA71A3" w:rsidRDefault="006E1DBA" w:rsidP="00EA71A3">
      <w:pPr>
        <w:pStyle w:val="ListParagraph"/>
        <w:widowControl w:val="0"/>
        <w:numPr>
          <w:ilvl w:val="2"/>
          <w:numId w:val="1"/>
        </w:numPr>
        <w:autoSpaceDE w:val="0"/>
        <w:autoSpaceDN w:val="0"/>
        <w:adjustRightInd w:val="0"/>
        <w:rPr>
          <w:rFonts w:cstheme="majorBidi"/>
        </w:rPr>
      </w:pPr>
      <w:r>
        <w:rPr>
          <w:rFonts w:cstheme="majorBidi"/>
        </w:rPr>
        <w:t xml:space="preserve">For line reductions forums will be held, when I know the info on </w:t>
      </w:r>
      <w:proofErr w:type="gramStart"/>
      <w:r>
        <w:rPr>
          <w:rFonts w:cstheme="majorBidi"/>
        </w:rPr>
        <w:t>them</w:t>
      </w:r>
      <w:proofErr w:type="gramEnd"/>
      <w:r>
        <w:rPr>
          <w:rFonts w:cstheme="majorBidi"/>
        </w:rPr>
        <w:t xml:space="preserve"> I will send it out </w:t>
      </w:r>
    </w:p>
    <w:p w14:paraId="47D93AA8" w14:textId="7413919C" w:rsidR="006E1DBA" w:rsidRPr="003C28B0" w:rsidRDefault="006E1DBA" w:rsidP="006E1DBA">
      <w:pPr>
        <w:pStyle w:val="ListParagraph"/>
        <w:widowControl w:val="0"/>
        <w:numPr>
          <w:ilvl w:val="3"/>
          <w:numId w:val="1"/>
        </w:numPr>
        <w:autoSpaceDE w:val="0"/>
        <w:autoSpaceDN w:val="0"/>
        <w:adjustRightInd w:val="0"/>
        <w:rPr>
          <w:rFonts w:cstheme="majorBidi"/>
        </w:rPr>
      </w:pPr>
      <w:r>
        <w:rPr>
          <w:rFonts w:cstheme="majorBidi"/>
        </w:rPr>
        <w:t xml:space="preserve">Line reductions are the </w:t>
      </w:r>
      <w:proofErr w:type="spellStart"/>
      <w:proofErr w:type="gramStart"/>
      <w:r>
        <w:rPr>
          <w:rFonts w:cstheme="majorBidi"/>
        </w:rPr>
        <w:t>non renewal</w:t>
      </w:r>
      <w:proofErr w:type="spellEnd"/>
      <w:proofErr w:type="gramEnd"/>
      <w:r>
        <w:rPr>
          <w:rFonts w:cstheme="majorBidi"/>
        </w:rPr>
        <w:t xml:space="preserve"> notifications, it is different than the program discontinuances</w:t>
      </w:r>
    </w:p>
    <w:p w14:paraId="7F5F7BDA" w14:textId="77777777" w:rsidR="00D22DA2" w:rsidRDefault="005056E6" w:rsidP="00D22DA2">
      <w:pPr>
        <w:pStyle w:val="ListParagraph"/>
        <w:numPr>
          <w:ilvl w:val="1"/>
          <w:numId w:val="1"/>
        </w:numPr>
        <w:rPr>
          <w:rFonts w:cstheme="majorBidi"/>
        </w:rPr>
      </w:pPr>
      <w:proofErr w:type="spellStart"/>
      <w:r w:rsidRPr="003C28B0">
        <w:rPr>
          <w:rFonts w:cstheme="majorBidi"/>
          <w:b/>
        </w:rPr>
        <w:t>Bulcha</w:t>
      </w:r>
      <w:proofErr w:type="spellEnd"/>
      <w:r w:rsidR="00C0752F" w:rsidRPr="003C28B0">
        <w:rPr>
          <w:rFonts w:cstheme="majorBidi"/>
          <w:b/>
        </w:rPr>
        <w:t xml:space="preserve">, </w:t>
      </w:r>
      <w:r w:rsidR="00914D2B" w:rsidRPr="003C28B0">
        <w:rPr>
          <w:rFonts w:cstheme="majorBidi"/>
          <w:b/>
        </w:rPr>
        <w:t>20</w:t>
      </w:r>
      <w:r w:rsidRPr="003C28B0">
        <w:rPr>
          <w:rFonts w:cstheme="majorBidi"/>
          <w:b/>
        </w:rPr>
        <w:t>20</w:t>
      </w:r>
      <w:r w:rsidR="00C0752F" w:rsidRPr="003C28B0">
        <w:rPr>
          <w:rFonts w:cstheme="majorBidi"/>
        </w:rPr>
        <w:t xml:space="preserve"> –</w:t>
      </w:r>
    </w:p>
    <w:p w14:paraId="0D1F5BE6" w14:textId="49410261" w:rsidR="00EA71A3" w:rsidRDefault="006E1DBA" w:rsidP="00EA71A3">
      <w:pPr>
        <w:pStyle w:val="ListParagraph"/>
        <w:numPr>
          <w:ilvl w:val="2"/>
          <w:numId w:val="1"/>
        </w:numPr>
        <w:rPr>
          <w:rFonts w:cstheme="majorBidi"/>
        </w:rPr>
      </w:pPr>
      <w:r>
        <w:rPr>
          <w:rFonts w:cstheme="majorBidi"/>
        </w:rPr>
        <w:lastRenderedPageBreak/>
        <w:t>100 Days till grad is on February the 7</w:t>
      </w:r>
      <w:r w:rsidRPr="006E1DBA">
        <w:rPr>
          <w:rFonts w:cstheme="majorBidi"/>
          <w:vertAlign w:val="superscript"/>
        </w:rPr>
        <w:t>th</w:t>
      </w:r>
      <w:r>
        <w:rPr>
          <w:rFonts w:cstheme="majorBidi"/>
        </w:rPr>
        <w:t>, let seniors in your organizations know about the event 5:30-8 in Founders</w:t>
      </w:r>
    </w:p>
    <w:p w14:paraId="5E0521DF" w14:textId="57525199" w:rsidR="006E1DBA" w:rsidRDefault="006E1DBA" w:rsidP="00EA71A3">
      <w:pPr>
        <w:pStyle w:val="ListParagraph"/>
        <w:numPr>
          <w:ilvl w:val="2"/>
          <w:numId w:val="1"/>
        </w:numPr>
        <w:rPr>
          <w:rFonts w:cstheme="majorBidi"/>
        </w:rPr>
      </w:pPr>
      <w:r>
        <w:rPr>
          <w:rFonts w:cstheme="majorBidi"/>
        </w:rPr>
        <w:t xml:space="preserve">Will be doing advertising with Station as well for afterwards </w:t>
      </w:r>
    </w:p>
    <w:p w14:paraId="0C112D88" w14:textId="17B2E402" w:rsidR="006E1DBA" w:rsidRDefault="006E1DBA" w:rsidP="00EA71A3">
      <w:pPr>
        <w:pStyle w:val="ListParagraph"/>
        <w:numPr>
          <w:ilvl w:val="2"/>
          <w:numId w:val="1"/>
        </w:numPr>
        <w:rPr>
          <w:rFonts w:cstheme="majorBidi"/>
        </w:rPr>
      </w:pPr>
      <w:r>
        <w:rPr>
          <w:rFonts w:cstheme="majorBidi"/>
        </w:rPr>
        <w:t>Fundraising workshop on February 4</w:t>
      </w:r>
      <w:r w:rsidRPr="006E1DBA">
        <w:rPr>
          <w:rFonts w:cstheme="majorBidi"/>
          <w:vertAlign w:val="superscript"/>
        </w:rPr>
        <w:t>th</w:t>
      </w:r>
      <w:r>
        <w:rPr>
          <w:rFonts w:cstheme="majorBidi"/>
        </w:rPr>
        <w:t xml:space="preserve"> after the senate meeting, advancement is excited. This will be held after the general senate meeting in the alumni room. </w:t>
      </w:r>
    </w:p>
    <w:p w14:paraId="07154A38" w14:textId="77777777" w:rsidR="00D22DA2" w:rsidRDefault="005056E6" w:rsidP="00D22DA2">
      <w:pPr>
        <w:pStyle w:val="ListParagraph"/>
        <w:widowControl w:val="0"/>
        <w:numPr>
          <w:ilvl w:val="1"/>
          <w:numId w:val="1"/>
        </w:numPr>
        <w:autoSpaceDE w:val="0"/>
        <w:autoSpaceDN w:val="0"/>
        <w:adjustRightInd w:val="0"/>
        <w:rPr>
          <w:rFonts w:cstheme="majorBidi"/>
        </w:rPr>
      </w:pPr>
      <w:proofErr w:type="spellStart"/>
      <w:r w:rsidRPr="003C28B0">
        <w:rPr>
          <w:rFonts w:cstheme="majorBidi"/>
          <w:b/>
        </w:rPr>
        <w:t>Poska</w:t>
      </w:r>
      <w:proofErr w:type="spellEnd"/>
      <w:r w:rsidR="000A0176" w:rsidRPr="003C28B0">
        <w:rPr>
          <w:rFonts w:cstheme="majorBidi"/>
          <w:b/>
        </w:rPr>
        <w:t xml:space="preserve">, </w:t>
      </w:r>
      <w:r w:rsidR="00CD2569" w:rsidRPr="003C28B0">
        <w:rPr>
          <w:rFonts w:cstheme="majorBidi"/>
          <w:b/>
        </w:rPr>
        <w:t>Public Relations</w:t>
      </w:r>
      <w:r w:rsidR="000A0176" w:rsidRPr="003C28B0">
        <w:rPr>
          <w:rFonts w:cstheme="majorBidi"/>
        </w:rPr>
        <w:t xml:space="preserve"> –</w:t>
      </w:r>
      <w:r w:rsidR="00071A32" w:rsidRPr="003C28B0">
        <w:rPr>
          <w:rFonts w:cstheme="majorBidi"/>
        </w:rPr>
        <w:tab/>
      </w:r>
    </w:p>
    <w:p w14:paraId="56CCFAA5" w14:textId="44E1D3AE" w:rsidR="00EA71A3" w:rsidRDefault="00E14722" w:rsidP="00EA71A3">
      <w:pPr>
        <w:pStyle w:val="ListParagraph"/>
        <w:widowControl w:val="0"/>
        <w:numPr>
          <w:ilvl w:val="2"/>
          <w:numId w:val="1"/>
        </w:numPr>
        <w:autoSpaceDE w:val="0"/>
        <w:autoSpaceDN w:val="0"/>
        <w:adjustRightInd w:val="0"/>
        <w:rPr>
          <w:rFonts w:cstheme="majorBidi"/>
        </w:rPr>
      </w:pPr>
      <w:r>
        <w:rPr>
          <w:rFonts w:cstheme="majorBidi"/>
        </w:rPr>
        <w:t>No Report</w:t>
      </w:r>
    </w:p>
    <w:p w14:paraId="26828178" w14:textId="3C5BA225" w:rsidR="006E1DBA" w:rsidRDefault="006E1DBA" w:rsidP="00EA71A3">
      <w:pPr>
        <w:pStyle w:val="ListParagraph"/>
        <w:widowControl w:val="0"/>
        <w:numPr>
          <w:ilvl w:val="2"/>
          <w:numId w:val="1"/>
        </w:numPr>
        <w:autoSpaceDE w:val="0"/>
        <w:autoSpaceDN w:val="0"/>
        <w:adjustRightInd w:val="0"/>
        <w:rPr>
          <w:rFonts w:cstheme="majorBidi"/>
        </w:rPr>
      </w:pPr>
      <w:r>
        <w:rPr>
          <w:rFonts w:cstheme="majorBidi"/>
        </w:rPr>
        <w:t xml:space="preserve">Thanks to those who came and helped out at the table! Let’s be accountable for our positions with signing up for things, the things we ask you to sign up for are important </w:t>
      </w:r>
    </w:p>
    <w:p w14:paraId="10B85D8B" w14:textId="77777777" w:rsidR="00D22DA2" w:rsidRDefault="005056E6" w:rsidP="00D22DA2">
      <w:pPr>
        <w:pStyle w:val="ListParagraph"/>
        <w:widowControl w:val="0"/>
        <w:numPr>
          <w:ilvl w:val="1"/>
          <w:numId w:val="1"/>
        </w:numPr>
        <w:autoSpaceDE w:val="0"/>
        <w:autoSpaceDN w:val="0"/>
        <w:adjustRightInd w:val="0"/>
        <w:rPr>
          <w:rFonts w:cstheme="majorBidi"/>
        </w:rPr>
      </w:pPr>
      <w:r w:rsidRPr="003C28B0">
        <w:rPr>
          <w:rFonts w:cstheme="majorBidi"/>
          <w:b/>
        </w:rPr>
        <w:t>Truax</w:t>
      </w:r>
      <w:r w:rsidR="00F050D4" w:rsidRPr="003C28B0">
        <w:rPr>
          <w:rFonts w:cstheme="majorBidi"/>
          <w:b/>
        </w:rPr>
        <w:t xml:space="preserve">, </w:t>
      </w:r>
      <w:r w:rsidR="00CD2569" w:rsidRPr="003C28B0">
        <w:rPr>
          <w:rFonts w:cstheme="majorBidi"/>
          <w:b/>
        </w:rPr>
        <w:t>Student Organizations</w:t>
      </w:r>
      <w:r w:rsidR="00F050D4" w:rsidRPr="003C28B0">
        <w:rPr>
          <w:rFonts w:cstheme="majorBidi"/>
        </w:rPr>
        <w:t>—</w:t>
      </w:r>
    </w:p>
    <w:p w14:paraId="0BE9498F" w14:textId="22683FA8" w:rsidR="00EA71A3" w:rsidRDefault="00E14722" w:rsidP="00EA71A3">
      <w:pPr>
        <w:pStyle w:val="ListParagraph"/>
        <w:widowControl w:val="0"/>
        <w:numPr>
          <w:ilvl w:val="2"/>
          <w:numId w:val="1"/>
        </w:numPr>
        <w:autoSpaceDE w:val="0"/>
        <w:autoSpaceDN w:val="0"/>
        <w:adjustRightInd w:val="0"/>
        <w:rPr>
          <w:rFonts w:cstheme="majorBidi"/>
        </w:rPr>
      </w:pPr>
      <w:r>
        <w:rPr>
          <w:rFonts w:cstheme="majorBidi"/>
        </w:rPr>
        <w:t>No Report</w:t>
      </w:r>
    </w:p>
    <w:p w14:paraId="145EDE2F" w14:textId="0139F489" w:rsidR="006E1DBA" w:rsidRPr="003C28B0" w:rsidRDefault="006E1DBA" w:rsidP="00EA71A3">
      <w:pPr>
        <w:pStyle w:val="ListParagraph"/>
        <w:widowControl w:val="0"/>
        <w:numPr>
          <w:ilvl w:val="2"/>
          <w:numId w:val="1"/>
        </w:numPr>
        <w:autoSpaceDE w:val="0"/>
        <w:autoSpaceDN w:val="0"/>
        <w:adjustRightInd w:val="0"/>
        <w:rPr>
          <w:rFonts w:cstheme="majorBidi"/>
        </w:rPr>
      </w:pPr>
      <w:r>
        <w:rPr>
          <w:rFonts w:cstheme="majorBidi"/>
        </w:rPr>
        <w:t xml:space="preserve">Thank you to those who attended the involvement fair, there was less turnout than we would have hoped. We will be looking at revamping how we do the second semester involvement fair to see how to increase engagement. </w:t>
      </w:r>
    </w:p>
    <w:p w14:paraId="0FB79EEF" w14:textId="77777777" w:rsidR="00AC2CE1" w:rsidRDefault="005056E6" w:rsidP="00EA71A3">
      <w:pPr>
        <w:pStyle w:val="ListParagraph"/>
        <w:numPr>
          <w:ilvl w:val="1"/>
          <w:numId w:val="1"/>
        </w:numPr>
        <w:rPr>
          <w:rFonts w:cstheme="majorBidi"/>
        </w:rPr>
      </w:pPr>
      <w:r w:rsidRPr="003C28B0">
        <w:rPr>
          <w:rFonts w:cstheme="majorBidi"/>
          <w:b/>
        </w:rPr>
        <w:t>Cheese</w:t>
      </w:r>
      <w:r w:rsidR="00C77B73" w:rsidRPr="003C28B0">
        <w:rPr>
          <w:rFonts w:cstheme="majorBidi"/>
          <w:b/>
        </w:rPr>
        <w:t>, RHA</w:t>
      </w:r>
      <w:r w:rsidR="00C0752F" w:rsidRPr="003C28B0">
        <w:rPr>
          <w:rFonts w:cstheme="majorBidi"/>
          <w:b/>
        </w:rPr>
        <w:t xml:space="preserve"> </w:t>
      </w:r>
      <w:r w:rsidR="00C0752F" w:rsidRPr="003C28B0">
        <w:rPr>
          <w:rFonts w:cstheme="majorBidi"/>
        </w:rPr>
        <w:t>–</w:t>
      </w:r>
      <w:r w:rsidR="00C865F5" w:rsidRPr="003C28B0">
        <w:rPr>
          <w:rFonts w:cstheme="majorBidi"/>
        </w:rPr>
        <w:t xml:space="preserve"> </w:t>
      </w:r>
    </w:p>
    <w:p w14:paraId="12590235" w14:textId="6424A85C" w:rsidR="00EA71A3" w:rsidRPr="00EA71A3" w:rsidRDefault="00EA2937" w:rsidP="00EA71A3">
      <w:pPr>
        <w:pStyle w:val="ListParagraph"/>
        <w:numPr>
          <w:ilvl w:val="2"/>
          <w:numId w:val="1"/>
        </w:numPr>
        <w:rPr>
          <w:rFonts w:cstheme="majorBidi"/>
        </w:rPr>
      </w:pPr>
      <w:r>
        <w:rPr>
          <w:rFonts w:cstheme="majorBidi"/>
        </w:rPr>
        <w:t>No Report</w:t>
      </w:r>
    </w:p>
    <w:p w14:paraId="7BB65463" w14:textId="77777777" w:rsidR="00FF0B24" w:rsidRDefault="005056E6" w:rsidP="0051122E">
      <w:pPr>
        <w:pStyle w:val="ListParagraph"/>
        <w:widowControl w:val="0"/>
        <w:numPr>
          <w:ilvl w:val="1"/>
          <w:numId w:val="1"/>
        </w:numPr>
        <w:autoSpaceDE w:val="0"/>
        <w:autoSpaceDN w:val="0"/>
        <w:adjustRightInd w:val="0"/>
        <w:rPr>
          <w:rFonts w:cstheme="majorBidi"/>
        </w:rPr>
      </w:pPr>
      <w:proofErr w:type="spellStart"/>
      <w:r w:rsidRPr="003C28B0">
        <w:rPr>
          <w:rFonts w:cstheme="majorBidi"/>
          <w:b/>
        </w:rPr>
        <w:t>Unternaher</w:t>
      </w:r>
      <w:proofErr w:type="spellEnd"/>
      <w:r w:rsidR="00D048E8" w:rsidRPr="003C28B0">
        <w:rPr>
          <w:rFonts w:cstheme="majorBidi"/>
          <w:b/>
        </w:rPr>
        <w:t>, Greek</w:t>
      </w:r>
      <w:r w:rsidR="000602BB" w:rsidRPr="003C28B0">
        <w:rPr>
          <w:rFonts w:cstheme="majorBidi"/>
        </w:rPr>
        <w:t xml:space="preserve"> –</w:t>
      </w:r>
    </w:p>
    <w:p w14:paraId="1CD04F74" w14:textId="77777777" w:rsidR="00EA71A3" w:rsidRPr="003C28B0" w:rsidRDefault="00E14722" w:rsidP="00EA71A3">
      <w:pPr>
        <w:pStyle w:val="ListParagraph"/>
        <w:widowControl w:val="0"/>
        <w:numPr>
          <w:ilvl w:val="2"/>
          <w:numId w:val="1"/>
        </w:numPr>
        <w:autoSpaceDE w:val="0"/>
        <w:autoSpaceDN w:val="0"/>
        <w:adjustRightInd w:val="0"/>
        <w:rPr>
          <w:rFonts w:cstheme="majorBidi"/>
        </w:rPr>
      </w:pPr>
      <w:r>
        <w:rPr>
          <w:rFonts w:cstheme="majorBidi"/>
        </w:rPr>
        <w:t>Recruitment is finally over</w:t>
      </w:r>
    </w:p>
    <w:p w14:paraId="7E84E7C8" w14:textId="77777777" w:rsidR="00145103" w:rsidRDefault="005056E6" w:rsidP="00081EA5">
      <w:pPr>
        <w:pStyle w:val="ListParagraph"/>
        <w:widowControl w:val="0"/>
        <w:numPr>
          <w:ilvl w:val="1"/>
          <w:numId w:val="1"/>
        </w:numPr>
        <w:autoSpaceDE w:val="0"/>
        <w:autoSpaceDN w:val="0"/>
        <w:adjustRightInd w:val="0"/>
        <w:rPr>
          <w:rFonts w:cstheme="majorBidi"/>
        </w:rPr>
      </w:pPr>
      <w:proofErr w:type="spellStart"/>
      <w:r w:rsidRPr="003C28B0">
        <w:rPr>
          <w:rFonts w:cstheme="majorBidi"/>
          <w:b/>
        </w:rPr>
        <w:t>Corsello</w:t>
      </w:r>
      <w:proofErr w:type="spellEnd"/>
      <w:r w:rsidR="00C77B73" w:rsidRPr="003C28B0">
        <w:rPr>
          <w:rFonts w:cstheme="majorBidi"/>
          <w:b/>
        </w:rPr>
        <w:t>, Green</w:t>
      </w:r>
      <w:r w:rsidR="005B34E4" w:rsidRPr="003C28B0">
        <w:rPr>
          <w:rFonts w:cstheme="majorBidi"/>
        </w:rPr>
        <w:t xml:space="preserve"> </w:t>
      </w:r>
      <w:r w:rsidR="00880755" w:rsidRPr="003C28B0">
        <w:rPr>
          <w:rFonts w:cstheme="majorBidi"/>
        </w:rPr>
        <w:t>–</w:t>
      </w:r>
      <w:r w:rsidR="004A5EFA" w:rsidRPr="003C28B0">
        <w:rPr>
          <w:rFonts w:cstheme="majorBidi"/>
        </w:rPr>
        <w:t xml:space="preserve"> </w:t>
      </w:r>
      <w:r w:rsidR="003834BE" w:rsidRPr="003C28B0">
        <w:rPr>
          <w:rFonts w:cstheme="majorBidi"/>
        </w:rPr>
        <w:t xml:space="preserve"> </w:t>
      </w:r>
    </w:p>
    <w:p w14:paraId="4BBCF145" w14:textId="77777777" w:rsidR="00EA71A3" w:rsidRPr="003C28B0" w:rsidRDefault="00E14722" w:rsidP="00EA71A3">
      <w:pPr>
        <w:pStyle w:val="ListParagraph"/>
        <w:widowControl w:val="0"/>
        <w:numPr>
          <w:ilvl w:val="2"/>
          <w:numId w:val="1"/>
        </w:numPr>
        <w:autoSpaceDE w:val="0"/>
        <w:autoSpaceDN w:val="0"/>
        <w:adjustRightInd w:val="0"/>
        <w:rPr>
          <w:rFonts w:cstheme="majorBidi"/>
        </w:rPr>
      </w:pPr>
      <w:r>
        <w:rPr>
          <w:rFonts w:cstheme="majorBidi"/>
        </w:rPr>
        <w:t>No report</w:t>
      </w:r>
    </w:p>
    <w:p w14:paraId="2A80C999" w14:textId="77777777" w:rsidR="000013ED" w:rsidRDefault="005056E6" w:rsidP="00EA71A3">
      <w:pPr>
        <w:pStyle w:val="ListParagraph"/>
        <w:widowControl w:val="0"/>
        <w:numPr>
          <w:ilvl w:val="1"/>
          <w:numId w:val="1"/>
        </w:numPr>
        <w:autoSpaceDE w:val="0"/>
        <w:autoSpaceDN w:val="0"/>
        <w:adjustRightInd w:val="0"/>
        <w:rPr>
          <w:rFonts w:cstheme="majorBidi"/>
        </w:rPr>
      </w:pPr>
      <w:r w:rsidRPr="003C28B0">
        <w:rPr>
          <w:rFonts w:cstheme="majorBidi"/>
          <w:b/>
        </w:rPr>
        <w:t>Rasheed</w:t>
      </w:r>
      <w:r w:rsidR="00C0752F" w:rsidRPr="003C28B0">
        <w:rPr>
          <w:rFonts w:cstheme="majorBidi"/>
          <w:b/>
        </w:rPr>
        <w:t>, AIA</w:t>
      </w:r>
      <w:r w:rsidR="00C0752F" w:rsidRPr="003C28B0">
        <w:rPr>
          <w:rFonts w:cstheme="majorBidi"/>
        </w:rPr>
        <w:t xml:space="preserve"> –</w:t>
      </w:r>
    </w:p>
    <w:p w14:paraId="29C2AAC8" w14:textId="0B596CEC" w:rsidR="00EA71A3" w:rsidRPr="00EA71A3" w:rsidRDefault="006E1DBA" w:rsidP="00EA71A3">
      <w:pPr>
        <w:pStyle w:val="ListParagraph"/>
        <w:widowControl w:val="0"/>
        <w:numPr>
          <w:ilvl w:val="2"/>
          <w:numId w:val="1"/>
        </w:numPr>
        <w:autoSpaceDE w:val="0"/>
        <w:autoSpaceDN w:val="0"/>
        <w:adjustRightInd w:val="0"/>
        <w:rPr>
          <w:rFonts w:cstheme="majorBidi"/>
        </w:rPr>
      </w:pPr>
      <w:r>
        <w:rPr>
          <w:rFonts w:cstheme="majorBidi"/>
        </w:rPr>
        <w:t>First meeting is tomorrow Blair 108 6pm!</w:t>
      </w:r>
    </w:p>
    <w:p w14:paraId="2C1E76FA" w14:textId="77777777" w:rsidR="0063213E" w:rsidRDefault="005056E6" w:rsidP="0063213E">
      <w:pPr>
        <w:pStyle w:val="ListParagraph"/>
        <w:numPr>
          <w:ilvl w:val="1"/>
          <w:numId w:val="1"/>
        </w:numPr>
        <w:rPr>
          <w:rFonts w:cstheme="majorBidi"/>
        </w:rPr>
      </w:pPr>
      <w:r w:rsidRPr="003C28B0">
        <w:rPr>
          <w:rFonts w:cstheme="majorBidi"/>
          <w:b/>
        </w:rPr>
        <w:t>Fetherolf</w:t>
      </w:r>
      <w:r w:rsidR="00C77B73" w:rsidRPr="003C28B0">
        <w:rPr>
          <w:rFonts w:cstheme="majorBidi"/>
          <w:b/>
        </w:rPr>
        <w:t xml:space="preserve">, </w:t>
      </w:r>
      <w:r w:rsidRPr="003C28B0">
        <w:rPr>
          <w:rFonts w:cstheme="majorBidi"/>
          <w:b/>
        </w:rPr>
        <w:t>Witten ’Burbs</w:t>
      </w:r>
      <w:r w:rsidR="005B34E4" w:rsidRPr="003C28B0">
        <w:rPr>
          <w:rFonts w:cstheme="majorBidi"/>
        </w:rPr>
        <w:t xml:space="preserve"> </w:t>
      </w:r>
      <w:r w:rsidR="00880755" w:rsidRPr="003C28B0">
        <w:rPr>
          <w:rFonts w:cstheme="majorBidi"/>
        </w:rPr>
        <w:t>–</w:t>
      </w:r>
    </w:p>
    <w:p w14:paraId="27C710C4" w14:textId="616BBE16" w:rsidR="00EA71A3" w:rsidRDefault="006E1DBA" w:rsidP="00EA71A3">
      <w:pPr>
        <w:pStyle w:val="ListParagraph"/>
        <w:numPr>
          <w:ilvl w:val="2"/>
          <w:numId w:val="1"/>
        </w:numPr>
        <w:rPr>
          <w:rFonts w:cstheme="majorBidi"/>
        </w:rPr>
      </w:pPr>
      <w:r>
        <w:rPr>
          <w:rFonts w:cstheme="majorBidi"/>
        </w:rPr>
        <w:t xml:space="preserve">Talked to RHA and they want to merge my position. </w:t>
      </w:r>
    </w:p>
    <w:p w14:paraId="7D684CDF" w14:textId="34F69493" w:rsidR="006E1DBA" w:rsidRPr="003C28B0" w:rsidRDefault="006E1DBA" w:rsidP="00EA71A3">
      <w:pPr>
        <w:pStyle w:val="ListParagraph"/>
        <w:numPr>
          <w:ilvl w:val="2"/>
          <w:numId w:val="1"/>
        </w:numPr>
        <w:rPr>
          <w:rFonts w:cstheme="majorBidi"/>
        </w:rPr>
      </w:pPr>
      <w:r>
        <w:rPr>
          <w:rFonts w:cstheme="majorBidi"/>
        </w:rPr>
        <w:t xml:space="preserve">I think that there was pushback for involvement tonight because we had three required events in a </w:t>
      </w:r>
      <w:proofErr w:type="gramStart"/>
      <w:r>
        <w:rPr>
          <w:rFonts w:cstheme="majorBidi"/>
        </w:rPr>
        <w:t>row</w:t>
      </w:r>
      <w:proofErr w:type="gramEnd"/>
      <w:r>
        <w:rPr>
          <w:rFonts w:cstheme="majorBidi"/>
        </w:rPr>
        <w:t xml:space="preserve"> and we all had other organizations to represent </w:t>
      </w:r>
    </w:p>
    <w:p w14:paraId="1ADAEEAC" w14:textId="77777777" w:rsidR="00E80170" w:rsidRPr="00E80170" w:rsidRDefault="005056E6" w:rsidP="00E80170">
      <w:pPr>
        <w:pStyle w:val="ListParagraph"/>
        <w:numPr>
          <w:ilvl w:val="1"/>
          <w:numId w:val="1"/>
        </w:numPr>
        <w:rPr>
          <w:rFonts w:cstheme="majorBidi"/>
        </w:rPr>
      </w:pPr>
      <w:r w:rsidRPr="003C28B0">
        <w:rPr>
          <w:rFonts w:cstheme="majorBidi"/>
          <w:b/>
        </w:rPr>
        <w:t>Henderson</w:t>
      </w:r>
      <w:r w:rsidR="00791ED1" w:rsidRPr="003C28B0">
        <w:rPr>
          <w:rFonts w:cstheme="majorBidi"/>
          <w:b/>
        </w:rPr>
        <w:t>, CBS</w:t>
      </w:r>
      <w:r w:rsidR="00791ED1" w:rsidRPr="003C28B0">
        <w:rPr>
          <w:rFonts w:cstheme="majorBidi"/>
        </w:rPr>
        <w:t xml:space="preserve"> </w:t>
      </w:r>
    </w:p>
    <w:p w14:paraId="5C02EA30" w14:textId="3F30409F" w:rsidR="000071BE" w:rsidRPr="003C28B0" w:rsidRDefault="00E14722" w:rsidP="00E80170">
      <w:pPr>
        <w:pStyle w:val="ListParagraph"/>
        <w:numPr>
          <w:ilvl w:val="1"/>
          <w:numId w:val="31"/>
        </w:numPr>
        <w:rPr>
          <w:rFonts w:cstheme="majorBidi"/>
        </w:rPr>
      </w:pPr>
      <w:r>
        <w:rPr>
          <w:rFonts w:cstheme="majorBidi"/>
        </w:rPr>
        <w:t>CBS meeting on Thursday, 8pm Blair 10</w:t>
      </w:r>
      <w:r w:rsidR="006E1DBA">
        <w:rPr>
          <w:rFonts w:cstheme="majorBidi"/>
        </w:rPr>
        <w:t>, I am personally inviting all of you to attend!</w:t>
      </w:r>
    </w:p>
    <w:p w14:paraId="76DF2BFE" w14:textId="77777777" w:rsidR="00AC2CE1" w:rsidRDefault="005056E6" w:rsidP="000071BE">
      <w:pPr>
        <w:pStyle w:val="ListParagraph"/>
        <w:widowControl w:val="0"/>
        <w:numPr>
          <w:ilvl w:val="0"/>
          <w:numId w:val="31"/>
        </w:numPr>
        <w:autoSpaceDE w:val="0"/>
        <w:autoSpaceDN w:val="0"/>
        <w:adjustRightInd w:val="0"/>
        <w:rPr>
          <w:rFonts w:cstheme="majorBidi"/>
        </w:rPr>
      </w:pPr>
      <w:r w:rsidRPr="003C28B0">
        <w:rPr>
          <w:rFonts w:cstheme="majorBidi"/>
          <w:b/>
        </w:rPr>
        <w:t>Fischer</w:t>
      </w:r>
      <w:r w:rsidR="00DB7C67" w:rsidRPr="003C28B0">
        <w:rPr>
          <w:rFonts w:cstheme="majorBidi"/>
          <w:b/>
        </w:rPr>
        <w:t>, Interfaith</w:t>
      </w:r>
      <w:r w:rsidR="00950831" w:rsidRPr="003C28B0">
        <w:rPr>
          <w:rFonts w:cstheme="majorBidi"/>
        </w:rPr>
        <w:t xml:space="preserve">- </w:t>
      </w:r>
    </w:p>
    <w:p w14:paraId="6AA7B970" w14:textId="77777777" w:rsidR="00BE3A17" w:rsidRPr="003C28B0" w:rsidRDefault="00E14722" w:rsidP="00BE3A17">
      <w:pPr>
        <w:pStyle w:val="ListParagraph"/>
        <w:widowControl w:val="0"/>
        <w:numPr>
          <w:ilvl w:val="1"/>
          <w:numId w:val="31"/>
        </w:numPr>
        <w:autoSpaceDE w:val="0"/>
        <w:autoSpaceDN w:val="0"/>
        <w:adjustRightInd w:val="0"/>
        <w:rPr>
          <w:rFonts w:cstheme="majorBidi"/>
        </w:rPr>
      </w:pPr>
      <w:r>
        <w:rPr>
          <w:rFonts w:cstheme="majorBidi"/>
        </w:rPr>
        <w:t>Better Together Week is Feb. 17</w:t>
      </w:r>
      <w:r w:rsidRPr="00E14722">
        <w:rPr>
          <w:rFonts w:cstheme="majorBidi"/>
          <w:vertAlign w:val="superscript"/>
        </w:rPr>
        <w:t>th</w:t>
      </w:r>
      <w:r>
        <w:rPr>
          <w:rFonts w:cstheme="majorBidi"/>
        </w:rPr>
        <w:t>-21</w:t>
      </w:r>
      <w:r w:rsidRPr="00E14722">
        <w:rPr>
          <w:rFonts w:cstheme="majorBidi"/>
          <w:vertAlign w:val="superscript"/>
        </w:rPr>
        <w:t>st</w:t>
      </w:r>
      <w:r>
        <w:rPr>
          <w:rFonts w:cstheme="majorBidi"/>
        </w:rPr>
        <w:t xml:space="preserve"> </w:t>
      </w:r>
    </w:p>
    <w:p w14:paraId="3F81FBCB" w14:textId="77777777" w:rsidR="009E0680" w:rsidRPr="000013ED" w:rsidRDefault="005056E6" w:rsidP="000071BE">
      <w:pPr>
        <w:pStyle w:val="ListParagraph"/>
        <w:widowControl w:val="0"/>
        <w:numPr>
          <w:ilvl w:val="0"/>
          <w:numId w:val="31"/>
        </w:numPr>
        <w:autoSpaceDE w:val="0"/>
        <w:autoSpaceDN w:val="0"/>
        <w:adjustRightInd w:val="0"/>
        <w:rPr>
          <w:rFonts w:cstheme="majorBidi"/>
        </w:rPr>
      </w:pPr>
      <w:r w:rsidRPr="003C28B0">
        <w:rPr>
          <w:rFonts w:cstheme="majorBidi"/>
          <w:b/>
          <w:bCs/>
        </w:rPr>
        <w:t>Adams</w:t>
      </w:r>
      <w:r w:rsidR="00433CE3" w:rsidRPr="003C28B0">
        <w:rPr>
          <w:rFonts w:cstheme="majorBidi"/>
          <w:b/>
          <w:bCs/>
        </w:rPr>
        <w:t>, SAAC –</w:t>
      </w:r>
    </w:p>
    <w:p w14:paraId="78A5691E" w14:textId="392BFC4A" w:rsidR="000013ED" w:rsidRDefault="00EA2937" w:rsidP="00EA71A3">
      <w:pPr>
        <w:pStyle w:val="ListParagraph"/>
        <w:widowControl w:val="0"/>
        <w:numPr>
          <w:ilvl w:val="1"/>
          <w:numId w:val="31"/>
        </w:numPr>
        <w:autoSpaceDE w:val="0"/>
        <w:autoSpaceDN w:val="0"/>
        <w:adjustRightInd w:val="0"/>
        <w:rPr>
          <w:rFonts w:cstheme="majorBidi"/>
        </w:rPr>
      </w:pPr>
      <w:r>
        <w:rPr>
          <w:rFonts w:cstheme="majorBidi"/>
        </w:rPr>
        <w:t xml:space="preserve">HWA Fitness center survey </w:t>
      </w:r>
    </w:p>
    <w:p w14:paraId="677A6544" w14:textId="37C6AEC6" w:rsidR="006E1DBA" w:rsidRDefault="006E1DBA" w:rsidP="006E1DBA">
      <w:pPr>
        <w:pStyle w:val="ListParagraph"/>
        <w:widowControl w:val="0"/>
        <w:numPr>
          <w:ilvl w:val="2"/>
          <w:numId w:val="31"/>
        </w:numPr>
        <w:autoSpaceDE w:val="0"/>
        <w:autoSpaceDN w:val="0"/>
        <w:adjustRightInd w:val="0"/>
        <w:rPr>
          <w:rFonts w:cstheme="majorBidi"/>
        </w:rPr>
      </w:pPr>
      <w:r>
        <w:rPr>
          <w:rFonts w:cstheme="majorBidi"/>
        </w:rPr>
        <w:t xml:space="preserve">This is to see how the student body is utilizing the facilities, it is in your emails. </w:t>
      </w:r>
    </w:p>
    <w:p w14:paraId="09F318EF" w14:textId="425CAE7F" w:rsidR="00EA2937" w:rsidRDefault="00EA2937" w:rsidP="00EA71A3">
      <w:pPr>
        <w:pStyle w:val="ListParagraph"/>
        <w:widowControl w:val="0"/>
        <w:numPr>
          <w:ilvl w:val="1"/>
          <w:numId w:val="31"/>
        </w:numPr>
        <w:autoSpaceDE w:val="0"/>
        <w:autoSpaceDN w:val="0"/>
        <w:adjustRightInd w:val="0"/>
        <w:rPr>
          <w:rFonts w:cstheme="majorBidi"/>
        </w:rPr>
      </w:pPr>
      <w:r>
        <w:rPr>
          <w:rFonts w:cstheme="majorBidi"/>
        </w:rPr>
        <w:t>Women’s Leadership Conference (NGWSD)-Sunday Feb 9</w:t>
      </w:r>
      <w:r w:rsidRPr="00EA2937">
        <w:rPr>
          <w:rFonts w:cstheme="majorBidi"/>
          <w:vertAlign w:val="superscript"/>
        </w:rPr>
        <w:t>th</w:t>
      </w:r>
      <w:r>
        <w:rPr>
          <w:rFonts w:cstheme="majorBidi"/>
        </w:rPr>
        <w:t xml:space="preserve"> 2-4pm</w:t>
      </w:r>
    </w:p>
    <w:p w14:paraId="789F137A" w14:textId="58E4E3C3" w:rsidR="006E1DBA" w:rsidRDefault="006E1DBA" w:rsidP="006E1DBA">
      <w:pPr>
        <w:pStyle w:val="ListParagraph"/>
        <w:widowControl w:val="0"/>
        <w:numPr>
          <w:ilvl w:val="2"/>
          <w:numId w:val="31"/>
        </w:numPr>
        <w:autoSpaceDE w:val="0"/>
        <w:autoSpaceDN w:val="0"/>
        <w:adjustRightInd w:val="0"/>
        <w:rPr>
          <w:rFonts w:cstheme="majorBidi"/>
        </w:rPr>
      </w:pPr>
      <w:r>
        <w:rPr>
          <w:rFonts w:cstheme="majorBidi"/>
        </w:rPr>
        <w:t>In the Baines meeting room in the 1929 building</w:t>
      </w:r>
    </w:p>
    <w:p w14:paraId="3E55F763" w14:textId="4D475B1F" w:rsidR="006E1DBA" w:rsidRDefault="006E1DBA" w:rsidP="006E1DBA">
      <w:pPr>
        <w:pStyle w:val="ListParagraph"/>
        <w:widowControl w:val="0"/>
        <w:numPr>
          <w:ilvl w:val="2"/>
          <w:numId w:val="31"/>
        </w:numPr>
        <w:autoSpaceDE w:val="0"/>
        <w:autoSpaceDN w:val="0"/>
        <w:adjustRightInd w:val="0"/>
        <w:rPr>
          <w:rFonts w:cstheme="majorBidi"/>
        </w:rPr>
      </w:pPr>
      <w:r>
        <w:rPr>
          <w:rFonts w:cstheme="majorBidi"/>
        </w:rPr>
        <w:t xml:space="preserve">Will be showing images for 20 seconds and then having discussion about them as well. </w:t>
      </w:r>
    </w:p>
    <w:p w14:paraId="162556DA" w14:textId="24AAAA86" w:rsidR="006E1DBA" w:rsidRDefault="006E1DBA" w:rsidP="006E1DBA">
      <w:pPr>
        <w:pStyle w:val="ListParagraph"/>
        <w:widowControl w:val="0"/>
        <w:numPr>
          <w:ilvl w:val="1"/>
          <w:numId w:val="31"/>
        </w:numPr>
        <w:autoSpaceDE w:val="0"/>
        <w:autoSpaceDN w:val="0"/>
        <w:adjustRightInd w:val="0"/>
        <w:rPr>
          <w:rFonts w:cstheme="majorBidi"/>
        </w:rPr>
      </w:pPr>
      <w:r>
        <w:rPr>
          <w:rFonts w:cstheme="majorBidi"/>
        </w:rPr>
        <w:t>Celebrating Women and Girls in sports on February 5</w:t>
      </w:r>
      <w:r w:rsidRPr="006E1DBA">
        <w:rPr>
          <w:rFonts w:cstheme="majorBidi"/>
          <w:vertAlign w:val="superscript"/>
        </w:rPr>
        <w:t>th</w:t>
      </w:r>
      <w:r>
        <w:rPr>
          <w:rFonts w:cstheme="majorBidi"/>
        </w:rPr>
        <w:t xml:space="preserve"> </w:t>
      </w:r>
    </w:p>
    <w:p w14:paraId="25D08C6E" w14:textId="1146A213" w:rsidR="00EA2937" w:rsidRPr="000013ED" w:rsidRDefault="00EA2937" w:rsidP="00EA71A3">
      <w:pPr>
        <w:pStyle w:val="ListParagraph"/>
        <w:widowControl w:val="0"/>
        <w:numPr>
          <w:ilvl w:val="1"/>
          <w:numId w:val="31"/>
        </w:numPr>
        <w:autoSpaceDE w:val="0"/>
        <w:autoSpaceDN w:val="0"/>
        <w:adjustRightInd w:val="0"/>
        <w:rPr>
          <w:rFonts w:cstheme="majorBidi"/>
        </w:rPr>
      </w:pPr>
      <w:r>
        <w:rPr>
          <w:rFonts w:cstheme="majorBidi"/>
        </w:rPr>
        <w:t>PCA meeting on Thursday</w:t>
      </w:r>
    </w:p>
    <w:p w14:paraId="7CBEA3F3" w14:textId="77777777" w:rsidR="00B63F0C" w:rsidRPr="003C28B0" w:rsidRDefault="000013ED" w:rsidP="000071BE">
      <w:pPr>
        <w:pStyle w:val="ListParagraph"/>
        <w:widowControl w:val="0"/>
        <w:numPr>
          <w:ilvl w:val="0"/>
          <w:numId w:val="31"/>
        </w:numPr>
        <w:autoSpaceDE w:val="0"/>
        <w:autoSpaceDN w:val="0"/>
        <w:adjustRightInd w:val="0"/>
        <w:rPr>
          <w:rFonts w:cstheme="majorBidi"/>
          <w:b/>
          <w:bCs/>
        </w:rPr>
      </w:pPr>
      <w:r>
        <w:rPr>
          <w:rFonts w:cstheme="majorBidi"/>
          <w:b/>
          <w:bCs/>
        </w:rPr>
        <w:t>XXX</w:t>
      </w:r>
      <w:r w:rsidR="00B63F0C" w:rsidRPr="003C28B0">
        <w:rPr>
          <w:rFonts w:cstheme="majorBidi"/>
          <w:b/>
          <w:bCs/>
        </w:rPr>
        <w:t xml:space="preserve">, GSDA – </w:t>
      </w:r>
    </w:p>
    <w:p w14:paraId="38A48B74" w14:textId="77777777" w:rsidR="000071BE" w:rsidRPr="003C28B0" w:rsidRDefault="003C28B0" w:rsidP="000D7084">
      <w:pPr>
        <w:pStyle w:val="ListParagraph"/>
        <w:numPr>
          <w:ilvl w:val="1"/>
          <w:numId w:val="31"/>
        </w:numPr>
        <w:rPr>
          <w:rFonts w:cstheme="majorBidi"/>
          <w:bCs/>
        </w:rPr>
      </w:pPr>
      <w:r w:rsidRPr="003C28B0">
        <w:rPr>
          <w:rFonts w:cstheme="majorBidi"/>
          <w:bCs/>
        </w:rPr>
        <w:lastRenderedPageBreak/>
        <w:t xml:space="preserve"> </w:t>
      </w:r>
    </w:p>
    <w:p w14:paraId="1B86A374" w14:textId="77777777" w:rsidR="008C1683" w:rsidRPr="003C28B0" w:rsidRDefault="000013ED" w:rsidP="000071BE">
      <w:pPr>
        <w:pStyle w:val="ListParagraph"/>
        <w:numPr>
          <w:ilvl w:val="0"/>
          <w:numId w:val="31"/>
        </w:numPr>
        <w:rPr>
          <w:rFonts w:cstheme="majorBidi"/>
        </w:rPr>
      </w:pPr>
      <w:r>
        <w:rPr>
          <w:rFonts w:cstheme="majorBidi"/>
          <w:b/>
        </w:rPr>
        <w:t>Joseph</w:t>
      </w:r>
      <w:r w:rsidR="00914D2B" w:rsidRPr="003C28B0">
        <w:rPr>
          <w:rFonts w:cstheme="majorBidi"/>
          <w:b/>
        </w:rPr>
        <w:t>, 20</w:t>
      </w:r>
      <w:r w:rsidR="005056E6" w:rsidRPr="003C28B0">
        <w:rPr>
          <w:rFonts w:cstheme="majorBidi"/>
          <w:b/>
        </w:rPr>
        <w:t>21</w:t>
      </w:r>
      <w:r w:rsidR="00576B2E" w:rsidRPr="003C28B0">
        <w:rPr>
          <w:rFonts w:cstheme="majorBidi"/>
        </w:rPr>
        <w:t xml:space="preserve"> –</w:t>
      </w:r>
      <w:r w:rsidR="00071A32" w:rsidRPr="003C28B0">
        <w:rPr>
          <w:rFonts w:cstheme="majorBidi"/>
        </w:rPr>
        <w:t xml:space="preserve"> </w:t>
      </w:r>
    </w:p>
    <w:p w14:paraId="17396977" w14:textId="011D0CF1" w:rsidR="000D7084" w:rsidRPr="003C28B0" w:rsidRDefault="006E1DBA" w:rsidP="000D7084">
      <w:pPr>
        <w:pStyle w:val="ListParagraph"/>
        <w:numPr>
          <w:ilvl w:val="1"/>
          <w:numId w:val="31"/>
        </w:numPr>
        <w:rPr>
          <w:rFonts w:cstheme="majorBidi"/>
        </w:rPr>
      </w:pPr>
      <w:r>
        <w:rPr>
          <w:rFonts w:cstheme="majorBidi"/>
        </w:rPr>
        <w:t>Meeting with cabinet this week.</w:t>
      </w:r>
    </w:p>
    <w:p w14:paraId="108FC948" w14:textId="77777777" w:rsidR="00AC2CE1" w:rsidRPr="003C28B0" w:rsidRDefault="005056E6" w:rsidP="00503F3B">
      <w:pPr>
        <w:pStyle w:val="ListParagraph"/>
        <w:widowControl w:val="0"/>
        <w:numPr>
          <w:ilvl w:val="0"/>
          <w:numId w:val="31"/>
        </w:numPr>
        <w:autoSpaceDE w:val="0"/>
        <w:autoSpaceDN w:val="0"/>
        <w:adjustRightInd w:val="0"/>
        <w:rPr>
          <w:rFonts w:cstheme="majorBidi"/>
        </w:rPr>
      </w:pPr>
      <w:r w:rsidRPr="003C28B0">
        <w:rPr>
          <w:rFonts w:cstheme="majorBidi"/>
          <w:b/>
        </w:rPr>
        <w:t>Dill</w:t>
      </w:r>
      <w:r w:rsidR="00CC6BBA" w:rsidRPr="003C28B0">
        <w:rPr>
          <w:rFonts w:cstheme="majorBidi"/>
          <w:b/>
        </w:rPr>
        <w:t>, 202</w:t>
      </w:r>
      <w:r w:rsidRPr="003C28B0">
        <w:rPr>
          <w:rFonts w:cstheme="majorBidi"/>
          <w:b/>
        </w:rPr>
        <w:t>2</w:t>
      </w:r>
      <w:r w:rsidR="00DD7FDC" w:rsidRPr="003C28B0">
        <w:rPr>
          <w:rFonts w:cstheme="majorBidi"/>
        </w:rPr>
        <w:t xml:space="preserve"> – </w:t>
      </w:r>
    </w:p>
    <w:p w14:paraId="77299AD5" w14:textId="070F8810" w:rsidR="00503F3B" w:rsidRPr="000013ED" w:rsidRDefault="006E1DBA" w:rsidP="000013ED">
      <w:pPr>
        <w:pStyle w:val="ListParagraph"/>
        <w:numPr>
          <w:ilvl w:val="1"/>
          <w:numId w:val="31"/>
        </w:numPr>
        <w:rPr>
          <w:rFonts w:eastAsia="Times New Roman" w:cs="Times New Roman"/>
          <w:lang w:eastAsia="ja-JP"/>
        </w:rPr>
      </w:pPr>
      <w:r>
        <w:rPr>
          <w:rFonts w:eastAsia="Times New Roman" w:cs="Times New Roman"/>
          <w:lang w:eastAsia="ja-JP"/>
        </w:rPr>
        <w:t xml:space="preserve">Hoping to meet this week. </w:t>
      </w:r>
    </w:p>
    <w:p w14:paraId="1225C8C1" w14:textId="77777777" w:rsidR="00503F3B" w:rsidRDefault="005056E6" w:rsidP="00503F3B">
      <w:pPr>
        <w:pStyle w:val="ListParagraph"/>
        <w:widowControl w:val="0"/>
        <w:numPr>
          <w:ilvl w:val="0"/>
          <w:numId w:val="31"/>
        </w:numPr>
        <w:autoSpaceDE w:val="0"/>
        <w:autoSpaceDN w:val="0"/>
        <w:adjustRightInd w:val="0"/>
        <w:rPr>
          <w:rFonts w:cstheme="majorBidi"/>
        </w:rPr>
      </w:pPr>
      <w:r>
        <w:rPr>
          <w:rFonts w:cstheme="majorBidi"/>
          <w:b/>
        </w:rPr>
        <w:t>Bennet</w:t>
      </w:r>
      <w:r w:rsidR="00C0428A" w:rsidRPr="005E69B9">
        <w:rPr>
          <w:rFonts w:cstheme="majorBidi"/>
          <w:b/>
        </w:rPr>
        <w:t>, 20</w:t>
      </w:r>
      <w:r w:rsidR="00CC6BBA">
        <w:rPr>
          <w:rFonts w:cstheme="majorBidi"/>
          <w:b/>
        </w:rPr>
        <w:t>2</w:t>
      </w:r>
      <w:r>
        <w:rPr>
          <w:rFonts w:cstheme="majorBidi"/>
          <w:b/>
        </w:rPr>
        <w:t>3</w:t>
      </w:r>
      <w:r w:rsidR="00C0428A" w:rsidRPr="005E69B9">
        <w:rPr>
          <w:rFonts w:cstheme="majorBidi"/>
        </w:rPr>
        <w:t xml:space="preserve"> – </w:t>
      </w:r>
    </w:p>
    <w:p w14:paraId="4E9352D4" w14:textId="0AA44E73" w:rsidR="00503F3B" w:rsidRPr="00503F3B" w:rsidRDefault="005D7911" w:rsidP="00503F3B">
      <w:pPr>
        <w:pStyle w:val="ListParagraph"/>
        <w:widowControl w:val="0"/>
        <w:numPr>
          <w:ilvl w:val="0"/>
          <w:numId w:val="33"/>
        </w:numPr>
        <w:autoSpaceDE w:val="0"/>
        <w:autoSpaceDN w:val="0"/>
        <w:adjustRightInd w:val="0"/>
        <w:rPr>
          <w:rFonts w:cstheme="majorBidi"/>
        </w:rPr>
      </w:pPr>
      <w:r>
        <w:rPr>
          <w:rFonts w:cstheme="majorBidi"/>
        </w:rPr>
        <w:t xml:space="preserve"> </w:t>
      </w:r>
      <w:r w:rsidR="006E1DBA">
        <w:rPr>
          <w:rFonts w:cstheme="majorBidi"/>
        </w:rPr>
        <w:t>Planning to meet this week.</w:t>
      </w:r>
    </w:p>
    <w:p w14:paraId="04DD6A22" w14:textId="77777777" w:rsidR="00AC2CE1" w:rsidRDefault="006F24E3" w:rsidP="000071BE">
      <w:pPr>
        <w:pStyle w:val="ListParagraph"/>
        <w:numPr>
          <w:ilvl w:val="0"/>
          <w:numId w:val="31"/>
        </w:numPr>
        <w:rPr>
          <w:rFonts w:cstheme="majorBidi"/>
        </w:rPr>
      </w:pPr>
      <w:proofErr w:type="gramStart"/>
      <w:r>
        <w:rPr>
          <w:rFonts w:cstheme="majorBidi"/>
          <w:b/>
        </w:rPr>
        <w:t>Gill</w:t>
      </w:r>
      <w:r w:rsidR="00C514EC" w:rsidRPr="005E69B9">
        <w:rPr>
          <w:rFonts w:cstheme="majorBidi"/>
          <w:b/>
        </w:rPr>
        <w:t xml:space="preserve"> </w:t>
      </w:r>
      <w:r w:rsidR="00C02BD5" w:rsidRPr="005E69B9">
        <w:rPr>
          <w:rFonts w:cstheme="majorBidi"/>
          <w:b/>
        </w:rPr>
        <w:t>,</w:t>
      </w:r>
      <w:proofErr w:type="gramEnd"/>
      <w:r w:rsidR="00C02BD5" w:rsidRPr="005E69B9">
        <w:rPr>
          <w:rFonts w:cstheme="majorBidi"/>
          <w:b/>
        </w:rPr>
        <w:t xml:space="preserve"> Advisor</w:t>
      </w:r>
      <w:r w:rsidR="00C02BD5" w:rsidRPr="005E69B9">
        <w:rPr>
          <w:rFonts w:cstheme="majorBidi"/>
        </w:rPr>
        <w:t xml:space="preserve"> </w:t>
      </w:r>
      <w:r w:rsidR="00406FBF" w:rsidRPr="005E69B9">
        <w:rPr>
          <w:rFonts w:cstheme="majorBidi"/>
        </w:rPr>
        <w:t>–</w:t>
      </w:r>
    </w:p>
    <w:p w14:paraId="3D3D4908" w14:textId="44E5B9C8" w:rsidR="00AC2CE1" w:rsidRDefault="006E1DBA" w:rsidP="000D7084">
      <w:pPr>
        <w:pStyle w:val="ListParagraph"/>
        <w:numPr>
          <w:ilvl w:val="1"/>
          <w:numId w:val="31"/>
        </w:numPr>
        <w:rPr>
          <w:rFonts w:cstheme="majorBidi"/>
        </w:rPr>
      </w:pPr>
      <w:r>
        <w:rPr>
          <w:rFonts w:cstheme="majorBidi"/>
        </w:rPr>
        <w:t xml:space="preserve">Sibs weekend is this weekend </w:t>
      </w:r>
    </w:p>
    <w:p w14:paraId="3C14F73D" w14:textId="6B6820EA" w:rsidR="006E1DBA" w:rsidRDefault="006E1DBA" w:rsidP="006E1DBA">
      <w:pPr>
        <w:pStyle w:val="ListParagraph"/>
        <w:numPr>
          <w:ilvl w:val="2"/>
          <w:numId w:val="31"/>
        </w:numPr>
        <w:rPr>
          <w:rFonts w:cstheme="majorBidi"/>
        </w:rPr>
      </w:pPr>
      <w:r>
        <w:rPr>
          <w:rFonts w:cstheme="majorBidi"/>
        </w:rPr>
        <w:t xml:space="preserve">Including build a tiger at 9, the first hour is for siblings the second hour is for others. </w:t>
      </w:r>
    </w:p>
    <w:p w14:paraId="14C3A11A" w14:textId="4665844E" w:rsidR="006E1DBA" w:rsidRDefault="006E1DBA" w:rsidP="006E1DBA">
      <w:pPr>
        <w:pStyle w:val="ListParagraph"/>
        <w:numPr>
          <w:ilvl w:val="1"/>
          <w:numId w:val="31"/>
        </w:numPr>
        <w:rPr>
          <w:rFonts w:cstheme="majorBidi"/>
        </w:rPr>
      </w:pPr>
      <w:r>
        <w:rPr>
          <w:rFonts w:cstheme="majorBidi"/>
        </w:rPr>
        <w:t xml:space="preserve">The board meeting is this upcoming week </w:t>
      </w:r>
    </w:p>
    <w:p w14:paraId="3F918A50" w14:textId="3485408B" w:rsidR="006E1DBA" w:rsidRDefault="006E1DBA" w:rsidP="006E1DBA">
      <w:pPr>
        <w:pStyle w:val="ListParagraph"/>
        <w:numPr>
          <w:ilvl w:val="2"/>
          <w:numId w:val="31"/>
        </w:numPr>
        <w:rPr>
          <w:rFonts w:cstheme="majorBidi"/>
        </w:rPr>
      </w:pPr>
      <w:r>
        <w:rPr>
          <w:rFonts w:cstheme="majorBidi"/>
        </w:rPr>
        <w:t xml:space="preserve">Please make sure that you are gathering what you need </w:t>
      </w:r>
    </w:p>
    <w:p w14:paraId="7709DADA" w14:textId="58C3C6B8" w:rsidR="006E1DBA" w:rsidRDefault="006E1DBA" w:rsidP="006E1DBA">
      <w:pPr>
        <w:pStyle w:val="ListParagraph"/>
        <w:numPr>
          <w:ilvl w:val="1"/>
          <w:numId w:val="31"/>
        </w:numPr>
        <w:rPr>
          <w:rFonts w:cstheme="majorBidi"/>
        </w:rPr>
      </w:pPr>
      <w:r>
        <w:rPr>
          <w:rFonts w:cstheme="majorBidi"/>
        </w:rPr>
        <w:t xml:space="preserve">Congratulations to those who joined Greek orgs </w:t>
      </w:r>
    </w:p>
    <w:p w14:paraId="18ED8731" w14:textId="77777777" w:rsidR="006E1DBA" w:rsidRPr="006E1DBA" w:rsidRDefault="006E1DBA" w:rsidP="006E1DBA">
      <w:pPr>
        <w:rPr>
          <w:rFonts w:cstheme="majorBidi"/>
        </w:rPr>
      </w:pPr>
    </w:p>
    <w:p w14:paraId="732797F6" w14:textId="77777777" w:rsidR="00880755" w:rsidRPr="000013ED" w:rsidRDefault="00880755" w:rsidP="000013ED">
      <w:pPr>
        <w:pStyle w:val="ListParagraph"/>
        <w:numPr>
          <w:ilvl w:val="0"/>
          <w:numId w:val="1"/>
        </w:numPr>
        <w:spacing w:line="480" w:lineRule="auto"/>
        <w:rPr>
          <w:rFonts w:cstheme="majorBidi"/>
        </w:rPr>
      </w:pPr>
      <w:r w:rsidRPr="000013ED">
        <w:rPr>
          <w:rFonts w:cstheme="majorBidi"/>
        </w:rPr>
        <w:t>Committee Reports:</w:t>
      </w:r>
      <w:r w:rsidR="00423A16" w:rsidRPr="000013ED">
        <w:rPr>
          <w:rFonts w:cstheme="majorBidi"/>
        </w:rPr>
        <w:t xml:space="preserve"> </w:t>
      </w:r>
      <w:r w:rsidR="00423A16" w:rsidRPr="000013ED">
        <w:rPr>
          <w:rFonts w:cstheme="majorBidi"/>
          <w:color w:val="C0504D" w:themeColor="accent2"/>
        </w:rPr>
        <w:t>(5 minutes)</w:t>
      </w:r>
    </w:p>
    <w:p w14:paraId="50FDB353" w14:textId="77777777" w:rsidR="0051122E" w:rsidRDefault="005056E6" w:rsidP="000013ED">
      <w:pPr>
        <w:pStyle w:val="ListParagraph"/>
        <w:numPr>
          <w:ilvl w:val="1"/>
          <w:numId w:val="1"/>
        </w:numPr>
        <w:rPr>
          <w:rFonts w:cstheme="majorBidi"/>
        </w:rPr>
      </w:pPr>
      <w:r>
        <w:rPr>
          <w:rFonts w:cstheme="majorBidi"/>
          <w:b/>
        </w:rPr>
        <w:t>Thombs</w:t>
      </w:r>
      <w:r w:rsidR="00B448BD" w:rsidRPr="005E69B9">
        <w:rPr>
          <w:rFonts w:cstheme="majorBidi"/>
          <w:b/>
        </w:rPr>
        <w:t xml:space="preserve">, </w:t>
      </w:r>
      <w:r w:rsidR="00880755" w:rsidRPr="005E69B9">
        <w:rPr>
          <w:rFonts w:cstheme="majorBidi"/>
          <w:b/>
        </w:rPr>
        <w:t xml:space="preserve">Build a Better Wittenberg </w:t>
      </w:r>
      <w:r w:rsidR="00880755" w:rsidRPr="005E69B9">
        <w:rPr>
          <w:rFonts w:cstheme="majorBidi"/>
        </w:rPr>
        <w:t>–</w:t>
      </w:r>
    </w:p>
    <w:p w14:paraId="2FD553D7" w14:textId="77777777" w:rsidR="00EA71A3" w:rsidRDefault="00EA71A3" w:rsidP="00EA71A3">
      <w:pPr>
        <w:pStyle w:val="ListParagraph"/>
        <w:numPr>
          <w:ilvl w:val="2"/>
          <w:numId w:val="1"/>
        </w:numPr>
        <w:rPr>
          <w:rFonts w:cstheme="majorBidi"/>
        </w:rPr>
      </w:pPr>
    </w:p>
    <w:p w14:paraId="25FE2D08" w14:textId="77777777" w:rsidR="00AC2CE1" w:rsidRDefault="005056E6" w:rsidP="00E80170">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Jones</w:t>
      </w:r>
      <w:r w:rsidR="00AC232D" w:rsidRPr="005E69B9">
        <w:rPr>
          <w:rFonts w:cstheme="majorBidi"/>
          <w:b/>
        </w:rPr>
        <w:t>, Finance</w:t>
      </w:r>
      <w:r w:rsidR="00B132BD" w:rsidRPr="005E69B9">
        <w:rPr>
          <w:rFonts w:cstheme="majorBidi"/>
        </w:rPr>
        <w:t xml:space="preserve">- </w:t>
      </w:r>
    </w:p>
    <w:p w14:paraId="23126227" w14:textId="78E64075" w:rsidR="00EA71A3" w:rsidRPr="00EA71A3" w:rsidRDefault="00EA2937" w:rsidP="00EA71A3">
      <w:pPr>
        <w:pStyle w:val="ListParagraph"/>
        <w:widowControl w:val="0"/>
        <w:numPr>
          <w:ilvl w:val="2"/>
          <w:numId w:val="1"/>
        </w:numPr>
        <w:tabs>
          <w:tab w:val="left" w:pos="220"/>
          <w:tab w:val="left" w:pos="720"/>
        </w:tabs>
        <w:autoSpaceDE w:val="0"/>
        <w:autoSpaceDN w:val="0"/>
        <w:adjustRightInd w:val="0"/>
        <w:rPr>
          <w:rFonts w:cstheme="majorBidi"/>
        </w:rPr>
      </w:pPr>
      <w:r>
        <w:rPr>
          <w:rFonts w:cstheme="majorBidi"/>
        </w:rPr>
        <w:t>We will be meeting this Thursday. Send in applications at least 36 hours in advance this week, and 48 hours every other week!</w:t>
      </w:r>
    </w:p>
    <w:p w14:paraId="134C2845" w14:textId="77777777" w:rsidR="00071A32" w:rsidRDefault="005056E6" w:rsidP="000013ED">
      <w:pPr>
        <w:pStyle w:val="ListParagraph"/>
        <w:numPr>
          <w:ilvl w:val="1"/>
          <w:numId w:val="1"/>
        </w:numPr>
        <w:rPr>
          <w:rFonts w:cstheme="majorBidi"/>
        </w:rPr>
      </w:pPr>
      <w:r>
        <w:rPr>
          <w:rFonts w:cstheme="majorBidi"/>
          <w:b/>
        </w:rPr>
        <w:t>Dobrotka</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6BB19816" w14:textId="5243A10C" w:rsidR="000071BE" w:rsidRDefault="006E1DBA" w:rsidP="000013ED">
      <w:pPr>
        <w:pStyle w:val="ListParagraph"/>
        <w:numPr>
          <w:ilvl w:val="2"/>
          <w:numId w:val="1"/>
        </w:numPr>
        <w:rPr>
          <w:rFonts w:cstheme="majorBidi"/>
        </w:rPr>
      </w:pPr>
      <w:r>
        <w:rPr>
          <w:rFonts w:cstheme="majorBidi"/>
        </w:rPr>
        <w:t>In the agenda</w:t>
      </w:r>
    </w:p>
    <w:p w14:paraId="1724669A" w14:textId="77777777" w:rsidR="00CA4005" w:rsidRDefault="005056E6" w:rsidP="000013ED">
      <w:pPr>
        <w:pStyle w:val="ListParagraph"/>
        <w:numPr>
          <w:ilvl w:val="1"/>
          <w:numId w:val="1"/>
        </w:numPr>
        <w:rPr>
          <w:rFonts w:cstheme="majorBidi"/>
        </w:rPr>
      </w:pPr>
      <w:r>
        <w:rPr>
          <w:rFonts w:cstheme="majorBidi"/>
          <w:b/>
        </w:rPr>
        <w:t>Poska</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6A80D6EB" w14:textId="384D7838" w:rsidR="00AD5F19" w:rsidRPr="00AD5F19" w:rsidRDefault="00AD5F19" w:rsidP="000013ED">
      <w:pPr>
        <w:pStyle w:val="ListParagraph"/>
        <w:numPr>
          <w:ilvl w:val="2"/>
          <w:numId w:val="1"/>
        </w:numPr>
        <w:rPr>
          <w:rFonts w:cstheme="majorBidi"/>
        </w:rPr>
      </w:pPr>
      <w:r w:rsidRPr="00AD5F19">
        <w:rPr>
          <w:rFonts w:cstheme="majorBidi"/>
        </w:rPr>
        <w:t xml:space="preserve"> </w:t>
      </w:r>
      <w:r w:rsidR="006E1DBA">
        <w:rPr>
          <w:rFonts w:cstheme="majorBidi"/>
        </w:rPr>
        <w:t xml:space="preserve">Have a general strategy for marketing throughout elections. </w:t>
      </w:r>
    </w:p>
    <w:p w14:paraId="6BC1DF51" w14:textId="656BEC3B" w:rsidR="00470ED7" w:rsidRDefault="006E1DBA" w:rsidP="000013ED">
      <w:pPr>
        <w:pStyle w:val="ListParagraph"/>
        <w:numPr>
          <w:ilvl w:val="1"/>
          <w:numId w:val="1"/>
        </w:numPr>
        <w:rPr>
          <w:rFonts w:cstheme="majorBidi"/>
        </w:rPr>
      </w:pPr>
      <w:r>
        <w:rPr>
          <w:rFonts w:cstheme="majorBidi"/>
          <w:b/>
        </w:rPr>
        <w:t>Hurst</w:t>
      </w:r>
      <w:r w:rsidR="00B448BD" w:rsidRPr="00E80170">
        <w:rPr>
          <w:rFonts w:cstheme="majorBidi"/>
          <w:b/>
        </w:rPr>
        <w:t>, Elections</w:t>
      </w:r>
      <w:r w:rsidR="00027E1F" w:rsidRPr="00E80170">
        <w:rPr>
          <w:rFonts w:cstheme="majorBidi"/>
        </w:rPr>
        <w:t xml:space="preserve"> </w:t>
      </w:r>
    </w:p>
    <w:p w14:paraId="07A1207D" w14:textId="03A9DF1A" w:rsidR="00E80170" w:rsidRPr="00BE3A17" w:rsidRDefault="006E1DBA" w:rsidP="00BE3A17">
      <w:pPr>
        <w:pStyle w:val="ListParagraph"/>
        <w:numPr>
          <w:ilvl w:val="2"/>
          <w:numId w:val="1"/>
        </w:numPr>
        <w:rPr>
          <w:rFonts w:cstheme="majorBidi"/>
        </w:rPr>
      </w:pPr>
      <w:r>
        <w:rPr>
          <w:rFonts w:cstheme="majorBidi"/>
        </w:rPr>
        <w:t>No Report</w:t>
      </w:r>
    </w:p>
    <w:p w14:paraId="4B680AD7" w14:textId="77777777" w:rsidR="00E80170" w:rsidRDefault="00E80170" w:rsidP="000013ED">
      <w:pPr>
        <w:pStyle w:val="ListParagraph"/>
        <w:numPr>
          <w:ilvl w:val="0"/>
          <w:numId w:val="1"/>
        </w:numPr>
        <w:rPr>
          <w:rFonts w:cstheme="majorBidi"/>
        </w:rPr>
      </w:pPr>
      <w:r>
        <w:rPr>
          <w:rFonts w:cstheme="majorBidi"/>
        </w:rPr>
        <w:t xml:space="preserve">Campaigns Reports </w:t>
      </w:r>
    </w:p>
    <w:p w14:paraId="7174B31E" w14:textId="77777777" w:rsidR="00E80170" w:rsidRPr="00E80170" w:rsidRDefault="00E80170" w:rsidP="00E80170">
      <w:pPr>
        <w:rPr>
          <w:rFonts w:cstheme="majorBidi"/>
        </w:rPr>
      </w:pPr>
    </w:p>
    <w:p w14:paraId="25087E03" w14:textId="77777777" w:rsidR="00E80170" w:rsidRPr="00E80170" w:rsidRDefault="00E80170" w:rsidP="000013ED">
      <w:pPr>
        <w:pStyle w:val="ListParagraph"/>
        <w:numPr>
          <w:ilvl w:val="1"/>
          <w:numId w:val="1"/>
        </w:numPr>
        <w:rPr>
          <w:rFonts w:cstheme="majorBidi"/>
          <w:b/>
        </w:rPr>
      </w:pPr>
      <w:r w:rsidRPr="00E80170">
        <w:rPr>
          <w:rFonts w:cstheme="majorBidi"/>
          <w:b/>
        </w:rPr>
        <w:t>Diversity</w:t>
      </w:r>
    </w:p>
    <w:p w14:paraId="51D6F329" w14:textId="04ADA5AA" w:rsidR="00E80170" w:rsidRPr="000013ED" w:rsidRDefault="00EA2937" w:rsidP="000013ED">
      <w:pPr>
        <w:pStyle w:val="ListParagraph"/>
        <w:numPr>
          <w:ilvl w:val="2"/>
          <w:numId w:val="1"/>
        </w:numPr>
        <w:rPr>
          <w:rFonts w:eastAsia="Times New Roman" w:cs="Times New Roman"/>
          <w:lang w:eastAsia="ja-JP"/>
        </w:rPr>
      </w:pPr>
      <w:r>
        <w:rPr>
          <w:rFonts w:eastAsia="Times New Roman" w:cs="Times New Roman"/>
          <w:lang w:eastAsia="ja-JP"/>
        </w:rPr>
        <w:t>Still working on video, if you are interested in being featured, email me @ jonesa34@wittenberg.edu</w:t>
      </w:r>
    </w:p>
    <w:p w14:paraId="3E3B3CF8" w14:textId="77777777" w:rsidR="00E80170" w:rsidRDefault="00E80170" w:rsidP="00E80170">
      <w:pPr>
        <w:pStyle w:val="ListParagraph"/>
        <w:numPr>
          <w:ilvl w:val="1"/>
          <w:numId w:val="1"/>
        </w:numPr>
        <w:rPr>
          <w:rFonts w:cstheme="majorBidi"/>
          <w:b/>
        </w:rPr>
      </w:pPr>
      <w:r w:rsidRPr="00E80170">
        <w:rPr>
          <w:rFonts w:cstheme="majorBidi"/>
          <w:b/>
        </w:rPr>
        <w:t>Truth Talk Thursday</w:t>
      </w:r>
    </w:p>
    <w:p w14:paraId="019EBE1B" w14:textId="77777777" w:rsidR="000013ED" w:rsidRPr="00BE3A17" w:rsidRDefault="00E14722" w:rsidP="00BE3A17">
      <w:pPr>
        <w:pStyle w:val="ListParagraph"/>
        <w:numPr>
          <w:ilvl w:val="2"/>
          <w:numId w:val="1"/>
        </w:numPr>
        <w:rPr>
          <w:rFonts w:ascii="Times New Roman" w:eastAsia="Times New Roman" w:hAnsi="Times New Roman" w:cs="Times New Roman"/>
          <w:lang w:eastAsia="ja-JP"/>
        </w:rPr>
      </w:pPr>
      <w:proofErr w:type="spellStart"/>
      <w:r>
        <w:rPr>
          <w:rFonts w:ascii="Times New Roman" w:eastAsia="Times New Roman" w:hAnsi="Times New Roman" w:cs="Times New Roman"/>
          <w:lang w:eastAsia="ja-JP"/>
        </w:rPr>
        <w:t>Corsello</w:t>
      </w:r>
      <w:proofErr w:type="spellEnd"/>
      <w:r>
        <w:rPr>
          <w:rFonts w:ascii="Times New Roman" w:eastAsia="Times New Roman" w:hAnsi="Times New Roman" w:cs="Times New Roman"/>
          <w:lang w:eastAsia="ja-JP"/>
        </w:rPr>
        <w:t>: Potential ideas, adoption, foster care, and the school to prison line.</w:t>
      </w:r>
    </w:p>
    <w:p w14:paraId="41EFB447" w14:textId="77777777" w:rsidR="00E80170" w:rsidRDefault="00E80170" w:rsidP="00E80170">
      <w:pPr>
        <w:pStyle w:val="ListParagraph"/>
        <w:numPr>
          <w:ilvl w:val="1"/>
          <w:numId w:val="1"/>
        </w:numPr>
        <w:rPr>
          <w:rFonts w:cstheme="majorBidi"/>
          <w:b/>
        </w:rPr>
      </w:pPr>
      <w:r w:rsidRPr="00E80170">
        <w:rPr>
          <w:rFonts w:cstheme="majorBidi"/>
          <w:b/>
        </w:rPr>
        <w:t>Truth Hurts/ Podcast</w:t>
      </w:r>
    </w:p>
    <w:p w14:paraId="23E3D08D" w14:textId="22DFABD6" w:rsidR="00E80170" w:rsidRPr="000013ED" w:rsidRDefault="006E1DBA" w:rsidP="000013ED">
      <w:pPr>
        <w:pStyle w:val="ListParagraph"/>
        <w:numPr>
          <w:ilvl w:val="2"/>
          <w:numId w:val="1"/>
        </w:numPr>
        <w:rPr>
          <w:rFonts w:cstheme="majorBidi"/>
          <w:b/>
        </w:rPr>
      </w:pPr>
      <w:r>
        <w:rPr>
          <w:rFonts w:cstheme="majorBidi"/>
          <w:bCs/>
        </w:rPr>
        <w:t>No Report</w:t>
      </w:r>
    </w:p>
    <w:p w14:paraId="75C47E79" w14:textId="77777777" w:rsidR="000D7084" w:rsidRPr="000013ED" w:rsidRDefault="000D7084" w:rsidP="000013ED">
      <w:pPr>
        <w:rPr>
          <w:rFonts w:cstheme="majorBidi"/>
        </w:rPr>
      </w:pPr>
    </w:p>
    <w:p w14:paraId="0E34CC37" w14:textId="77777777" w:rsidR="00722EF7" w:rsidRPr="00BE3A17" w:rsidRDefault="00722EF7" w:rsidP="00E80170">
      <w:pPr>
        <w:pStyle w:val="ListParagraph"/>
        <w:numPr>
          <w:ilvl w:val="0"/>
          <w:numId w:val="1"/>
        </w:numPr>
        <w:rPr>
          <w:rFonts w:cstheme="majorBidi"/>
        </w:rPr>
      </w:pPr>
      <w:r w:rsidRPr="00BE3A17">
        <w:rPr>
          <w:rFonts w:cstheme="majorBidi"/>
        </w:rPr>
        <w:t>Open Forum:</w:t>
      </w:r>
    </w:p>
    <w:p w14:paraId="1A8B0EF5" w14:textId="755B2761" w:rsidR="00AC2CE1" w:rsidRDefault="006E1DBA" w:rsidP="000013ED">
      <w:pPr>
        <w:pStyle w:val="ListParagraph"/>
        <w:numPr>
          <w:ilvl w:val="1"/>
          <w:numId w:val="1"/>
        </w:numPr>
        <w:rPr>
          <w:rFonts w:cstheme="majorBidi"/>
        </w:rPr>
      </w:pPr>
      <w:proofErr w:type="spellStart"/>
      <w:r>
        <w:rPr>
          <w:rFonts w:cstheme="majorBidi"/>
        </w:rPr>
        <w:t>Orduna</w:t>
      </w:r>
      <w:proofErr w:type="spellEnd"/>
      <w:r>
        <w:rPr>
          <w:rFonts w:cstheme="majorBidi"/>
        </w:rPr>
        <w:t xml:space="preserve">: Last week we talked about being more supportive of CBS, please show up to their meeting if you have the time. </w:t>
      </w:r>
    </w:p>
    <w:p w14:paraId="4502B8DD" w14:textId="1F665230" w:rsidR="006E1DBA" w:rsidRDefault="006E1DBA" w:rsidP="000013ED">
      <w:pPr>
        <w:pStyle w:val="ListParagraph"/>
        <w:numPr>
          <w:ilvl w:val="1"/>
          <w:numId w:val="1"/>
        </w:numPr>
        <w:rPr>
          <w:rFonts w:cstheme="majorBidi"/>
        </w:rPr>
      </w:pPr>
      <w:r>
        <w:rPr>
          <w:rFonts w:cstheme="majorBidi"/>
        </w:rPr>
        <w:t>Joseph: I have concerns about the way that Greek life is changing on our campus.</w:t>
      </w:r>
    </w:p>
    <w:p w14:paraId="336BB163" w14:textId="179F237E" w:rsidR="006E1DBA" w:rsidRDefault="006E1DBA" w:rsidP="006E1DBA">
      <w:pPr>
        <w:pStyle w:val="ListParagraph"/>
        <w:numPr>
          <w:ilvl w:val="2"/>
          <w:numId w:val="1"/>
        </w:numPr>
        <w:rPr>
          <w:rFonts w:cstheme="majorBidi"/>
        </w:rPr>
      </w:pPr>
      <w:r>
        <w:rPr>
          <w:rFonts w:cstheme="majorBidi"/>
        </w:rPr>
        <w:t xml:space="preserve">Gill: the housing situation will be changing throughout the next year and we have to rethink strategy with the change in enrollment on our </w:t>
      </w:r>
      <w:r>
        <w:rPr>
          <w:rFonts w:cstheme="majorBidi"/>
        </w:rPr>
        <w:lastRenderedPageBreak/>
        <w:t xml:space="preserve">campus. If we do not rethink housing, we will have to inflate costs. Demographics are changing across the US. </w:t>
      </w:r>
    </w:p>
    <w:p w14:paraId="4F2145E1" w14:textId="7EB3560A" w:rsidR="006E1DBA" w:rsidRPr="000013ED" w:rsidRDefault="006E1DBA" w:rsidP="006E1DBA">
      <w:pPr>
        <w:pStyle w:val="ListParagraph"/>
        <w:numPr>
          <w:ilvl w:val="2"/>
          <w:numId w:val="1"/>
        </w:numPr>
        <w:rPr>
          <w:rFonts w:cstheme="majorBidi"/>
        </w:rPr>
      </w:pPr>
      <w:r>
        <w:rPr>
          <w:rFonts w:cstheme="majorBidi"/>
        </w:rPr>
        <w:t xml:space="preserve">If </w:t>
      </w:r>
      <w:proofErr w:type="gramStart"/>
      <w:r>
        <w:rPr>
          <w:rFonts w:cstheme="majorBidi"/>
        </w:rPr>
        <w:t>you  have</w:t>
      </w:r>
      <w:proofErr w:type="gramEnd"/>
      <w:r>
        <w:rPr>
          <w:rFonts w:cstheme="majorBidi"/>
        </w:rPr>
        <w:t xml:space="preserve"> concerns about Greek life Liz </w:t>
      </w:r>
      <w:proofErr w:type="spellStart"/>
      <w:r>
        <w:rPr>
          <w:rFonts w:cstheme="majorBidi"/>
        </w:rPr>
        <w:t>Artz</w:t>
      </w:r>
      <w:proofErr w:type="spellEnd"/>
      <w:r>
        <w:rPr>
          <w:rFonts w:cstheme="majorBidi"/>
        </w:rPr>
        <w:t xml:space="preserve"> is open to discussing this with anyone who would like to. </w:t>
      </w:r>
    </w:p>
    <w:p w14:paraId="63C99096" w14:textId="77777777" w:rsidR="009E0680" w:rsidRPr="00BE3A17" w:rsidRDefault="00880755" w:rsidP="00E80170">
      <w:pPr>
        <w:pStyle w:val="ListParagraph"/>
        <w:numPr>
          <w:ilvl w:val="0"/>
          <w:numId w:val="1"/>
        </w:numPr>
        <w:rPr>
          <w:rFonts w:cstheme="majorBidi"/>
        </w:rPr>
      </w:pPr>
      <w:r w:rsidRPr="00BE3A17">
        <w:rPr>
          <w:rFonts w:cstheme="majorBidi"/>
        </w:rPr>
        <w:t>Old Business:</w:t>
      </w:r>
    </w:p>
    <w:p w14:paraId="46BCC48D" w14:textId="77777777" w:rsidR="00AC2CE1" w:rsidRPr="00AC2CE1" w:rsidRDefault="00AC2CE1" w:rsidP="000013ED">
      <w:pPr>
        <w:pStyle w:val="ListParagraph"/>
        <w:numPr>
          <w:ilvl w:val="1"/>
          <w:numId w:val="1"/>
        </w:numPr>
        <w:rPr>
          <w:rFonts w:cstheme="majorBidi"/>
        </w:rPr>
      </w:pPr>
    </w:p>
    <w:p w14:paraId="52CD2AF1" w14:textId="77777777" w:rsidR="00AC2CE1" w:rsidRPr="00BE3A17" w:rsidRDefault="00880755" w:rsidP="00E80170">
      <w:pPr>
        <w:pStyle w:val="ListParagraph"/>
        <w:numPr>
          <w:ilvl w:val="0"/>
          <w:numId w:val="1"/>
        </w:numPr>
        <w:rPr>
          <w:rFonts w:cstheme="majorBidi"/>
        </w:rPr>
      </w:pPr>
      <w:r w:rsidRPr="00BE3A17">
        <w:rPr>
          <w:rFonts w:cstheme="majorBidi"/>
        </w:rPr>
        <w:t>New Business:</w:t>
      </w:r>
      <w:r w:rsidR="00591438" w:rsidRPr="00BE3A17">
        <w:rPr>
          <w:rFonts w:cstheme="majorBidi"/>
        </w:rPr>
        <w:t xml:space="preserve"> </w:t>
      </w:r>
    </w:p>
    <w:p w14:paraId="23F53199" w14:textId="77777777" w:rsidR="00722EF7" w:rsidRPr="003B1D9F" w:rsidRDefault="00722EF7" w:rsidP="00EA71A3">
      <w:pPr>
        <w:pStyle w:val="ListParagraph"/>
        <w:numPr>
          <w:ilvl w:val="1"/>
          <w:numId w:val="1"/>
        </w:numPr>
        <w:rPr>
          <w:rFonts w:cstheme="majorBidi"/>
        </w:rPr>
      </w:pPr>
    </w:p>
    <w:p w14:paraId="107C9074" w14:textId="77777777" w:rsidR="00656F52" w:rsidRPr="00523364" w:rsidRDefault="00656F52" w:rsidP="00AC2CE1">
      <w:pPr>
        <w:pStyle w:val="ListParagraph"/>
        <w:ind w:left="1440"/>
        <w:rPr>
          <w:rFonts w:cstheme="majorBidi"/>
        </w:rPr>
      </w:pPr>
    </w:p>
    <w:p w14:paraId="15BE6BC3" w14:textId="5FFAB1DC" w:rsidR="00423A16" w:rsidRDefault="0063213E" w:rsidP="00E80170">
      <w:pPr>
        <w:pStyle w:val="ListParagraph"/>
        <w:numPr>
          <w:ilvl w:val="0"/>
          <w:numId w:val="1"/>
        </w:numPr>
        <w:rPr>
          <w:rFonts w:cstheme="majorBidi"/>
        </w:rPr>
      </w:pPr>
      <w:r w:rsidRPr="00BE3A17">
        <w:rPr>
          <w:rFonts w:cstheme="majorBidi"/>
        </w:rPr>
        <w:t>A</w:t>
      </w:r>
      <w:r w:rsidR="00B132BD" w:rsidRPr="00BE3A17">
        <w:rPr>
          <w:rFonts w:cstheme="majorBidi"/>
        </w:rPr>
        <w:t>nnouncements</w:t>
      </w:r>
      <w:r w:rsidR="00CA4005" w:rsidRPr="00BE3A17">
        <w:rPr>
          <w:rFonts w:cstheme="majorBidi"/>
        </w:rPr>
        <w:t xml:space="preserve">: </w:t>
      </w:r>
    </w:p>
    <w:p w14:paraId="2F861B8A" w14:textId="1F7B2049" w:rsidR="006E1DBA" w:rsidRDefault="006E1DBA" w:rsidP="006E1DBA">
      <w:pPr>
        <w:pStyle w:val="ListParagraph"/>
        <w:numPr>
          <w:ilvl w:val="1"/>
          <w:numId w:val="1"/>
        </w:numPr>
        <w:rPr>
          <w:rFonts w:cstheme="majorBidi"/>
        </w:rPr>
      </w:pPr>
      <w:r>
        <w:rPr>
          <w:rFonts w:cstheme="majorBidi"/>
        </w:rPr>
        <w:t xml:space="preserve">Witt singers will be singing during the chapter service over </w:t>
      </w:r>
      <w:proofErr w:type="gramStart"/>
      <w:r>
        <w:rPr>
          <w:rFonts w:cstheme="majorBidi"/>
        </w:rPr>
        <w:t>sibs</w:t>
      </w:r>
      <w:proofErr w:type="gramEnd"/>
      <w:r>
        <w:rPr>
          <w:rFonts w:cstheme="majorBidi"/>
        </w:rPr>
        <w:t xml:space="preserve"> weekend</w:t>
      </w:r>
    </w:p>
    <w:p w14:paraId="519251DB" w14:textId="5F300CE5" w:rsidR="006E1DBA" w:rsidRDefault="006E1DBA" w:rsidP="006E1DBA">
      <w:pPr>
        <w:pStyle w:val="ListParagraph"/>
        <w:numPr>
          <w:ilvl w:val="1"/>
          <w:numId w:val="1"/>
        </w:numPr>
        <w:rPr>
          <w:rFonts w:cstheme="majorBidi"/>
        </w:rPr>
      </w:pPr>
      <w:r>
        <w:rPr>
          <w:rFonts w:cstheme="majorBidi"/>
        </w:rPr>
        <w:t>APO is recruiting this week and next!</w:t>
      </w:r>
    </w:p>
    <w:p w14:paraId="516B90FF" w14:textId="3DFEBAA0" w:rsidR="006E1DBA" w:rsidRPr="00BE3A17" w:rsidRDefault="006E1DBA" w:rsidP="006E1DBA">
      <w:pPr>
        <w:pStyle w:val="ListParagraph"/>
        <w:numPr>
          <w:ilvl w:val="1"/>
          <w:numId w:val="1"/>
        </w:numPr>
        <w:rPr>
          <w:rFonts w:cstheme="majorBidi"/>
        </w:rPr>
      </w:pPr>
      <w:r>
        <w:rPr>
          <w:rFonts w:cstheme="majorBidi"/>
        </w:rPr>
        <w:t>With elections coming up please reach out to your peers and encourage them to run for positions!</w:t>
      </w:r>
    </w:p>
    <w:p w14:paraId="4538E577" w14:textId="77777777" w:rsidR="00AC2CE1" w:rsidRPr="00BE3A17" w:rsidRDefault="00AC2CE1" w:rsidP="00AC2CE1">
      <w:pPr>
        <w:rPr>
          <w:rFonts w:cstheme="majorBidi"/>
        </w:rPr>
      </w:pPr>
    </w:p>
    <w:p w14:paraId="32C7E6F7" w14:textId="77777777" w:rsidR="00592BAD" w:rsidRPr="00BE3A17" w:rsidRDefault="00592BAD" w:rsidP="00E80170">
      <w:pPr>
        <w:pStyle w:val="ListParagraph"/>
        <w:numPr>
          <w:ilvl w:val="0"/>
          <w:numId w:val="1"/>
        </w:numPr>
        <w:rPr>
          <w:rFonts w:cstheme="majorBidi"/>
        </w:rPr>
      </w:pPr>
      <w:r w:rsidRPr="00BE3A17">
        <w:rPr>
          <w:rFonts w:cstheme="majorBidi"/>
        </w:rPr>
        <w:t>Adjournment:</w:t>
      </w:r>
      <w:r w:rsidR="004E1697" w:rsidRPr="00BE3A17">
        <w:rPr>
          <w:rFonts w:cstheme="majorBidi"/>
        </w:rPr>
        <w:t xml:space="preserve"> </w:t>
      </w:r>
    </w:p>
    <w:p w14:paraId="39F45850" w14:textId="77777777" w:rsidR="00192B0E" w:rsidRPr="005E69B9" w:rsidRDefault="00192B0E" w:rsidP="00192B0E">
      <w:pPr>
        <w:rPr>
          <w:rFonts w:cstheme="majorBidi"/>
        </w:rPr>
      </w:pPr>
    </w:p>
    <w:p w14:paraId="6DECD2F2" w14:textId="728924D8" w:rsidR="00B81249" w:rsidRPr="005E69B9" w:rsidRDefault="00192B0E" w:rsidP="00B81249">
      <w:pPr>
        <w:rPr>
          <w:rFonts w:cstheme="majorBidi"/>
        </w:rPr>
      </w:pPr>
      <w:r w:rsidRPr="005E69B9">
        <w:rPr>
          <w:rFonts w:cstheme="majorBidi"/>
        </w:rPr>
        <w:t>Motion</w:t>
      </w:r>
      <w:r w:rsidR="00BD2D5C" w:rsidRPr="005E69B9">
        <w:rPr>
          <w:rFonts w:cstheme="majorBidi"/>
        </w:rPr>
        <w:t xml:space="preserve"> to </w:t>
      </w:r>
      <w:proofErr w:type="gramStart"/>
      <w:r w:rsidR="00BD2D5C" w:rsidRPr="005E69B9">
        <w:rPr>
          <w:rFonts w:cstheme="majorBidi"/>
        </w:rPr>
        <w:t>adjourn</w:t>
      </w:r>
      <w:r w:rsidRPr="005E69B9">
        <w:rPr>
          <w:rFonts w:cstheme="majorBidi"/>
        </w:rPr>
        <w:t>:</w:t>
      </w:r>
      <w:proofErr w:type="gramEnd"/>
      <w:r w:rsidRPr="005E69B9">
        <w:rPr>
          <w:rFonts w:cstheme="majorBidi"/>
        </w:rPr>
        <w:t xml:space="preserve"> </w:t>
      </w:r>
      <w:r w:rsidR="006E1DBA">
        <w:rPr>
          <w:rFonts w:cstheme="majorBidi"/>
        </w:rPr>
        <w:t>Rasheed</w:t>
      </w:r>
    </w:p>
    <w:p w14:paraId="31657E9C" w14:textId="05D5EF35" w:rsidR="00B81249" w:rsidRPr="005E69B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r w:rsidR="006E1DBA">
        <w:rPr>
          <w:rFonts w:cstheme="majorBidi"/>
        </w:rPr>
        <w:t>Poska</w:t>
      </w:r>
    </w:p>
    <w:p w14:paraId="1DB6E158" w14:textId="77777777" w:rsidR="00BD2D5C" w:rsidRPr="005E69B9" w:rsidRDefault="00BD2D5C" w:rsidP="00B81249">
      <w:pPr>
        <w:rPr>
          <w:rFonts w:cstheme="majorBidi"/>
        </w:rPr>
      </w:pPr>
    </w:p>
    <w:p w14:paraId="0BEFA911" w14:textId="77777777"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8C054" w14:textId="77777777" w:rsidR="002A1879" w:rsidRDefault="002A1879" w:rsidP="00EA5F65">
      <w:r>
        <w:separator/>
      </w:r>
    </w:p>
  </w:endnote>
  <w:endnote w:type="continuationSeparator" w:id="0">
    <w:p w14:paraId="5543C04B" w14:textId="77777777" w:rsidR="002A1879" w:rsidRDefault="002A1879"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altName w:val="Calibri"/>
    <w:panose1 w:val="020B0604020202020204"/>
    <w:charset w:val="00"/>
    <w:family w:val="swiss"/>
    <w:pitch w:val="variable"/>
    <w:sig w:usb0="E10022FF" w:usb1="C000E47F" w:usb2="00000029" w:usb3="00000000" w:csb0="000001D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43FEC" w14:textId="77777777" w:rsidR="002A1879" w:rsidRDefault="002A1879" w:rsidP="00EA5F65">
      <w:r>
        <w:separator/>
      </w:r>
    </w:p>
  </w:footnote>
  <w:footnote w:type="continuationSeparator" w:id="0">
    <w:p w14:paraId="0D76AD6C" w14:textId="77777777" w:rsidR="002A1879" w:rsidRDefault="002A1879" w:rsidP="00EA5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26536"/>
    <w:multiLevelType w:val="hybridMultilevel"/>
    <w:tmpl w:val="D4D459B4"/>
    <w:lvl w:ilvl="0" w:tplc="341EC180">
      <w:start w:val="1"/>
      <w:numFmt w:val="upperRoman"/>
      <w:lvlText w:val="%1."/>
      <w:lvlJc w:val="left"/>
      <w:pPr>
        <w:ind w:left="1800" w:hanging="720"/>
      </w:pPr>
      <w:rPr>
        <w:rFonts w:ascii="Segoe UI" w:hAnsi="Segoe UI" w:cs="Segoe UI" w:hint="default"/>
        <w:color w:val="201F1E"/>
        <w:sz w:val="2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36E2000"/>
    <w:multiLevelType w:val="hybridMultilevel"/>
    <w:tmpl w:val="A30EC6B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1F63548D"/>
    <w:multiLevelType w:val="hybridMultilevel"/>
    <w:tmpl w:val="9AF07A92"/>
    <w:lvl w:ilvl="0" w:tplc="27625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22EC0"/>
    <w:multiLevelType w:val="hybridMultilevel"/>
    <w:tmpl w:val="956616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05FBE"/>
    <w:multiLevelType w:val="hybridMultilevel"/>
    <w:tmpl w:val="A0C888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3" w15:restartNumberingAfterBreak="0">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62962"/>
    <w:multiLevelType w:val="hybridMultilevel"/>
    <w:tmpl w:val="79C4E0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C311E"/>
    <w:multiLevelType w:val="hybridMultilevel"/>
    <w:tmpl w:val="3CE2F8A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33E5268"/>
    <w:multiLevelType w:val="hybridMultilevel"/>
    <w:tmpl w:val="66AE89CE"/>
    <w:lvl w:ilvl="0" w:tplc="55925D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34"/>
  </w:num>
  <w:num w:numId="3">
    <w:abstractNumId w:val="21"/>
  </w:num>
  <w:num w:numId="4">
    <w:abstractNumId w:val="9"/>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0"/>
  </w:num>
  <w:num w:numId="8">
    <w:abstractNumId w:val="29"/>
  </w:num>
  <w:num w:numId="9">
    <w:abstractNumId w:val="14"/>
  </w:num>
  <w:num w:numId="10">
    <w:abstractNumId w:val="25"/>
  </w:num>
  <w:num w:numId="11">
    <w:abstractNumId w:val="2"/>
  </w:num>
  <w:num w:numId="12">
    <w:abstractNumId w:val="30"/>
  </w:num>
  <w:num w:numId="13">
    <w:abstractNumId w:val="18"/>
  </w:num>
  <w:num w:numId="14">
    <w:abstractNumId w:val="19"/>
  </w:num>
  <w:num w:numId="15">
    <w:abstractNumId w:val="15"/>
  </w:num>
  <w:num w:numId="16">
    <w:abstractNumId w:val="11"/>
  </w:num>
  <w:num w:numId="17">
    <w:abstractNumId w:val="32"/>
  </w:num>
  <w:num w:numId="18">
    <w:abstractNumId w:val="12"/>
  </w:num>
  <w:num w:numId="19">
    <w:abstractNumId w:val="1"/>
  </w:num>
  <w:num w:numId="20">
    <w:abstractNumId w:val="17"/>
  </w:num>
  <w:num w:numId="21">
    <w:abstractNumId w:val="16"/>
  </w:num>
  <w:num w:numId="22">
    <w:abstractNumId w:val="23"/>
  </w:num>
  <w:num w:numId="23">
    <w:abstractNumId w:val="6"/>
  </w:num>
  <w:num w:numId="24">
    <w:abstractNumId w:val="36"/>
  </w:num>
  <w:num w:numId="25">
    <w:abstractNumId w:val="7"/>
  </w:num>
  <w:num w:numId="26">
    <w:abstractNumId w:val="22"/>
  </w:num>
  <w:num w:numId="27">
    <w:abstractNumId w:val="4"/>
  </w:num>
  <w:num w:numId="28">
    <w:abstractNumId w:val="35"/>
  </w:num>
  <w:num w:numId="29">
    <w:abstractNumId w:val="13"/>
  </w:num>
  <w:num w:numId="30">
    <w:abstractNumId w:val="24"/>
  </w:num>
  <w:num w:numId="31">
    <w:abstractNumId w:val="28"/>
  </w:num>
  <w:num w:numId="32">
    <w:abstractNumId w:val="5"/>
  </w:num>
  <w:num w:numId="33">
    <w:abstractNumId w:val="26"/>
  </w:num>
  <w:num w:numId="34">
    <w:abstractNumId w:val="20"/>
  </w:num>
  <w:num w:numId="35">
    <w:abstractNumId w:val="10"/>
  </w:num>
  <w:num w:numId="36">
    <w:abstractNumId w:val="3"/>
  </w:num>
  <w:num w:numId="37">
    <w:abstractNumId w:val="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oNotDisplayPageBoundaries/>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22"/>
    <w:rsid w:val="000013ED"/>
    <w:rsid w:val="000071BE"/>
    <w:rsid w:val="000122D8"/>
    <w:rsid w:val="000132B8"/>
    <w:rsid w:val="00024974"/>
    <w:rsid w:val="0002737F"/>
    <w:rsid w:val="00027E1F"/>
    <w:rsid w:val="00034741"/>
    <w:rsid w:val="0004712D"/>
    <w:rsid w:val="00052311"/>
    <w:rsid w:val="000602BB"/>
    <w:rsid w:val="00071A32"/>
    <w:rsid w:val="00072A6E"/>
    <w:rsid w:val="00072F38"/>
    <w:rsid w:val="00081D93"/>
    <w:rsid w:val="00081EA5"/>
    <w:rsid w:val="00092CFB"/>
    <w:rsid w:val="00093AC7"/>
    <w:rsid w:val="000A0176"/>
    <w:rsid w:val="000B2861"/>
    <w:rsid w:val="000B5457"/>
    <w:rsid w:val="000B70BF"/>
    <w:rsid w:val="000D2D01"/>
    <w:rsid w:val="000D7084"/>
    <w:rsid w:val="000D782B"/>
    <w:rsid w:val="000F67E1"/>
    <w:rsid w:val="000F7EDC"/>
    <w:rsid w:val="0010473C"/>
    <w:rsid w:val="001179ED"/>
    <w:rsid w:val="0012159F"/>
    <w:rsid w:val="00125208"/>
    <w:rsid w:val="00136480"/>
    <w:rsid w:val="00145103"/>
    <w:rsid w:val="001526ED"/>
    <w:rsid w:val="0016352F"/>
    <w:rsid w:val="0016507B"/>
    <w:rsid w:val="00166D4E"/>
    <w:rsid w:val="00173413"/>
    <w:rsid w:val="00192B0E"/>
    <w:rsid w:val="00196FB9"/>
    <w:rsid w:val="001A251D"/>
    <w:rsid w:val="001A38BE"/>
    <w:rsid w:val="001B14CD"/>
    <w:rsid w:val="001B1F50"/>
    <w:rsid w:val="001B5D6A"/>
    <w:rsid w:val="001C00B2"/>
    <w:rsid w:val="001D04C5"/>
    <w:rsid w:val="001D3144"/>
    <w:rsid w:val="001E1E11"/>
    <w:rsid w:val="001F03B7"/>
    <w:rsid w:val="001F03CD"/>
    <w:rsid w:val="001F0BBA"/>
    <w:rsid w:val="002078EC"/>
    <w:rsid w:val="0021097E"/>
    <w:rsid w:val="002136F5"/>
    <w:rsid w:val="00214082"/>
    <w:rsid w:val="002172EE"/>
    <w:rsid w:val="0023058D"/>
    <w:rsid w:val="00237D55"/>
    <w:rsid w:val="0024054A"/>
    <w:rsid w:val="0024273F"/>
    <w:rsid w:val="00244D82"/>
    <w:rsid w:val="00245CB4"/>
    <w:rsid w:val="002477FA"/>
    <w:rsid w:val="00264E2E"/>
    <w:rsid w:val="00265589"/>
    <w:rsid w:val="0027144F"/>
    <w:rsid w:val="00277DE9"/>
    <w:rsid w:val="00277DEF"/>
    <w:rsid w:val="00281C39"/>
    <w:rsid w:val="00290DED"/>
    <w:rsid w:val="002A1879"/>
    <w:rsid w:val="002A1C79"/>
    <w:rsid w:val="002A7C95"/>
    <w:rsid w:val="002C03DF"/>
    <w:rsid w:val="002C51CD"/>
    <w:rsid w:val="002C7803"/>
    <w:rsid w:val="002E39AB"/>
    <w:rsid w:val="002E4B5D"/>
    <w:rsid w:val="002E6C8C"/>
    <w:rsid w:val="00300A4D"/>
    <w:rsid w:val="00323D2E"/>
    <w:rsid w:val="0032537C"/>
    <w:rsid w:val="00346F06"/>
    <w:rsid w:val="0035003D"/>
    <w:rsid w:val="0035080A"/>
    <w:rsid w:val="00351EBE"/>
    <w:rsid w:val="00360039"/>
    <w:rsid w:val="00365FEB"/>
    <w:rsid w:val="00373524"/>
    <w:rsid w:val="00381FB0"/>
    <w:rsid w:val="003834BE"/>
    <w:rsid w:val="003A32CE"/>
    <w:rsid w:val="003A6031"/>
    <w:rsid w:val="003B1D9F"/>
    <w:rsid w:val="003B63B0"/>
    <w:rsid w:val="003C28B0"/>
    <w:rsid w:val="003D245E"/>
    <w:rsid w:val="003D6146"/>
    <w:rsid w:val="003E1768"/>
    <w:rsid w:val="003E2625"/>
    <w:rsid w:val="003E2EF6"/>
    <w:rsid w:val="003F0D91"/>
    <w:rsid w:val="003F534D"/>
    <w:rsid w:val="00406FBF"/>
    <w:rsid w:val="00410B73"/>
    <w:rsid w:val="00414A3F"/>
    <w:rsid w:val="00414E56"/>
    <w:rsid w:val="00423A16"/>
    <w:rsid w:val="00430207"/>
    <w:rsid w:val="00432D33"/>
    <w:rsid w:val="00433CE3"/>
    <w:rsid w:val="0044120E"/>
    <w:rsid w:val="0044586A"/>
    <w:rsid w:val="00461331"/>
    <w:rsid w:val="004632DA"/>
    <w:rsid w:val="00463A3B"/>
    <w:rsid w:val="00466089"/>
    <w:rsid w:val="00470ED7"/>
    <w:rsid w:val="00484D6F"/>
    <w:rsid w:val="00486A5C"/>
    <w:rsid w:val="00497AD2"/>
    <w:rsid w:val="004A0FA0"/>
    <w:rsid w:val="004A3D75"/>
    <w:rsid w:val="004A4516"/>
    <w:rsid w:val="004A5EFA"/>
    <w:rsid w:val="004C268E"/>
    <w:rsid w:val="004C5D34"/>
    <w:rsid w:val="004C6FD5"/>
    <w:rsid w:val="004D0EB2"/>
    <w:rsid w:val="004D7790"/>
    <w:rsid w:val="004E1697"/>
    <w:rsid w:val="004F0272"/>
    <w:rsid w:val="004F2AEB"/>
    <w:rsid w:val="004F60A3"/>
    <w:rsid w:val="005034CE"/>
    <w:rsid w:val="00503F3B"/>
    <w:rsid w:val="005056E6"/>
    <w:rsid w:val="0051122E"/>
    <w:rsid w:val="00523364"/>
    <w:rsid w:val="00526109"/>
    <w:rsid w:val="00536383"/>
    <w:rsid w:val="005413A8"/>
    <w:rsid w:val="00553D88"/>
    <w:rsid w:val="00556AFD"/>
    <w:rsid w:val="0056465B"/>
    <w:rsid w:val="00570FC4"/>
    <w:rsid w:val="00576B2E"/>
    <w:rsid w:val="00591438"/>
    <w:rsid w:val="00592BAD"/>
    <w:rsid w:val="005930DF"/>
    <w:rsid w:val="00596A70"/>
    <w:rsid w:val="005A469B"/>
    <w:rsid w:val="005B13B0"/>
    <w:rsid w:val="005B34E4"/>
    <w:rsid w:val="005C1BE7"/>
    <w:rsid w:val="005D0797"/>
    <w:rsid w:val="005D3811"/>
    <w:rsid w:val="005D7801"/>
    <w:rsid w:val="005D7911"/>
    <w:rsid w:val="005D7AC2"/>
    <w:rsid w:val="005E1836"/>
    <w:rsid w:val="005E481C"/>
    <w:rsid w:val="005E5D11"/>
    <w:rsid w:val="005E69B9"/>
    <w:rsid w:val="005F1588"/>
    <w:rsid w:val="005F30AC"/>
    <w:rsid w:val="005F337E"/>
    <w:rsid w:val="005F72D8"/>
    <w:rsid w:val="0060085B"/>
    <w:rsid w:val="006035B0"/>
    <w:rsid w:val="00607770"/>
    <w:rsid w:val="00617AF4"/>
    <w:rsid w:val="006221C2"/>
    <w:rsid w:val="006260D5"/>
    <w:rsid w:val="0062658E"/>
    <w:rsid w:val="0063213E"/>
    <w:rsid w:val="00640EDF"/>
    <w:rsid w:val="0065279F"/>
    <w:rsid w:val="0065341A"/>
    <w:rsid w:val="00654EEE"/>
    <w:rsid w:val="006565A2"/>
    <w:rsid w:val="00656C73"/>
    <w:rsid w:val="00656F52"/>
    <w:rsid w:val="00672B49"/>
    <w:rsid w:val="00673B75"/>
    <w:rsid w:val="00680CF4"/>
    <w:rsid w:val="0068215D"/>
    <w:rsid w:val="00690E24"/>
    <w:rsid w:val="0069273F"/>
    <w:rsid w:val="00692BE4"/>
    <w:rsid w:val="006A7965"/>
    <w:rsid w:val="006A7CD7"/>
    <w:rsid w:val="006A7EB4"/>
    <w:rsid w:val="006B09C8"/>
    <w:rsid w:val="006C5C1A"/>
    <w:rsid w:val="006D75AC"/>
    <w:rsid w:val="006E0154"/>
    <w:rsid w:val="006E1DBA"/>
    <w:rsid w:val="006E5FBE"/>
    <w:rsid w:val="006F24E3"/>
    <w:rsid w:val="006F4D99"/>
    <w:rsid w:val="0071074B"/>
    <w:rsid w:val="00717360"/>
    <w:rsid w:val="00722EF7"/>
    <w:rsid w:val="00737BB8"/>
    <w:rsid w:val="007426B6"/>
    <w:rsid w:val="00751FFA"/>
    <w:rsid w:val="00762C2D"/>
    <w:rsid w:val="00764822"/>
    <w:rsid w:val="00764D22"/>
    <w:rsid w:val="0078049A"/>
    <w:rsid w:val="00781625"/>
    <w:rsid w:val="00781C3D"/>
    <w:rsid w:val="00782225"/>
    <w:rsid w:val="00791ED1"/>
    <w:rsid w:val="00793161"/>
    <w:rsid w:val="00795427"/>
    <w:rsid w:val="007A2EC1"/>
    <w:rsid w:val="007A331E"/>
    <w:rsid w:val="007B0D65"/>
    <w:rsid w:val="007D36C9"/>
    <w:rsid w:val="007E5273"/>
    <w:rsid w:val="007E59AF"/>
    <w:rsid w:val="007F29B4"/>
    <w:rsid w:val="008258AB"/>
    <w:rsid w:val="00827EDB"/>
    <w:rsid w:val="00831B2B"/>
    <w:rsid w:val="00832C90"/>
    <w:rsid w:val="008537D6"/>
    <w:rsid w:val="0085495F"/>
    <w:rsid w:val="00856402"/>
    <w:rsid w:val="008574B5"/>
    <w:rsid w:val="00857E5B"/>
    <w:rsid w:val="008731D2"/>
    <w:rsid w:val="00880755"/>
    <w:rsid w:val="00881D1E"/>
    <w:rsid w:val="0088311F"/>
    <w:rsid w:val="0088495B"/>
    <w:rsid w:val="00890758"/>
    <w:rsid w:val="0089506E"/>
    <w:rsid w:val="008B42CA"/>
    <w:rsid w:val="008C1683"/>
    <w:rsid w:val="008C5079"/>
    <w:rsid w:val="008C76B1"/>
    <w:rsid w:val="008E4DE4"/>
    <w:rsid w:val="008E5D6F"/>
    <w:rsid w:val="008F0791"/>
    <w:rsid w:val="00911656"/>
    <w:rsid w:val="00914D2B"/>
    <w:rsid w:val="0091568B"/>
    <w:rsid w:val="0092608D"/>
    <w:rsid w:val="009315DE"/>
    <w:rsid w:val="009424E5"/>
    <w:rsid w:val="009437E3"/>
    <w:rsid w:val="00943A01"/>
    <w:rsid w:val="00950131"/>
    <w:rsid w:val="00950831"/>
    <w:rsid w:val="00952A8A"/>
    <w:rsid w:val="009763E5"/>
    <w:rsid w:val="009808F5"/>
    <w:rsid w:val="00984D7A"/>
    <w:rsid w:val="00987651"/>
    <w:rsid w:val="00990B86"/>
    <w:rsid w:val="00994593"/>
    <w:rsid w:val="00997F99"/>
    <w:rsid w:val="009A3CCC"/>
    <w:rsid w:val="009C0C85"/>
    <w:rsid w:val="009C45B4"/>
    <w:rsid w:val="009D018E"/>
    <w:rsid w:val="009D40AB"/>
    <w:rsid w:val="009E02BF"/>
    <w:rsid w:val="009E0680"/>
    <w:rsid w:val="009E5FF5"/>
    <w:rsid w:val="009F337B"/>
    <w:rsid w:val="009F3F14"/>
    <w:rsid w:val="009F5667"/>
    <w:rsid w:val="00A02A38"/>
    <w:rsid w:val="00A12C55"/>
    <w:rsid w:val="00A16AF8"/>
    <w:rsid w:val="00A17E66"/>
    <w:rsid w:val="00A32670"/>
    <w:rsid w:val="00A452DD"/>
    <w:rsid w:val="00A55886"/>
    <w:rsid w:val="00A57644"/>
    <w:rsid w:val="00A62AA8"/>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2CE1"/>
    <w:rsid w:val="00AC35A3"/>
    <w:rsid w:val="00AD0843"/>
    <w:rsid w:val="00AD2A71"/>
    <w:rsid w:val="00AD5B35"/>
    <w:rsid w:val="00AD5F19"/>
    <w:rsid w:val="00AD79E5"/>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616"/>
    <w:rsid w:val="00B65CB6"/>
    <w:rsid w:val="00B74065"/>
    <w:rsid w:val="00B74DF3"/>
    <w:rsid w:val="00B756D6"/>
    <w:rsid w:val="00B81249"/>
    <w:rsid w:val="00B813D1"/>
    <w:rsid w:val="00B849B0"/>
    <w:rsid w:val="00B864B0"/>
    <w:rsid w:val="00B93E0B"/>
    <w:rsid w:val="00BA0E9A"/>
    <w:rsid w:val="00BB56A6"/>
    <w:rsid w:val="00BC3117"/>
    <w:rsid w:val="00BD2D5C"/>
    <w:rsid w:val="00BE3A17"/>
    <w:rsid w:val="00BE558E"/>
    <w:rsid w:val="00BE76E9"/>
    <w:rsid w:val="00BF2406"/>
    <w:rsid w:val="00BF4259"/>
    <w:rsid w:val="00BF7A41"/>
    <w:rsid w:val="00C02BD5"/>
    <w:rsid w:val="00C03B9D"/>
    <w:rsid w:val="00C0428A"/>
    <w:rsid w:val="00C0664E"/>
    <w:rsid w:val="00C06A5B"/>
    <w:rsid w:val="00C0752F"/>
    <w:rsid w:val="00C433EC"/>
    <w:rsid w:val="00C47F18"/>
    <w:rsid w:val="00C514EC"/>
    <w:rsid w:val="00C711CC"/>
    <w:rsid w:val="00C77B73"/>
    <w:rsid w:val="00C813A6"/>
    <w:rsid w:val="00C865F5"/>
    <w:rsid w:val="00C95AD8"/>
    <w:rsid w:val="00CA29B3"/>
    <w:rsid w:val="00CA4005"/>
    <w:rsid w:val="00CA6C32"/>
    <w:rsid w:val="00CB2889"/>
    <w:rsid w:val="00CC3FB4"/>
    <w:rsid w:val="00CC4EB5"/>
    <w:rsid w:val="00CC6BBA"/>
    <w:rsid w:val="00CD2569"/>
    <w:rsid w:val="00CD2F57"/>
    <w:rsid w:val="00CD44BA"/>
    <w:rsid w:val="00CE3AA9"/>
    <w:rsid w:val="00D03106"/>
    <w:rsid w:val="00D048E8"/>
    <w:rsid w:val="00D0653A"/>
    <w:rsid w:val="00D10FEF"/>
    <w:rsid w:val="00D22DA2"/>
    <w:rsid w:val="00D2502A"/>
    <w:rsid w:val="00D36A41"/>
    <w:rsid w:val="00D442DD"/>
    <w:rsid w:val="00D508E2"/>
    <w:rsid w:val="00D5423E"/>
    <w:rsid w:val="00D65A9F"/>
    <w:rsid w:val="00D77C6B"/>
    <w:rsid w:val="00D875D2"/>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14722"/>
    <w:rsid w:val="00E218E8"/>
    <w:rsid w:val="00E22D36"/>
    <w:rsid w:val="00E275A4"/>
    <w:rsid w:val="00E31F75"/>
    <w:rsid w:val="00E43E8C"/>
    <w:rsid w:val="00E4550F"/>
    <w:rsid w:val="00E505CE"/>
    <w:rsid w:val="00E5207D"/>
    <w:rsid w:val="00E54F5E"/>
    <w:rsid w:val="00E62AC8"/>
    <w:rsid w:val="00E70F1A"/>
    <w:rsid w:val="00E80170"/>
    <w:rsid w:val="00E84336"/>
    <w:rsid w:val="00E875AE"/>
    <w:rsid w:val="00E94BEA"/>
    <w:rsid w:val="00E97746"/>
    <w:rsid w:val="00EA0C1D"/>
    <w:rsid w:val="00EA2937"/>
    <w:rsid w:val="00EA5F65"/>
    <w:rsid w:val="00EA71A3"/>
    <w:rsid w:val="00EB559E"/>
    <w:rsid w:val="00ED3D66"/>
    <w:rsid w:val="00EE08DF"/>
    <w:rsid w:val="00EF2C50"/>
    <w:rsid w:val="00F01507"/>
    <w:rsid w:val="00F050D4"/>
    <w:rsid w:val="00F072C6"/>
    <w:rsid w:val="00F17DA2"/>
    <w:rsid w:val="00F203F5"/>
    <w:rsid w:val="00F27F87"/>
    <w:rsid w:val="00F316EE"/>
    <w:rsid w:val="00F6776A"/>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577519"/>
  <w15:docId w15:val="{91DB48B1-FAC6-0246-AD8C-ACCD4800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94518088">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655106078">
      <w:bodyDiv w:val="1"/>
      <w:marLeft w:val="0"/>
      <w:marRight w:val="0"/>
      <w:marTop w:val="0"/>
      <w:marBottom w:val="0"/>
      <w:divBdr>
        <w:top w:val="none" w:sz="0" w:space="0" w:color="auto"/>
        <w:left w:val="none" w:sz="0" w:space="0" w:color="auto"/>
        <w:bottom w:val="none" w:sz="0" w:space="0" w:color="auto"/>
        <w:right w:val="none" w:sz="0" w:space="0" w:color="auto"/>
      </w:divBdr>
    </w:div>
    <w:div w:id="764543814">
      <w:bodyDiv w:val="1"/>
      <w:marLeft w:val="0"/>
      <w:marRight w:val="0"/>
      <w:marTop w:val="0"/>
      <w:marBottom w:val="0"/>
      <w:divBdr>
        <w:top w:val="none" w:sz="0" w:space="0" w:color="auto"/>
        <w:left w:val="none" w:sz="0" w:space="0" w:color="auto"/>
        <w:bottom w:val="none" w:sz="0" w:space="0" w:color="auto"/>
        <w:right w:val="none" w:sz="0" w:space="0" w:color="auto"/>
      </w:divBdr>
      <w:divsChild>
        <w:div w:id="283313787">
          <w:marLeft w:val="0"/>
          <w:marRight w:val="0"/>
          <w:marTop w:val="0"/>
          <w:marBottom w:val="0"/>
          <w:divBdr>
            <w:top w:val="none" w:sz="0" w:space="0" w:color="auto"/>
            <w:left w:val="none" w:sz="0" w:space="0" w:color="auto"/>
            <w:bottom w:val="none" w:sz="0" w:space="0" w:color="auto"/>
            <w:right w:val="none" w:sz="0" w:space="0" w:color="auto"/>
          </w:divBdr>
        </w:div>
        <w:div w:id="387457081">
          <w:marLeft w:val="0"/>
          <w:marRight w:val="0"/>
          <w:marTop w:val="0"/>
          <w:marBottom w:val="0"/>
          <w:divBdr>
            <w:top w:val="none" w:sz="0" w:space="0" w:color="auto"/>
            <w:left w:val="none" w:sz="0" w:space="0" w:color="auto"/>
            <w:bottom w:val="none" w:sz="0" w:space="0" w:color="auto"/>
            <w:right w:val="none" w:sz="0" w:space="0" w:color="auto"/>
          </w:divBdr>
        </w:div>
      </w:divsChild>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870844296">
      <w:bodyDiv w:val="1"/>
      <w:marLeft w:val="0"/>
      <w:marRight w:val="0"/>
      <w:marTop w:val="0"/>
      <w:marBottom w:val="0"/>
      <w:divBdr>
        <w:top w:val="none" w:sz="0" w:space="0" w:color="auto"/>
        <w:left w:val="none" w:sz="0" w:space="0" w:color="auto"/>
        <w:bottom w:val="none" w:sz="0" w:space="0" w:color="auto"/>
        <w:right w:val="none" w:sz="0" w:space="0" w:color="auto"/>
      </w:divBdr>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29600592">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193298695">
      <w:bodyDiv w:val="1"/>
      <w:marLeft w:val="0"/>
      <w:marRight w:val="0"/>
      <w:marTop w:val="0"/>
      <w:marBottom w:val="0"/>
      <w:divBdr>
        <w:top w:val="none" w:sz="0" w:space="0" w:color="auto"/>
        <w:left w:val="none" w:sz="0" w:space="0" w:color="auto"/>
        <w:bottom w:val="none" w:sz="0" w:space="0" w:color="auto"/>
        <w:right w:val="none" w:sz="0" w:space="0" w:color="auto"/>
      </w:divBdr>
    </w:div>
    <w:div w:id="122822417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10884198">
      <w:bodyDiv w:val="1"/>
      <w:marLeft w:val="0"/>
      <w:marRight w:val="0"/>
      <w:marTop w:val="0"/>
      <w:marBottom w:val="0"/>
      <w:divBdr>
        <w:top w:val="none" w:sz="0" w:space="0" w:color="auto"/>
        <w:left w:val="none" w:sz="0" w:space="0" w:color="auto"/>
        <w:bottom w:val="none" w:sz="0" w:space="0" w:color="auto"/>
        <w:right w:val="none" w:sz="0" w:space="0" w:color="auto"/>
      </w:divBdr>
    </w:div>
    <w:div w:id="1459958885">
      <w:bodyDiv w:val="1"/>
      <w:marLeft w:val="0"/>
      <w:marRight w:val="0"/>
      <w:marTop w:val="0"/>
      <w:marBottom w:val="0"/>
      <w:divBdr>
        <w:top w:val="none" w:sz="0" w:space="0" w:color="auto"/>
        <w:left w:val="none" w:sz="0" w:space="0" w:color="auto"/>
        <w:bottom w:val="none" w:sz="0" w:space="0" w:color="auto"/>
        <w:right w:val="none" w:sz="0" w:space="0" w:color="auto"/>
      </w:divBdr>
    </w:div>
    <w:div w:id="1471744826">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354385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62870309">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00238293">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2779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nf/bbk4qt7j3fggk1mbgf_72vlr0000gn/T/com.microsoft.Outlook/Outlook%20Temp/Senate%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B9C64-F247-4E4A-83D4-99949FE6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Senate Agenda.dotx</Template>
  <TotalTime>0</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E. Hurst</dc:creator>
  <cp:lastModifiedBy>Charlotte E. Hurst</cp:lastModifiedBy>
  <cp:revision>2</cp:revision>
  <dcterms:created xsi:type="dcterms:W3CDTF">2020-01-31T20:35:00Z</dcterms:created>
  <dcterms:modified xsi:type="dcterms:W3CDTF">2020-01-31T20:35:00Z</dcterms:modified>
</cp:coreProperties>
</file>