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4D7B" w14:textId="77777777" w:rsidR="00E31F75" w:rsidRPr="00BE3A17" w:rsidRDefault="00E31F75" w:rsidP="0012159F">
      <w:pPr>
        <w:pStyle w:val="Title"/>
        <w:rPr>
          <w:rFonts w:asciiTheme="minorHAnsi" w:hAnsiTheme="minorHAnsi"/>
          <w:sz w:val="28"/>
          <w:szCs w:val="24"/>
        </w:rPr>
      </w:pPr>
      <w:r w:rsidRPr="00BE3A17">
        <w:rPr>
          <w:rFonts w:asciiTheme="minorHAnsi" w:hAnsiTheme="minorHAnsi"/>
          <w:sz w:val="28"/>
          <w:szCs w:val="24"/>
        </w:rPr>
        <w:t>WITTENBERG STUDENT SENATE</w:t>
      </w:r>
    </w:p>
    <w:p w14:paraId="57A73336" w14:textId="77777777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44647C0E" w14:textId="77777777" w:rsidR="00880755" w:rsidRPr="005E69B9" w:rsidRDefault="00880755" w:rsidP="00880755">
      <w:pPr>
        <w:rPr>
          <w:rFonts w:cstheme="majorBidi"/>
        </w:rPr>
      </w:pPr>
    </w:p>
    <w:p w14:paraId="5DF7EBF7" w14:textId="55FA5BAD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142394">
        <w:t>November</w:t>
      </w:r>
      <w:r w:rsidR="001B20EA">
        <w:t xml:space="preserve"> </w:t>
      </w:r>
      <w:r w:rsidR="00142394">
        <w:t>9</w:t>
      </w:r>
      <w:r w:rsidR="00A62AA8">
        <w:t>,</w:t>
      </w:r>
      <w:r w:rsidR="001B20EA">
        <w:t xml:space="preserve"> 202</w:t>
      </w:r>
      <w:r w:rsidR="00A6368F">
        <w:t>1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0B245C7E" w14:textId="77777777" w:rsidR="00A02A38" w:rsidRPr="005E69B9" w:rsidRDefault="00A02A38" w:rsidP="00A02A38">
      <w:pPr>
        <w:rPr>
          <w:rFonts w:cstheme="majorBidi"/>
        </w:rPr>
      </w:pPr>
    </w:p>
    <w:p w14:paraId="0CFD079F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621A1AED" w14:textId="77777777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</w:t>
      </w:r>
      <w:r w:rsidR="00E80170">
        <w:rPr>
          <w:rFonts w:cstheme="majorBidi"/>
          <w:i/>
        </w:rPr>
        <w:t>s</w:t>
      </w:r>
      <w:proofErr w:type="spellEnd"/>
      <w:r w:rsidR="00E80170">
        <w:rPr>
          <w:rFonts w:cstheme="majorBidi"/>
          <w:i/>
        </w:rPr>
        <w:t xml:space="preserve">: </w:t>
      </w:r>
    </w:p>
    <w:p w14:paraId="1E87F0D5" w14:textId="46AB1058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B120F9">
        <w:rPr>
          <w:rFonts w:cstheme="majorBidi"/>
          <w:i/>
        </w:rPr>
        <w:t xml:space="preserve">Sheriff, Chandran, </w:t>
      </w:r>
      <w:proofErr w:type="spellStart"/>
      <w:r w:rsidR="00B120F9">
        <w:rPr>
          <w:rFonts w:cstheme="majorBidi"/>
          <w:i/>
        </w:rPr>
        <w:t>Sharpensteen</w:t>
      </w:r>
      <w:proofErr w:type="spellEnd"/>
      <w:r w:rsidR="00B120F9">
        <w:rPr>
          <w:rFonts w:cstheme="majorBidi"/>
          <w:i/>
        </w:rPr>
        <w:t>, Lamb</w:t>
      </w:r>
    </w:p>
    <w:p w14:paraId="602EE315" w14:textId="77777777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01CA9651" w14:textId="77777777" w:rsidR="001F03CD" w:rsidRDefault="001F03CD" w:rsidP="001F03CD"/>
    <w:p w14:paraId="53F5544D" w14:textId="77777777" w:rsidR="00523364" w:rsidRDefault="00523364" w:rsidP="001F03CD">
      <w:r>
        <w:t xml:space="preserve">Special Order: </w:t>
      </w:r>
    </w:p>
    <w:p w14:paraId="05AFF4A1" w14:textId="77777777" w:rsidR="00523364" w:rsidRPr="005E69B9" w:rsidRDefault="00523364" w:rsidP="001F03CD"/>
    <w:p w14:paraId="4A48891F" w14:textId="77777777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5BC152C9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2291D1C5" w14:textId="77777777" w:rsidR="00FA74F2" w:rsidRPr="00EA71A3" w:rsidRDefault="009E5CD3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Thombs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4F2949DB" w14:textId="16E9586E" w:rsidR="00EA71A3" w:rsidRDefault="00DE3BCD" w:rsidP="00EA71A3">
      <w:pPr>
        <w:pStyle w:val="ListParagraph"/>
        <w:numPr>
          <w:ilvl w:val="2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Dr. Frandsen came to exec and we gave him updates about what’s happening around campus</w:t>
      </w:r>
    </w:p>
    <w:p w14:paraId="10F2450A" w14:textId="125134F4" w:rsidR="00DE3BCD" w:rsidRDefault="00DE3BCD" w:rsidP="00DE3BCD">
      <w:pPr>
        <w:pStyle w:val="ListParagraph"/>
        <w:numPr>
          <w:ilvl w:val="3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Talked to him about frustrations with course registration</w:t>
      </w:r>
    </w:p>
    <w:p w14:paraId="506935D4" w14:textId="6C166D36" w:rsidR="00DE3BCD" w:rsidRDefault="00DE3BCD" w:rsidP="00DE3BCD">
      <w:pPr>
        <w:pStyle w:val="ListParagraph"/>
        <w:numPr>
          <w:ilvl w:val="3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 xml:space="preserve">Talked about future of </w:t>
      </w:r>
      <w:proofErr w:type="spellStart"/>
      <w:r>
        <w:rPr>
          <w:rFonts w:cstheme="majorBidi"/>
          <w:bCs/>
        </w:rPr>
        <w:t>Shouvlin</w:t>
      </w:r>
      <w:proofErr w:type="spellEnd"/>
      <w:r>
        <w:rPr>
          <w:rFonts w:cstheme="majorBidi"/>
          <w:bCs/>
        </w:rPr>
        <w:t xml:space="preserve"> building</w:t>
      </w:r>
    </w:p>
    <w:p w14:paraId="3368AB47" w14:textId="72DAA8B7" w:rsidR="00DE3BCD" w:rsidRPr="002C7803" w:rsidRDefault="00DE3BCD" w:rsidP="00DE3BCD">
      <w:pPr>
        <w:pStyle w:val="ListParagraph"/>
        <w:numPr>
          <w:ilvl w:val="3"/>
          <w:numId w:val="1"/>
        </w:numPr>
        <w:rPr>
          <w:rFonts w:cstheme="majorBidi"/>
          <w:bCs/>
        </w:rPr>
      </w:pPr>
      <w:r>
        <w:rPr>
          <w:rFonts w:cstheme="majorBidi"/>
          <w:bCs/>
        </w:rPr>
        <w:t>Talked about Chicago principle</w:t>
      </w:r>
    </w:p>
    <w:p w14:paraId="7E0347D9" w14:textId="77777777" w:rsidR="0051122E" w:rsidRPr="00EA71A3" w:rsidRDefault="2DB9904D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White</w:t>
      </w:r>
      <w:r w:rsidR="00D442DD" w:rsidRPr="68EE70D9">
        <w:rPr>
          <w:rFonts w:cstheme="majorBidi"/>
          <w:b/>
          <w:bCs/>
        </w:rPr>
        <w:t>, Vice President</w:t>
      </w:r>
      <w:r w:rsidR="00CA4005" w:rsidRPr="68EE70D9">
        <w:rPr>
          <w:rFonts w:cstheme="majorBidi"/>
          <w:b/>
          <w:bCs/>
        </w:rPr>
        <w:t xml:space="preserve"> –</w:t>
      </w:r>
    </w:p>
    <w:p w14:paraId="5EE8423F" w14:textId="64FF92E3" w:rsidR="00EA71A3" w:rsidRPr="00BE3A17" w:rsidRDefault="00142394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 have the suggested written changes to the constitution regarding the Vice President of Student Senate’s role and responsibilities to present today</w:t>
      </w:r>
    </w:p>
    <w:p w14:paraId="0F4252D1" w14:textId="77777777" w:rsidR="00E80170" w:rsidRDefault="60685BA7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Bell</w:t>
      </w:r>
      <w:r w:rsidR="00D048E8" w:rsidRPr="68EE70D9">
        <w:rPr>
          <w:rFonts w:cstheme="majorBidi"/>
          <w:b/>
          <w:bCs/>
        </w:rPr>
        <w:t>, Treasurer</w:t>
      </w:r>
      <w:r w:rsidR="002136F5" w:rsidRPr="68EE70D9">
        <w:rPr>
          <w:rFonts w:cstheme="majorBidi"/>
        </w:rPr>
        <w:t xml:space="preserve"> </w:t>
      </w:r>
      <w:r w:rsidR="00B65CB6" w:rsidRPr="68EE70D9">
        <w:rPr>
          <w:rFonts w:cstheme="majorBidi"/>
        </w:rPr>
        <w:t>–</w:t>
      </w:r>
      <w:r w:rsidR="00C865F5" w:rsidRPr="68EE70D9">
        <w:rPr>
          <w:rFonts w:cstheme="majorBidi"/>
        </w:rPr>
        <w:t xml:space="preserve"> </w:t>
      </w:r>
    </w:p>
    <w:p w14:paraId="7E6FCCED" w14:textId="633EC29B" w:rsidR="00EA71A3" w:rsidRDefault="0096447A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2215985C" w14:textId="77777777" w:rsidR="005D0797" w:rsidRDefault="0F8B66DB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Oliver</w:t>
      </w:r>
      <w:r w:rsidR="00D048E8" w:rsidRPr="68EE70D9">
        <w:rPr>
          <w:rFonts w:cstheme="majorBidi"/>
          <w:b/>
          <w:bCs/>
        </w:rPr>
        <w:t>, Secretary</w:t>
      </w:r>
      <w:r w:rsidR="00880755" w:rsidRPr="68EE70D9">
        <w:rPr>
          <w:rFonts w:cstheme="majorBidi"/>
        </w:rPr>
        <w:t xml:space="preserve"> –</w:t>
      </w:r>
      <w:r w:rsidR="0021097E" w:rsidRPr="68EE70D9">
        <w:rPr>
          <w:rFonts w:cstheme="majorBidi"/>
        </w:rPr>
        <w:t xml:space="preserve"> </w:t>
      </w:r>
    </w:p>
    <w:p w14:paraId="3182C96E" w14:textId="5AD2A844" w:rsidR="00EA71A3" w:rsidRDefault="00142394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Class of 2025 cabinet elections today</w:t>
      </w:r>
    </w:p>
    <w:p w14:paraId="017649CC" w14:textId="77777777" w:rsidR="004A5EFA" w:rsidRDefault="4060F8F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Paazig</w:t>
      </w:r>
      <w:proofErr w:type="spellEnd"/>
      <w:r w:rsidR="00D048E8" w:rsidRPr="68EE70D9">
        <w:rPr>
          <w:rFonts w:cstheme="majorBidi"/>
          <w:b/>
          <w:bCs/>
        </w:rPr>
        <w:t>, FSC</w:t>
      </w:r>
      <w:r w:rsidR="00880755" w:rsidRPr="68EE70D9">
        <w:rPr>
          <w:rFonts w:cstheme="majorBidi"/>
        </w:rPr>
        <w:t xml:space="preserve"> –</w:t>
      </w:r>
    </w:p>
    <w:p w14:paraId="31F9B981" w14:textId="6F49D152" w:rsidR="00EA71A3" w:rsidRPr="003C28B0" w:rsidRDefault="00984607" w:rsidP="00EA71A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Met with Provost Mattson and Associate Provost Mattison</w:t>
      </w:r>
    </w:p>
    <w:p w14:paraId="544E4BA7" w14:textId="77777777" w:rsidR="00D22DA2" w:rsidRDefault="722B6C56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Adams</w:t>
      </w:r>
      <w:r w:rsidR="00C0752F" w:rsidRPr="68EE70D9">
        <w:rPr>
          <w:rFonts w:cstheme="majorBidi"/>
          <w:b/>
          <w:bCs/>
        </w:rPr>
        <w:t xml:space="preserve">, </w:t>
      </w:r>
      <w:r w:rsidR="00914D2B" w:rsidRPr="68EE70D9">
        <w:rPr>
          <w:rFonts w:cstheme="majorBidi"/>
          <w:b/>
          <w:bCs/>
        </w:rPr>
        <w:t>20</w:t>
      </w:r>
      <w:r w:rsidR="005056E6" w:rsidRPr="68EE70D9">
        <w:rPr>
          <w:rFonts w:cstheme="majorBidi"/>
          <w:b/>
          <w:bCs/>
        </w:rPr>
        <w:t>2</w:t>
      </w:r>
      <w:r w:rsidR="76140FB1" w:rsidRPr="68EE70D9">
        <w:rPr>
          <w:rFonts w:cstheme="majorBidi"/>
          <w:b/>
          <w:bCs/>
        </w:rPr>
        <w:t>2</w:t>
      </w:r>
      <w:r w:rsidR="00C0752F" w:rsidRPr="68EE70D9">
        <w:rPr>
          <w:rFonts w:cstheme="majorBidi"/>
        </w:rPr>
        <w:t xml:space="preserve"> –</w:t>
      </w:r>
    </w:p>
    <w:p w14:paraId="5AB91714" w14:textId="5799FF8D" w:rsidR="00EA71A3" w:rsidRDefault="00A51084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Seniors are tabling in the Hollenbeck atrium again this Thursday from noon to 1 to collect votes on what mission our senior gift should support: student access and scholarships or career explorations and outcomes. (We’re also collecting real ideas, like if you are passionate about the arts and want to have a scholarship dedicated to the arts). Please try and spread the word to those graduating in 2022!</w:t>
      </w:r>
    </w:p>
    <w:p w14:paraId="49EDB8F6" w14:textId="6DCC162B" w:rsidR="00A51084" w:rsidRDefault="00A51084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 sent a graphic to be shared on Senate Instagram/Instagram stories</w:t>
      </w:r>
    </w:p>
    <w:p w14:paraId="09B72E7D" w14:textId="77777777" w:rsidR="00D22DA2" w:rsidRDefault="45BF9C8C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Golden</w:t>
      </w:r>
      <w:r w:rsidR="000A0176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Public Relations</w:t>
      </w:r>
      <w:r w:rsidR="000A0176" w:rsidRPr="68EE70D9">
        <w:rPr>
          <w:rFonts w:cstheme="majorBidi"/>
        </w:rPr>
        <w:t xml:space="preserve"> –</w:t>
      </w:r>
      <w:r w:rsidR="00C654E2">
        <w:tab/>
      </w:r>
    </w:p>
    <w:p w14:paraId="537F2B2E" w14:textId="3428766C" w:rsidR="00EA71A3" w:rsidRDefault="0096447A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Handing out name tags</w:t>
      </w:r>
    </w:p>
    <w:p w14:paraId="50A85F46" w14:textId="72E97F56" w:rsidR="00EA71A3" w:rsidRDefault="3FDD384A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68EE70D9">
        <w:rPr>
          <w:rFonts w:cstheme="majorBidi"/>
          <w:b/>
          <w:bCs/>
        </w:rPr>
        <w:t xml:space="preserve">Sheriff, Diversity -- </w:t>
      </w:r>
    </w:p>
    <w:p w14:paraId="665BD8EB" w14:textId="6BCDBB25" w:rsidR="00EA71A3" w:rsidRDefault="0086435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lastRenderedPageBreak/>
        <w:t>Meeting with DAC</w:t>
      </w:r>
    </w:p>
    <w:p w14:paraId="4E915D92" w14:textId="60FF1DE8" w:rsidR="00864358" w:rsidRDefault="00864358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Upcoming Diversity Conference – November 20</w:t>
      </w:r>
      <w:r w:rsidRPr="00864358">
        <w:rPr>
          <w:vertAlign w:val="superscript"/>
        </w:rPr>
        <w:t>th</w:t>
      </w:r>
    </w:p>
    <w:p w14:paraId="362B2C5E" w14:textId="2E09C2C0" w:rsidR="00864358" w:rsidRDefault="00864358" w:rsidP="0086435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Open to collaboration – reach out to me if you have questions, or concerns</w:t>
      </w:r>
    </w:p>
    <w:p w14:paraId="47810EF3" w14:textId="539326C8" w:rsidR="00864358" w:rsidRDefault="00864358" w:rsidP="0086435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Met with the Womyn’s center to discuss the Diversity Conference and other sexual diversity issues at Witt</w:t>
      </w:r>
    </w:p>
    <w:p w14:paraId="4F43A7EA" w14:textId="21493C49" w:rsidR="00864358" w:rsidRDefault="00864358" w:rsidP="0086435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Upcoming meeting with Student Development/ CJ &amp; Jade to plan Diversity training and concrete DEI actions for next semester</w:t>
      </w:r>
    </w:p>
    <w:p w14:paraId="119A892D" w14:textId="477F8D2A" w:rsidR="00864358" w:rsidRDefault="00864358" w:rsidP="0086435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Upcoming meeting with the McClain Center</w:t>
      </w:r>
    </w:p>
    <w:p w14:paraId="0357690A" w14:textId="793D3C35" w:rsidR="00864358" w:rsidRDefault="00864358" w:rsidP="0086435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 xml:space="preserve">Still waiting for some Greek orgs to complete elections for roundtable with all Greek life DEI </w:t>
      </w:r>
      <w:proofErr w:type="spellStart"/>
      <w:r>
        <w:t>chails</w:t>
      </w:r>
      <w:proofErr w:type="spellEnd"/>
      <w:r>
        <w:t>/ join SDAB – update from Jade via Debbie/McClain Center</w:t>
      </w:r>
    </w:p>
    <w:p w14:paraId="3D3BAD6C" w14:textId="060241AF" w:rsidR="00864358" w:rsidRDefault="00864358" w:rsidP="0086435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SDAB meeting soon – date undecided</w:t>
      </w:r>
    </w:p>
    <w:p w14:paraId="1F9E773C" w14:textId="10A3C39A" w:rsidR="00864358" w:rsidRDefault="00864358" w:rsidP="0086435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>
        <w:t>AIA Upcoming Events – Fall Semester</w:t>
      </w:r>
    </w:p>
    <w:p w14:paraId="7593A802" w14:textId="2CDC303E" w:rsidR="00864358" w:rsidRDefault="00864358" w:rsidP="0086435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Picture Day and formal even</w:t>
      </w:r>
      <w:r w:rsidR="00AF075B">
        <w:t>t, December 2 – Blair 101</w:t>
      </w:r>
    </w:p>
    <w:p w14:paraId="16338C33" w14:textId="502A5398" w:rsidR="00AF075B" w:rsidRDefault="00AF075B" w:rsidP="0086435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Immigration day was successful</w:t>
      </w:r>
    </w:p>
    <w:p w14:paraId="02D5C48A" w14:textId="4846CBA2" w:rsidR="00AF075B" w:rsidRDefault="00AF075B" w:rsidP="0086435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Trivia/DIY Ramen Bowl Night – date had to be moved to November 17</w:t>
      </w:r>
      <w:r w:rsidRPr="00AF075B">
        <w:rPr>
          <w:vertAlign w:val="superscript"/>
        </w:rPr>
        <w:t>th</w:t>
      </w:r>
    </w:p>
    <w:p w14:paraId="5EFED307" w14:textId="05B4852C" w:rsidR="00AF075B" w:rsidRDefault="00AF075B" w:rsidP="0086435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</w:pPr>
      <w:r>
        <w:t>T-shirt tie-dyeing – December 9</w:t>
      </w:r>
      <w:r w:rsidRPr="00AF075B">
        <w:rPr>
          <w:vertAlign w:val="superscript"/>
        </w:rPr>
        <w:t>th</w:t>
      </w:r>
      <w:r>
        <w:t xml:space="preserve"> </w:t>
      </w:r>
    </w:p>
    <w:p w14:paraId="6C9D9D10" w14:textId="77777777" w:rsidR="00D22DA2" w:rsidRDefault="00C7513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  <w:b/>
          <w:bCs/>
        </w:rPr>
        <w:t>Mazzulli</w:t>
      </w:r>
      <w:proofErr w:type="spellEnd"/>
      <w:r w:rsidR="00F050D4" w:rsidRPr="68EE70D9">
        <w:rPr>
          <w:rFonts w:cstheme="majorBidi"/>
          <w:b/>
          <w:bCs/>
        </w:rPr>
        <w:t xml:space="preserve">, </w:t>
      </w:r>
      <w:r w:rsidR="00CD2569" w:rsidRPr="68EE70D9">
        <w:rPr>
          <w:rFonts w:cstheme="majorBidi"/>
          <w:b/>
          <w:bCs/>
        </w:rPr>
        <w:t>Student Organizations</w:t>
      </w:r>
      <w:r w:rsidR="00F050D4" w:rsidRPr="68EE70D9">
        <w:rPr>
          <w:rFonts w:cstheme="majorBidi"/>
        </w:rPr>
        <w:t>—</w:t>
      </w:r>
    </w:p>
    <w:p w14:paraId="759F6C04" w14:textId="3C396961" w:rsidR="00EA71A3" w:rsidRDefault="0096447A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 Met with a student about registering the Pre-health Professional club in the spring and make it active again</w:t>
      </w:r>
    </w:p>
    <w:p w14:paraId="30A7F4BA" w14:textId="7EE76BB3" w:rsidR="0096447A" w:rsidRPr="0096447A" w:rsidRDefault="0096447A" w:rsidP="0096447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Planning the </w:t>
      </w:r>
      <w:proofErr w:type="spellStart"/>
      <w:r>
        <w:rPr>
          <w:rFonts w:cstheme="majorBidi"/>
        </w:rPr>
        <w:t>spikeball</w:t>
      </w:r>
      <w:proofErr w:type="spellEnd"/>
      <w:r>
        <w:rPr>
          <w:rFonts w:cstheme="majorBidi"/>
        </w:rPr>
        <w:t xml:space="preserve"> club and wonderland club interest meetings</w:t>
      </w:r>
    </w:p>
    <w:p w14:paraId="7FFFC35F" w14:textId="77777777" w:rsidR="00AC2CE1" w:rsidRDefault="17DD5069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Tarrance</w:t>
      </w:r>
      <w:proofErr w:type="spellEnd"/>
      <w:r w:rsidR="00C77B73" w:rsidRPr="4C0765C0">
        <w:rPr>
          <w:rFonts w:cstheme="majorBidi"/>
          <w:b/>
          <w:bCs/>
        </w:rPr>
        <w:t>, RHA</w:t>
      </w:r>
      <w:r w:rsidR="00C0752F" w:rsidRPr="4C0765C0">
        <w:rPr>
          <w:rFonts w:cstheme="majorBidi"/>
          <w:b/>
          <w:bCs/>
        </w:rPr>
        <w:t xml:space="preserve"> </w:t>
      </w:r>
      <w:r w:rsidR="00C0752F" w:rsidRPr="4C0765C0">
        <w:rPr>
          <w:rFonts w:cstheme="majorBidi"/>
        </w:rPr>
        <w:t>–</w:t>
      </w:r>
      <w:r w:rsidR="00C865F5" w:rsidRPr="4C0765C0">
        <w:rPr>
          <w:rFonts w:cstheme="majorBidi"/>
        </w:rPr>
        <w:t xml:space="preserve"> </w:t>
      </w:r>
    </w:p>
    <w:p w14:paraId="11F6FF56" w14:textId="4350C3A4" w:rsidR="00EA71A3" w:rsidRDefault="0096447A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Vote for RA of the month</w:t>
      </w:r>
    </w:p>
    <w:p w14:paraId="0C6E30DD" w14:textId="58CD3DCC" w:rsidR="0096447A" w:rsidRPr="00EA71A3" w:rsidRDefault="0096447A" w:rsidP="68EE70D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Looking for new RHA Treasurer</w:t>
      </w:r>
    </w:p>
    <w:p w14:paraId="4BAE4867" w14:textId="77777777" w:rsidR="00FF0B24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Buck</w:t>
      </w:r>
      <w:r w:rsidR="00D048E8" w:rsidRPr="68EE70D9">
        <w:rPr>
          <w:rFonts w:cstheme="majorBidi"/>
          <w:b/>
          <w:bCs/>
        </w:rPr>
        <w:t>, Greek</w:t>
      </w:r>
      <w:r w:rsidR="000602BB" w:rsidRPr="68EE70D9">
        <w:rPr>
          <w:rFonts w:cstheme="majorBidi"/>
        </w:rPr>
        <w:t xml:space="preserve"> –</w:t>
      </w:r>
    </w:p>
    <w:p w14:paraId="781C802A" w14:textId="078859D2" w:rsidR="00EA71A3" w:rsidRDefault="0096447A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All fraternity anti-hazing meeting next week</w:t>
      </w:r>
    </w:p>
    <w:p w14:paraId="14EA7827" w14:textId="50AD6B7F" w:rsidR="0096447A" w:rsidRDefault="0096447A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Primary recruitment registration open for fraternities and sororities</w:t>
      </w:r>
    </w:p>
    <w:p w14:paraId="2801C061" w14:textId="61F4FC76" w:rsidR="0096447A" w:rsidRDefault="0096447A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There will be tabling events throughout November for interested students to come and meet members of Greek like</w:t>
      </w:r>
    </w:p>
    <w:p w14:paraId="621E7062" w14:textId="70B7F19B" w:rsidR="0096447A" w:rsidRPr="0096447A" w:rsidRDefault="0096447A" w:rsidP="0096447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Greek 101 happening to educate new members from all chapters</w:t>
      </w:r>
    </w:p>
    <w:p w14:paraId="786DC8E9" w14:textId="77777777" w:rsidR="00145103" w:rsidRDefault="009E5CD3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Spencer</w:t>
      </w:r>
      <w:r w:rsidR="00C77B73" w:rsidRPr="68EE70D9">
        <w:rPr>
          <w:rFonts w:cstheme="majorBidi"/>
          <w:b/>
          <w:bCs/>
        </w:rPr>
        <w:t>, Green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4A5EFA" w:rsidRPr="68EE70D9">
        <w:rPr>
          <w:rFonts w:cstheme="majorBidi"/>
        </w:rPr>
        <w:t xml:space="preserve"> </w:t>
      </w:r>
      <w:r w:rsidR="003834BE" w:rsidRPr="68EE70D9">
        <w:rPr>
          <w:rFonts w:cstheme="majorBidi"/>
        </w:rPr>
        <w:t xml:space="preserve"> </w:t>
      </w:r>
    </w:p>
    <w:p w14:paraId="26C18403" w14:textId="10DB6668" w:rsidR="00EA71A3" w:rsidRPr="003C28B0" w:rsidRDefault="00A51084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Green club succulent event is Thursday!</w:t>
      </w:r>
    </w:p>
    <w:p w14:paraId="68F23A2F" w14:textId="54EE24C7" w:rsidR="000013ED" w:rsidRDefault="00A6368F" w:rsidP="68EE70D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proofErr w:type="spellStart"/>
      <w:r>
        <w:rPr>
          <w:rFonts w:cstheme="majorBidi"/>
          <w:b/>
          <w:bCs/>
        </w:rPr>
        <w:t>Cha</w:t>
      </w:r>
      <w:r w:rsidR="00B120F9">
        <w:rPr>
          <w:rFonts w:cstheme="majorBidi"/>
          <w:b/>
          <w:bCs/>
        </w:rPr>
        <w:t>n</w:t>
      </w:r>
      <w:r>
        <w:rPr>
          <w:rFonts w:cstheme="majorBidi"/>
          <w:b/>
          <w:bCs/>
        </w:rPr>
        <w:t>da</w:t>
      </w:r>
      <w:r w:rsidR="00B120F9">
        <w:rPr>
          <w:rFonts w:cstheme="majorBidi"/>
          <w:b/>
          <w:bCs/>
        </w:rPr>
        <w:t>r</w:t>
      </w:r>
      <w:r>
        <w:rPr>
          <w:rFonts w:cstheme="majorBidi"/>
          <w:b/>
          <w:bCs/>
        </w:rPr>
        <w:t>n</w:t>
      </w:r>
      <w:proofErr w:type="spellEnd"/>
      <w:r w:rsidR="00C0752F" w:rsidRPr="68EE70D9">
        <w:rPr>
          <w:rFonts w:cstheme="majorBidi"/>
          <w:b/>
          <w:bCs/>
        </w:rPr>
        <w:t>, AIA</w:t>
      </w:r>
      <w:r w:rsidR="00C0752F" w:rsidRPr="68EE70D9">
        <w:rPr>
          <w:rFonts w:cstheme="majorBidi"/>
        </w:rPr>
        <w:t xml:space="preserve"> –</w:t>
      </w:r>
      <w:r w:rsidR="00DE3BCD">
        <w:rPr>
          <w:rFonts w:cstheme="majorBidi"/>
        </w:rPr>
        <w:t xml:space="preserve"> </w:t>
      </w:r>
    </w:p>
    <w:p w14:paraId="2FAF07C6" w14:textId="77777777" w:rsidR="00EA71A3" w:rsidRPr="00EA71A3" w:rsidRDefault="00EA71A3" w:rsidP="68EE70D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68CA0394" w14:textId="2E234FE2" w:rsidR="0063213E" w:rsidRDefault="4726B7AB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Sharpensteen</w:t>
      </w:r>
      <w:proofErr w:type="spellEnd"/>
      <w:r w:rsidR="00C77B73" w:rsidRPr="68EE70D9">
        <w:rPr>
          <w:rFonts w:cstheme="majorBidi"/>
          <w:b/>
          <w:bCs/>
        </w:rPr>
        <w:t xml:space="preserve">, </w:t>
      </w:r>
      <w:r w:rsidR="005056E6" w:rsidRPr="68EE70D9">
        <w:rPr>
          <w:rFonts w:cstheme="majorBidi"/>
          <w:b/>
          <w:bCs/>
        </w:rPr>
        <w:t>Witten ’Burbs</w:t>
      </w:r>
      <w:r w:rsidR="005B34E4" w:rsidRPr="68EE70D9">
        <w:rPr>
          <w:rFonts w:cstheme="majorBidi"/>
        </w:rPr>
        <w:t xml:space="preserve"> </w:t>
      </w:r>
      <w:r w:rsidR="00880755" w:rsidRPr="68EE70D9">
        <w:rPr>
          <w:rFonts w:cstheme="majorBidi"/>
        </w:rPr>
        <w:t>–</w:t>
      </w:r>
      <w:r w:rsidR="00DE3BCD">
        <w:rPr>
          <w:rFonts w:cstheme="majorBidi"/>
        </w:rPr>
        <w:t xml:space="preserve"> </w:t>
      </w:r>
    </w:p>
    <w:p w14:paraId="28F83E00" w14:textId="77777777" w:rsidR="00EA71A3" w:rsidRPr="003C28B0" w:rsidRDefault="00EA71A3" w:rsidP="68EE70D9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566F5BCB" w14:textId="77777777" w:rsidR="00E80170" w:rsidRPr="00E80170" w:rsidRDefault="00763AE7" w:rsidP="68EE70D9">
      <w:pPr>
        <w:pStyle w:val="ListParagraph"/>
        <w:numPr>
          <w:ilvl w:val="1"/>
          <w:numId w:val="1"/>
        </w:numPr>
        <w:rPr>
          <w:rFonts w:cstheme="majorBidi"/>
        </w:rPr>
      </w:pPr>
      <w:r w:rsidRPr="68EE70D9">
        <w:rPr>
          <w:rFonts w:cstheme="majorBidi"/>
          <w:b/>
          <w:bCs/>
        </w:rPr>
        <w:t>Blander</w:t>
      </w:r>
      <w:r w:rsidR="00791ED1" w:rsidRPr="68EE70D9">
        <w:rPr>
          <w:rFonts w:cstheme="majorBidi"/>
          <w:b/>
          <w:bCs/>
        </w:rPr>
        <w:t>, CBS</w:t>
      </w:r>
      <w:r w:rsidR="00791ED1" w:rsidRPr="68EE70D9">
        <w:rPr>
          <w:rFonts w:cstheme="majorBidi"/>
        </w:rPr>
        <w:t xml:space="preserve"> </w:t>
      </w:r>
    </w:p>
    <w:p w14:paraId="092153C4" w14:textId="4A960800" w:rsidR="000071BE" w:rsidRPr="003C28B0" w:rsidRDefault="00D31189" w:rsidP="00E80170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Having </w:t>
      </w:r>
      <w:proofErr w:type="spellStart"/>
      <w:r>
        <w:rPr>
          <w:rFonts w:cstheme="majorBidi"/>
        </w:rPr>
        <w:t>friendsgiving</w:t>
      </w:r>
      <w:proofErr w:type="spellEnd"/>
      <w:r>
        <w:rPr>
          <w:rFonts w:cstheme="majorBidi"/>
        </w:rPr>
        <w:t xml:space="preserve"> and few other events before winter break</w:t>
      </w:r>
    </w:p>
    <w:p w14:paraId="5E973196" w14:textId="77777777" w:rsidR="00AC2CE1" w:rsidRDefault="323F56FE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proofErr w:type="spellStart"/>
      <w:r w:rsidRPr="68EE70D9">
        <w:rPr>
          <w:rFonts w:cstheme="majorBidi"/>
          <w:b/>
          <w:bCs/>
        </w:rPr>
        <w:t>Kuzilwa</w:t>
      </w:r>
      <w:proofErr w:type="spellEnd"/>
      <w:r w:rsidR="00DB7C67" w:rsidRPr="68EE70D9">
        <w:rPr>
          <w:rFonts w:cstheme="majorBidi"/>
          <w:b/>
          <w:bCs/>
        </w:rPr>
        <w:t>, Interfaith</w:t>
      </w:r>
      <w:r w:rsidR="00950831" w:rsidRPr="68EE70D9">
        <w:rPr>
          <w:rFonts w:cstheme="majorBidi"/>
        </w:rPr>
        <w:t xml:space="preserve">- </w:t>
      </w:r>
    </w:p>
    <w:p w14:paraId="695627D9" w14:textId="320AFA5E" w:rsidR="00BE3A17" w:rsidRDefault="00984607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Diwali was on November 4</w:t>
      </w:r>
      <w:r w:rsidRPr="00984607">
        <w:rPr>
          <w:rFonts w:cstheme="majorBidi"/>
          <w:vertAlign w:val="superscript"/>
        </w:rPr>
        <w:t>th</w:t>
      </w:r>
    </w:p>
    <w:p w14:paraId="6A33A750" w14:textId="7E7E26FA" w:rsidR="00984607" w:rsidRDefault="00984607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4 of the 5 active interfaith groups meet last week</w:t>
      </w:r>
    </w:p>
    <w:p w14:paraId="48AA330A" w14:textId="4814EAAA" w:rsidR="00984607" w:rsidRPr="003C28B0" w:rsidRDefault="00984607" w:rsidP="00BE3A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Weaver chapel association had a retreat over the weekend</w:t>
      </w:r>
    </w:p>
    <w:p w14:paraId="2943A04D" w14:textId="77777777" w:rsidR="009E0680" w:rsidRPr="000013ED" w:rsidRDefault="4FC48FFF" w:rsidP="4C0765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4C0765C0">
        <w:rPr>
          <w:rFonts w:cstheme="majorBidi"/>
          <w:b/>
          <w:bCs/>
        </w:rPr>
        <w:t>Wolfe</w:t>
      </w:r>
      <w:r w:rsidR="00433CE3" w:rsidRPr="4C0765C0">
        <w:rPr>
          <w:rFonts w:cstheme="majorBidi"/>
          <w:b/>
          <w:bCs/>
        </w:rPr>
        <w:t>, SAAC –</w:t>
      </w:r>
    </w:p>
    <w:p w14:paraId="2269761A" w14:textId="5179359F" w:rsidR="000013ED" w:rsidRDefault="00142394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D3 week!!! Collab with </w:t>
      </w:r>
      <w:r w:rsidR="00984607">
        <w:rPr>
          <w:rFonts w:cstheme="majorBidi"/>
        </w:rPr>
        <w:t>senate</w:t>
      </w:r>
      <w:r>
        <w:rPr>
          <w:rFonts w:cstheme="majorBidi"/>
        </w:rPr>
        <w:t>?</w:t>
      </w:r>
    </w:p>
    <w:p w14:paraId="29EF040E" w14:textId="3B12F605" w:rsidR="00142394" w:rsidRDefault="00142394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lastRenderedPageBreak/>
        <w:t xml:space="preserve">Starting to plan </w:t>
      </w:r>
      <w:proofErr w:type="spellStart"/>
      <w:r>
        <w:rPr>
          <w:rFonts w:cstheme="majorBidi"/>
        </w:rPr>
        <w:t>Ezry’s</w:t>
      </w:r>
      <w:proofErr w:type="spellEnd"/>
    </w:p>
    <w:p w14:paraId="617503F1" w14:textId="6138BC9F" w:rsidR="00142394" w:rsidRPr="000013ED" w:rsidRDefault="00142394" w:rsidP="00EA71A3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Toys for tots in the works</w:t>
      </w:r>
    </w:p>
    <w:p w14:paraId="42E48BE7" w14:textId="1BBC52D1" w:rsidR="00B63F0C" w:rsidRPr="003C28B0" w:rsidRDefault="00A6368F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Lamb</w:t>
      </w:r>
      <w:r w:rsidR="00B63F0C" w:rsidRPr="003C28B0">
        <w:rPr>
          <w:rFonts w:cstheme="majorBidi"/>
          <w:b/>
          <w:bCs/>
        </w:rPr>
        <w:t xml:space="preserve">, GSDA – </w:t>
      </w:r>
    </w:p>
    <w:p w14:paraId="1C494C2E" w14:textId="77777777" w:rsidR="00142394" w:rsidRDefault="00142394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 xml:space="preserve">Craft night tonight at 6pm for our general meeting! It should be </w:t>
      </w:r>
      <w:proofErr w:type="gramStart"/>
      <w:r>
        <w:rPr>
          <w:rFonts w:cstheme="majorBidi"/>
          <w:bCs/>
        </w:rPr>
        <w:t>really fun</w:t>
      </w:r>
      <w:proofErr w:type="gramEnd"/>
      <w:r>
        <w:rPr>
          <w:rFonts w:cstheme="majorBidi"/>
          <w:bCs/>
        </w:rPr>
        <w:t>!</w:t>
      </w:r>
    </w:p>
    <w:p w14:paraId="54D7E932" w14:textId="788F8969" w:rsidR="000071BE" w:rsidRPr="003C28B0" w:rsidRDefault="00142394" w:rsidP="000D70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>
        <w:rPr>
          <w:rFonts w:cstheme="majorBidi"/>
          <w:bCs/>
        </w:rPr>
        <w:t xml:space="preserve">Co-sponsoring the Breaking Stereotypes event this Friday from 7-9pm in </w:t>
      </w:r>
      <w:proofErr w:type="spellStart"/>
      <w:r>
        <w:rPr>
          <w:rFonts w:cstheme="majorBidi"/>
          <w:bCs/>
        </w:rPr>
        <w:t>Shouvlin</w:t>
      </w:r>
      <w:proofErr w:type="spellEnd"/>
      <w:r>
        <w:rPr>
          <w:rFonts w:cstheme="majorBidi"/>
          <w:bCs/>
        </w:rPr>
        <w:t xml:space="preserve"> 105B. Come and support</w:t>
      </w:r>
      <w:r w:rsidR="003C28B0" w:rsidRPr="003C28B0">
        <w:rPr>
          <w:rFonts w:cstheme="majorBidi"/>
          <w:bCs/>
        </w:rPr>
        <w:t xml:space="preserve"> </w:t>
      </w:r>
    </w:p>
    <w:p w14:paraId="7A19F98E" w14:textId="77777777" w:rsidR="008C1683" w:rsidRPr="003C28B0" w:rsidRDefault="0270778E" w:rsidP="68EE70D9">
      <w:pPr>
        <w:pStyle w:val="ListParagraph"/>
        <w:numPr>
          <w:ilvl w:val="0"/>
          <w:numId w:val="31"/>
        </w:numPr>
        <w:rPr>
          <w:rFonts w:cstheme="majorBidi"/>
        </w:rPr>
      </w:pPr>
      <w:proofErr w:type="spellStart"/>
      <w:r w:rsidRPr="4C0765C0">
        <w:rPr>
          <w:rFonts w:cstheme="majorBidi"/>
          <w:b/>
          <w:bCs/>
        </w:rPr>
        <w:t>Eckhert</w:t>
      </w:r>
      <w:proofErr w:type="spellEnd"/>
      <w:r w:rsidR="00914D2B" w:rsidRPr="4C0765C0">
        <w:rPr>
          <w:rFonts w:cstheme="majorBidi"/>
          <w:b/>
          <w:bCs/>
        </w:rPr>
        <w:t>, 20</w:t>
      </w:r>
      <w:r w:rsidR="005056E6" w:rsidRPr="4C0765C0">
        <w:rPr>
          <w:rFonts w:cstheme="majorBidi"/>
          <w:b/>
          <w:bCs/>
        </w:rPr>
        <w:t>2</w:t>
      </w:r>
      <w:r w:rsidR="282CB379" w:rsidRPr="4C0765C0">
        <w:rPr>
          <w:rFonts w:cstheme="majorBidi"/>
          <w:b/>
          <w:bCs/>
        </w:rPr>
        <w:t>3</w:t>
      </w:r>
      <w:r w:rsidR="00576B2E" w:rsidRPr="4C0765C0">
        <w:rPr>
          <w:rFonts w:cstheme="majorBidi"/>
        </w:rPr>
        <w:t xml:space="preserve"> –</w:t>
      </w:r>
      <w:r w:rsidR="00071A32" w:rsidRPr="4C0765C0">
        <w:rPr>
          <w:rFonts w:cstheme="majorBidi"/>
        </w:rPr>
        <w:t xml:space="preserve"> </w:t>
      </w:r>
    </w:p>
    <w:p w14:paraId="5187A6FC" w14:textId="6CEE4A98" w:rsidR="000D7084" w:rsidRPr="003C28B0" w:rsidRDefault="0096447A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No report</w:t>
      </w:r>
    </w:p>
    <w:p w14:paraId="5C1DE8B0" w14:textId="77777777" w:rsidR="00AC2CE1" w:rsidRPr="003C28B0" w:rsidRDefault="0E4D3850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68EE70D9">
        <w:rPr>
          <w:rFonts w:cstheme="majorBidi"/>
          <w:b/>
          <w:bCs/>
        </w:rPr>
        <w:t>Bruce</w:t>
      </w:r>
      <w:r w:rsidR="00CC6BBA" w:rsidRPr="68EE70D9">
        <w:rPr>
          <w:rFonts w:cstheme="majorBidi"/>
          <w:b/>
          <w:bCs/>
        </w:rPr>
        <w:t>, 202</w:t>
      </w:r>
      <w:r w:rsidR="47417CD2" w:rsidRPr="68EE70D9">
        <w:rPr>
          <w:rFonts w:cstheme="majorBidi"/>
          <w:b/>
          <w:bCs/>
        </w:rPr>
        <w:t>4</w:t>
      </w:r>
      <w:r w:rsidR="00DD7FDC" w:rsidRPr="68EE70D9">
        <w:rPr>
          <w:rFonts w:cstheme="majorBidi"/>
        </w:rPr>
        <w:t xml:space="preserve"> – </w:t>
      </w:r>
    </w:p>
    <w:p w14:paraId="02748B4C" w14:textId="1D09D2BC" w:rsidR="00503F3B" w:rsidRPr="000013ED" w:rsidRDefault="0096447A" w:rsidP="000013ED">
      <w:pPr>
        <w:pStyle w:val="ListParagraph"/>
        <w:numPr>
          <w:ilvl w:val="1"/>
          <w:numId w:val="31"/>
        </w:numPr>
        <w:rPr>
          <w:rFonts w:eastAsia="Times New Roman" w:cs="Times New Roman"/>
          <w:lang w:eastAsia="ja-JP"/>
        </w:rPr>
      </w:pPr>
      <w:r>
        <w:rPr>
          <w:rFonts w:eastAsia="Times New Roman" w:cs="Times New Roman"/>
          <w:lang w:eastAsia="ja-JP"/>
        </w:rPr>
        <w:t>Hayward Middle School bottle caps project update</w:t>
      </w:r>
    </w:p>
    <w:p w14:paraId="4C10908A" w14:textId="77777777" w:rsidR="00503F3B" w:rsidRDefault="00C75133" w:rsidP="68EE70D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Lightner</w:t>
      </w:r>
      <w:r w:rsidR="00C0428A" w:rsidRPr="68EE70D9">
        <w:rPr>
          <w:rFonts w:cstheme="majorBidi"/>
          <w:b/>
          <w:bCs/>
        </w:rPr>
        <w:t>, 20</w:t>
      </w:r>
      <w:r w:rsidR="00CC6BBA" w:rsidRPr="68EE70D9">
        <w:rPr>
          <w:rFonts w:cstheme="majorBidi"/>
          <w:b/>
          <w:bCs/>
        </w:rPr>
        <w:t>2</w:t>
      </w:r>
      <w:r w:rsidR="240E869B" w:rsidRPr="68EE70D9">
        <w:rPr>
          <w:rFonts w:cstheme="majorBidi"/>
          <w:b/>
          <w:bCs/>
        </w:rPr>
        <w:t>5</w:t>
      </w:r>
      <w:r w:rsidR="00C0428A" w:rsidRPr="68EE70D9">
        <w:rPr>
          <w:rFonts w:cstheme="majorBidi"/>
        </w:rPr>
        <w:t xml:space="preserve"> – </w:t>
      </w:r>
    </w:p>
    <w:p w14:paraId="3285E53D" w14:textId="2F8009D3" w:rsidR="00503F3B" w:rsidRPr="00503F3B" w:rsidRDefault="0096447A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  <w:r w:rsidR="005D7911">
        <w:rPr>
          <w:rFonts w:cstheme="majorBidi"/>
        </w:rPr>
        <w:t xml:space="preserve"> </w:t>
      </w:r>
    </w:p>
    <w:p w14:paraId="55B81D3D" w14:textId="77777777" w:rsidR="00AC2CE1" w:rsidRDefault="006F24E3" w:rsidP="68EE70D9">
      <w:pPr>
        <w:pStyle w:val="ListParagraph"/>
        <w:numPr>
          <w:ilvl w:val="0"/>
          <w:numId w:val="31"/>
        </w:numPr>
        <w:rPr>
          <w:rFonts w:cstheme="majorBidi"/>
        </w:rPr>
      </w:pPr>
      <w:r w:rsidRPr="68EE70D9">
        <w:rPr>
          <w:rFonts w:cstheme="majorBidi"/>
          <w:b/>
          <w:bCs/>
        </w:rPr>
        <w:t>Gill</w:t>
      </w:r>
      <w:r w:rsidR="00C02BD5" w:rsidRPr="68EE70D9">
        <w:rPr>
          <w:rFonts w:cstheme="majorBidi"/>
          <w:b/>
          <w:bCs/>
        </w:rPr>
        <w:t>, Advisor</w:t>
      </w:r>
      <w:r w:rsidR="00C02BD5" w:rsidRPr="68EE70D9">
        <w:rPr>
          <w:rFonts w:cstheme="majorBidi"/>
        </w:rPr>
        <w:t xml:space="preserve"> </w:t>
      </w:r>
      <w:r w:rsidR="00406FBF" w:rsidRPr="68EE70D9">
        <w:rPr>
          <w:rFonts w:cstheme="majorBidi"/>
        </w:rPr>
        <w:t>–</w:t>
      </w:r>
    </w:p>
    <w:p w14:paraId="1346A353" w14:textId="295A4020" w:rsidR="00AC2CE1" w:rsidRDefault="00B8403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Snow day &amp; gala will be January 15</w:t>
      </w:r>
      <w:r w:rsidRPr="00B84038">
        <w:rPr>
          <w:rFonts w:cstheme="majorBidi"/>
          <w:vertAlign w:val="superscript"/>
        </w:rPr>
        <w:t>th</w:t>
      </w:r>
    </w:p>
    <w:p w14:paraId="065ADB21" w14:textId="3947A10D" w:rsidR="00B84038" w:rsidRDefault="00B8403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Midnight breakfast is Sunday December 12</w:t>
      </w:r>
      <w:r w:rsidRPr="00B84038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0BFA35A2" w14:textId="02C313D9" w:rsidR="00B84038" w:rsidRDefault="00B8403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Holiday party for student senate </w:t>
      </w:r>
    </w:p>
    <w:p w14:paraId="10DD12DF" w14:textId="6D3F532B" w:rsidR="00B84038" w:rsidRDefault="00B8403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Women’s volleyball Thursday at 5:30pm</w:t>
      </w:r>
    </w:p>
    <w:p w14:paraId="13365939" w14:textId="466C5AB5" w:rsidR="00B84038" w:rsidRDefault="00B8403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Women’s soccer Friday at 1:30pm</w:t>
      </w:r>
    </w:p>
    <w:p w14:paraId="761DCA11" w14:textId="5F109CBF" w:rsidR="00B84038" w:rsidRPr="00AC2CE1" w:rsidRDefault="00B84038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Dr. Frandsen talked to exec about improvements to </w:t>
      </w:r>
      <w:proofErr w:type="spellStart"/>
      <w:r>
        <w:rPr>
          <w:rFonts w:cstheme="majorBidi"/>
        </w:rPr>
        <w:t>Shouvlin</w:t>
      </w:r>
      <w:proofErr w:type="spellEnd"/>
      <w:r>
        <w:rPr>
          <w:rFonts w:cstheme="majorBidi"/>
        </w:rPr>
        <w:t xml:space="preserve"> </w:t>
      </w:r>
    </w:p>
    <w:p w14:paraId="17F46BCA" w14:textId="77777777" w:rsidR="00880755" w:rsidRPr="000013ED" w:rsidRDefault="00880755" w:rsidP="000013ED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0013ED">
        <w:rPr>
          <w:rFonts w:cstheme="majorBidi"/>
        </w:rPr>
        <w:t>Committee Reports:</w:t>
      </w:r>
      <w:r w:rsidR="00423A16" w:rsidRPr="000013ED">
        <w:rPr>
          <w:rFonts w:cstheme="majorBidi"/>
        </w:rPr>
        <w:t xml:space="preserve"> </w:t>
      </w:r>
      <w:r w:rsidR="00423A16" w:rsidRPr="000013ED">
        <w:rPr>
          <w:rFonts w:cstheme="majorBidi"/>
          <w:color w:val="C0504D" w:themeColor="accent2"/>
        </w:rPr>
        <w:t>(5 minutes)</w:t>
      </w:r>
    </w:p>
    <w:p w14:paraId="16D7E68C" w14:textId="77777777" w:rsidR="0051122E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proofErr w:type="spellStart"/>
      <w:r>
        <w:rPr>
          <w:rFonts w:cstheme="majorBidi"/>
          <w:b/>
          <w:bCs/>
        </w:rPr>
        <w:t>Paazig</w:t>
      </w:r>
      <w:proofErr w:type="spellEnd"/>
      <w:r>
        <w:rPr>
          <w:rFonts w:cstheme="majorBidi"/>
          <w:b/>
          <w:bCs/>
        </w:rPr>
        <w:t>, Educational Policy</w:t>
      </w:r>
      <w:r w:rsidR="00880755" w:rsidRPr="68EE70D9">
        <w:rPr>
          <w:rFonts w:cstheme="majorBidi"/>
          <w:b/>
          <w:bCs/>
        </w:rPr>
        <w:t xml:space="preserve"> </w:t>
      </w:r>
      <w:r w:rsidR="00880755" w:rsidRPr="68EE70D9">
        <w:rPr>
          <w:rFonts w:cstheme="majorBidi"/>
        </w:rPr>
        <w:t>–</w:t>
      </w:r>
    </w:p>
    <w:p w14:paraId="73B44B3E" w14:textId="75F4AE9C" w:rsidR="00EA71A3" w:rsidRDefault="00984607" w:rsidP="00EA71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Sent out survey about registration to students</w:t>
      </w:r>
    </w:p>
    <w:p w14:paraId="66B7872D" w14:textId="77777777" w:rsidR="00AC2CE1" w:rsidRDefault="00A6368F" w:rsidP="68EE70D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Adams &amp; White, Events</w:t>
      </w:r>
      <w:r w:rsidR="00B132BD" w:rsidRPr="68EE70D9">
        <w:rPr>
          <w:rFonts w:cstheme="majorBidi"/>
        </w:rPr>
        <w:t xml:space="preserve">- </w:t>
      </w:r>
    </w:p>
    <w:p w14:paraId="29C9BAB7" w14:textId="7BED76F6" w:rsidR="00EA71A3" w:rsidRPr="00EA71A3" w:rsidRDefault="00A51084" w:rsidP="00EA71A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There is a group of us from Senate that is meeting on Thursday with Student Involvement and Union Board to discuss Witt Fest!</w:t>
      </w:r>
    </w:p>
    <w:p w14:paraId="3B0CD180" w14:textId="77777777" w:rsidR="00071A32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Bell, Finance</w:t>
      </w:r>
      <w:r w:rsidR="00B52728" w:rsidRPr="68EE70D9">
        <w:rPr>
          <w:rFonts w:cstheme="majorBidi"/>
        </w:rPr>
        <w:t xml:space="preserve"> –</w:t>
      </w:r>
    </w:p>
    <w:p w14:paraId="75CDFF3A" w14:textId="44669AF4" w:rsidR="000071BE" w:rsidRDefault="0096447A" w:rsidP="000013ED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7AC54B34" w14:textId="77777777" w:rsidR="00CA4005" w:rsidRDefault="00A6368F" w:rsidP="68EE70D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  <w:bCs/>
        </w:rPr>
        <w:t>Golden &amp; Oliver, Outreach and Public Relations</w:t>
      </w:r>
      <w:r w:rsidR="00B448BD" w:rsidRPr="68EE70D9">
        <w:rPr>
          <w:rFonts w:cstheme="majorBidi"/>
          <w:b/>
          <w:bCs/>
        </w:rPr>
        <w:t xml:space="preserve"> </w:t>
      </w:r>
      <w:r w:rsidR="008C1683" w:rsidRPr="68EE70D9">
        <w:rPr>
          <w:rFonts w:cstheme="majorBidi"/>
        </w:rPr>
        <w:t>–</w:t>
      </w:r>
      <w:r w:rsidR="00B65CB6" w:rsidRPr="68EE70D9">
        <w:rPr>
          <w:rFonts w:cstheme="majorBidi"/>
        </w:rPr>
        <w:t xml:space="preserve"> </w:t>
      </w:r>
    </w:p>
    <w:p w14:paraId="7DE302E5" w14:textId="25AF638D" w:rsidR="00E80170" w:rsidRDefault="00AD5F19" w:rsidP="00A6368F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984607">
        <w:rPr>
          <w:rFonts w:cstheme="majorBidi"/>
        </w:rPr>
        <w:t>Elections today</w:t>
      </w:r>
    </w:p>
    <w:p w14:paraId="08F318E2" w14:textId="49B618E1" w:rsidR="00A6368F" w:rsidRDefault="00A6368F" w:rsidP="00A6368F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00A6368F">
        <w:rPr>
          <w:rFonts w:cstheme="majorBidi"/>
          <w:b/>
          <w:bCs/>
        </w:rPr>
        <w:t xml:space="preserve">Thombs, Student Life – </w:t>
      </w:r>
    </w:p>
    <w:p w14:paraId="69E53CA6" w14:textId="07866046" w:rsidR="00513047" w:rsidRPr="00513047" w:rsidRDefault="00513047" w:rsidP="00513047">
      <w:pPr>
        <w:pStyle w:val="ListParagraph"/>
        <w:numPr>
          <w:ilvl w:val="2"/>
          <w:numId w:val="1"/>
        </w:numPr>
        <w:rPr>
          <w:rFonts w:cstheme="majorBidi"/>
          <w:b/>
          <w:bCs/>
        </w:rPr>
      </w:pPr>
      <w:r>
        <w:rPr>
          <w:rFonts w:cstheme="majorBidi"/>
        </w:rPr>
        <w:t>Had a join meeting with the events committee to talk about the planning of the ted talk event</w:t>
      </w:r>
    </w:p>
    <w:p w14:paraId="49280AE9" w14:textId="64288A81" w:rsidR="00513047" w:rsidRPr="00513047" w:rsidRDefault="00513047" w:rsidP="00513047">
      <w:pPr>
        <w:pStyle w:val="ListParagraph"/>
        <w:numPr>
          <w:ilvl w:val="3"/>
          <w:numId w:val="1"/>
        </w:numPr>
        <w:rPr>
          <w:rFonts w:cstheme="majorBidi"/>
          <w:b/>
          <w:bCs/>
        </w:rPr>
      </w:pPr>
      <w:r>
        <w:rPr>
          <w:rFonts w:cstheme="majorBidi"/>
        </w:rPr>
        <w:t>Came up with theme “How do you turn passion into progress”</w:t>
      </w:r>
    </w:p>
    <w:p w14:paraId="025661DD" w14:textId="7DEED187" w:rsidR="00513047" w:rsidRPr="00513047" w:rsidRDefault="00513047" w:rsidP="00513047">
      <w:pPr>
        <w:pStyle w:val="ListParagraph"/>
        <w:numPr>
          <w:ilvl w:val="3"/>
          <w:numId w:val="1"/>
        </w:numPr>
        <w:rPr>
          <w:rFonts w:cstheme="majorBidi"/>
          <w:b/>
          <w:bCs/>
        </w:rPr>
      </w:pPr>
      <w:r>
        <w:rPr>
          <w:rFonts w:cstheme="majorBidi"/>
        </w:rPr>
        <w:t>February 21</w:t>
      </w:r>
      <w:r w:rsidRPr="00513047">
        <w:rPr>
          <w:rFonts w:cstheme="majorBidi"/>
          <w:vertAlign w:val="superscript"/>
        </w:rPr>
        <w:t>st</w:t>
      </w:r>
      <w:r>
        <w:rPr>
          <w:rFonts w:cstheme="majorBidi"/>
        </w:rPr>
        <w:t xml:space="preserve"> (tentative)</w:t>
      </w:r>
    </w:p>
    <w:p w14:paraId="4DE93296" w14:textId="28B4F17C" w:rsidR="00513047" w:rsidRPr="00A6368F" w:rsidRDefault="00513047" w:rsidP="00513047">
      <w:pPr>
        <w:pStyle w:val="ListParagraph"/>
        <w:numPr>
          <w:ilvl w:val="3"/>
          <w:numId w:val="1"/>
        </w:numPr>
        <w:rPr>
          <w:rFonts w:cstheme="majorBidi"/>
          <w:b/>
          <w:bCs/>
        </w:rPr>
      </w:pPr>
      <w:r>
        <w:rPr>
          <w:rFonts w:cstheme="majorBidi"/>
        </w:rPr>
        <w:t>If you know any alumni who have done cool things reach out to them!</w:t>
      </w:r>
    </w:p>
    <w:p w14:paraId="4EF2645D" w14:textId="77777777" w:rsidR="00E80170" w:rsidRDefault="00E80170" w:rsidP="000013ED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 xml:space="preserve">Campaigns Reports </w:t>
      </w:r>
    </w:p>
    <w:p w14:paraId="44012B1D" w14:textId="77777777" w:rsidR="00E80170" w:rsidRPr="000013ED" w:rsidRDefault="00E80170" w:rsidP="68EE70D9">
      <w:pPr>
        <w:rPr>
          <w:rFonts w:cstheme="majorBidi"/>
          <w:lang w:eastAsia="ja-JP"/>
        </w:rPr>
      </w:pPr>
    </w:p>
    <w:p w14:paraId="7BDFBD84" w14:textId="77777777" w:rsidR="00E80170" w:rsidRDefault="00E80170" w:rsidP="68EE70D9">
      <w:pPr>
        <w:pStyle w:val="ListParagraph"/>
        <w:numPr>
          <w:ilvl w:val="1"/>
          <w:numId w:val="1"/>
        </w:numPr>
        <w:rPr>
          <w:rFonts w:cstheme="majorBidi"/>
          <w:b/>
          <w:bCs/>
        </w:rPr>
      </w:pPr>
      <w:r w:rsidRPr="68EE70D9">
        <w:rPr>
          <w:rFonts w:cstheme="majorBidi"/>
          <w:b/>
          <w:bCs/>
        </w:rPr>
        <w:t>Truth Talk Thursday</w:t>
      </w:r>
    </w:p>
    <w:p w14:paraId="517663D1" w14:textId="214C9711" w:rsidR="000013ED" w:rsidRPr="00A94591" w:rsidRDefault="00A51084" w:rsidP="00BE3A17">
      <w:pPr>
        <w:pStyle w:val="ListParagraph"/>
        <w:numPr>
          <w:ilvl w:val="2"/>
          <w:numId w:val="1"/>
        </w:numPr>
        <w:rPr>
          <w:rFonts w:eastAsia="Times New Roman" w:cs="Times New Roman"/>
          <w:lang w:eastAsia="ja-JP"/>
        </w:rPr>
      </w:pPr>
      <w:r w:rsidRPr="00A94591">
        <w:rPr>
          <w:rFonts w:eastAsia="Times New Roman" w:cs="Times New Roman"/>
          <w:lang w:eastAsia="ja-JP"/>
        </w:rPr>
        <w:t>Please send Morgan any ideas you have for Truth Talks!</w:t>
      </w:r>
    </w:p>
    <w:p w14:paraId="124C3AB9" w14:textId="263541EB" w:rsidR="00A51084" w:rsidRPr="00A94591" w:rsidRDefault="00A51084" w:rsidP="00BE3A17">
      <w:pPr>
        <w:pStyle w:val="ListParagraph"/>
        <w:numPr>
          <w:ilvl w:val="2"/>
          <w:numId w:val="1"/>
        </w:numPr>
        <w:rPr>
          <w:rFonts w:eastAsia="Times New Roman" w:cs="Times New Roman"/>
          <w:lang w:eastAsia="ja-JP"/>
        </w:rPr>
      </w:pPr>
      <w:r w:rsidRPr="00A94591">
        <w:rPr>
          <w:rFonts w:eastAsia="Times New Roman" w:cs="Times New Roman"/>
          <w:lang w:eastAsia="ja-JP"/>
        </w:rPr>
        <w:t>Morgan is interested in collaborating with other organizations for guest speakers or topics!</w:t>
      </w:r>
    </w:p>
    <w:p w14:paraId="45E0344C" w14:textId="77777777" w:rsidR="00E80170" w:rsidRPr="00C65685" w:rsidRDefault="00E80170" w:rsidP="00C65685">
      <w:pPr>
        <w:ind w:left="1980"/>
        <w:rPr>
          <w:rFonts w:cstheme="majorBidi"/>
          <w:b/>
        </w:rPr>
      </w:pPr>
    </w:p>
    <w:p w14:paraId="45432C9D" w14:textId="77777777" w:rsidR="000D7084" w:rsidRPr="000013ED" w:rsidRDefault="000D7084" w:rsidP="000013ED">
      <w:pPr>
        <w:rPr>
          <w:rFonts w:cstheme="majorBidi"/>
        </w:rPr>
      </w:pPr>
    </w:p>
    <w:p w14:paraId="3D13572E" w14:textId="77777777" w:rsidR="00722EF7" w:rsidRPr="00BE3A17" w:rsidRDefault="00722EF7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lastRenderedPageBreak/>
        <w:t>Open Forum:</w:t>
      </w:r>
    </w:p>
    <w:p w14:paraId="2A0458E1" w14:textId="55707574" w:rsidR="00AC2CE1" w:rsidRDefault="00513047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Night walk with Chief Hutchins</w:t>
      </w:r>
    </w:p>
    <w:p w14:paraId="5656BF74" w14:textId="2ABEDA57" w:rsidR="00513047" w:rsidRDefault="00513047" w:rsidP="0051304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It was light out so not all the lights were on, but some lights by recitation didn’t turn on</w:t>
      </w:r>
    </w:p>
    <w:p w14:paraId="76CAFFA3" w14:textId="25130213" w:rsidR="00513047" w:rsidRDefault="00513047" w:rsidP="0051304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Today a student walked by and the lights didn’t turn on and it would be beneficial if they did since it was dark</w:t>
      </w:r>
    </w:p>
    <w:p w14:paraId="64316367" w14:textId="4C29DD31" w:rsidR="00513047" w:rsidRDefault="00513047" w:rsidP="0051304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Email Chief Hutchins and Dan about the lights</w:t>
      </w:r>
    </w:p>
    <w:p w14:paraId="7D177D1C" w14:textId="2DF5FDBF" w:rsidR="00513047" w:rsidRDefault="00513047" w:rsidP="0051304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Heard that the torch is voting to disband</w:t>
      </w:r>
    </w:p>
    <w:p w14:paraId="5114515E" w14:textId="09FF029F" w:rsidR="00513047" w:rsidRDefault="00513047" w:rsidP="0051304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Not sure how much of an effort has been made to engage people to join</w:t>
      </w:r>
    </w:p>
    <w:p w14:paraId="171442E4" w14:textId="2C89D662" w:rsidR="00513047" w:rsidRDefault="00513047" w:rsidP="0051304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Is it a trend all organizations have seen? Not a lot of retention</w:t>
      </w:r>
    </w:p>
    <w:p w14:paraId="3EF24485" w14:textId="47105CEC" w:rsidR="00513047" w:rsidRDefault="00513047" w:rsidP="0051304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If it does disband, it is able to come back with enough interest</w:t>
      </w:r>
    </w:p>
    <w:p w14:paraId="59C995B6" w14:textId="58728083" w:rsidR="00513047" w:rsidRDefault="00513047" w:rsidP="0051304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Dear </w:t>
      </w:r>
      <w:r w:rsidR="00701E86">
        <w:rPr>
          <w:rFonts w:cstheme="majorBidi"/>
        </w:rPr>
        <w:t>Wittenberg</w:t>
      </w:r>
      <w:r>
        <w:rPr>
          <w:rFonts w:cstheme="majorBidi"/>
        </w:rPr>
        <w:t xml:space="preserve"> – Instagram account that is negative towards </w:t>
      </w:r>
      <w:proofErr w:type="gramStart"/>
      <w:r w:rsidR="00701E86">
        <w:rPr>
          <w:rFonts w:cstheme="majorBidi"/>
        </w:rPr>
        <w:t>Wittenberg</w:t>
      </w:r>
      <w:proofErr w:type="gramEnd"/>
      <w:r>
        <w:rPr>
          <w:rFonts w:cstheme="majorBidi"/>
        </w:rPr>
        <w:t xml:space="preserve"> but</w:t>
      </w:r>
      <w:r w:rsidR="00701E86">
        <w:rPr>
          <w:rFonts w:cstheme="majorBidi"/>
        </w:rPr>
        <w:t xml:space="preserve"> no one has to come senate to talk about these concerns, be wary about this account, student no longer goes to Witt</w:t>
      </w:r>
    </w:p>
    <w:p w14:paraId="3BB8FEA7" w14:textId="4662D52E" w:rsidR="00701E86" w:rsidRDefault="00701E86" w:rsidP="00701E86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Common for universities to have these accounts</w:t>
      </w:r>
    </w:p>
    <w:p w14:paraId="3F0BE627" w14:textId="5899240B" w:rsidR="00701E86" w:rsidRDefault="00701E86" w:rsidP="0051304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English department and student involvement are working to gain interest for the torch</w:t>
      </w:r>
    </w:p>
    <w:p w14:paraId="0608AE24" w14:textId="68E8C86B" w:rsidR="00701E86" w:rsidRDefault="00701E86" w:rsidP="00701E8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A person brought this to Morgan’s attention but putting wreaths on light poles or have Christmas lights up during the weeks between Thanksgiving and Christmas</w:t>
      </w:r>
    </w:p>
    <w:p w14:paraId="455DA097" w14:textId="04A8284C" w:rsidR="00701E86" w:rsidRDefault="00701E86" w:rsidP="00701E8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Increase holiday spirit </w:t>
      </w:r>
    </w:p>
    <w:p w14:paraId="421EA621" w14:textId="2006DD57" w:rsidR="00701E86" w:rsidRDefault="00701E86" w:rsidP="00701E8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SAAC is going to </w:t>
      </w:r>
      <w:proofErr w:type="gramStart"/>
      <w:r>
        <w:rPr>
          <w:rFonts w:cstheme="majorBidi"/>
        </w:rPr>
        <w:t>be in charge of</w:t>
      </w:r>
      <w:proofErr w:type="gramEnd"/>
      <w:r>
        <w:rPr>
          <w:rFonts w:cstheme="majorBidi"/>
        </w:rPr>
        <w:t xml:space="preserve"> decorating the tree outside of </w:t>
      </w:r>
      <w:proofErr w:type="spellStart"/>
      <w:r>
        <w:rPr>
          <w:rFonts w:cstheme="majorBidi"/>
        </w:rPr>
        <w:t>hper</w:t>
      </w:r>
      <w:proofErr w:type="spellEnd"/>
    </w:p>
    <w:p w14:paraId="42662866" w14:textId="3E1FD87F" w:rsidR="00701E86" w:rsidRDefault="00701E86" w:rsidP="00701E8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Student senate will sometimes decorate the student center for the holiday season</w:t>
      </w:r>
    </w:p>
    <w:p w14:paraId="66C14AEA" w14:textId="17835782" w:rsidR="00701E86" w:rsidRDefault="00701E86" w:rsidP="00701E8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Maybe in next committee meeting talk about possibility of decorating</w:t>
      </w:r>
    </w:p>
    <w:p w14:paraId="24C0E26E" w14:textId="46917883" w:rsidR="00701E86" w:rsidRDefault="00701E86" w:rsidP="00701E8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Something like funding the decorations and bring them out every year, just something to bring in the holiday spirit</w:t>
      </w:r>
    </w:p>
    <w:p w14:paraId="1E166A7A" w14:textId="50F87099" w:rsidR="00701E86" w:rsidRDefault="00701E86" w:rsidP="00701E8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First step is to have a conversation with Dan </w:t>
      </w:r>
      <w:proofErr w:type="spellStart"/>
      <w:r>
        <w:rPr>
          <w:rFonts w:cstheme="majorBidi"/>
        </w:rPr>
        <w:t>McDermit</w:t>
      </w:r>
      <w:proofErr w:type="spellEnd"/>
    </w:p>
    <w:p w14:paraId="66046B81" w14:textId="6B52F8FD" w:rsidR="00701E86" w:rsidRDefault="00701E86" w:rsidP="00701E8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Are we meeting in person on the Tuesday before Thanksgiving?</w:t>
      </w:r>
    </w:p>
    <w:p w14:paraId="6926E50A" w14:textId="066F2F6E" w:rsidR="00701E86" w:rsidRPr="00513047" w:rsidRDefault="00701E86" w:rsidP="00701E8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Virtual or paper meeting</w:t>
      </w:r>
    </w:p>
    <w:p w14:paraId="03D26910" w14:textId="77777777" w:rsidR="009E0680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Old Business:</w:t>
      </w:r>
    </w:p>
    <w:p w14:paraId="3A153C91" w14:textId="014E8E49" w:rsidR="00AC2CE1" w:rsidRDefault="00701E86" w:rsidP="000013ED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Approve Witt Sales as a club</w:t>
      </w:r>
    </w:p>
    <w:p w14:paraId="44292805" w14:textId="7E57D186" w:rsidR="00701E86" w:rsidRDefault="00701E86" w:rsidP="00701E8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Motion: White</w:t>
      </w:r>
    </w:p>
    <w:p w14:paraId="0A0DF081" w14:textId="3DB53CD8" w:rsidR="00701E86" w:rsidRDefault="00701E86" w:rsidP="00701E8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Second: Bell</w:t>
      </w:r>
    </w:p>
    <w:p w14:paraId="6CEC03E4" w14:textId="21F860ED" w:rsidR="00701E86" w:rsidRPr="00AC2CE1" w:rsidRDefault="00701E86" w:rsidP="00701E8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Approved as a club</w:t>
      </w:r>
    </w:p>
    <w:p w14:paraId="5BC15187" w14:textId="77777777" w:rsidR="00AC2CE1" w:rsidRPr="00BE3A17" w:rsidRDefault="00880755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New Business:</w:t>
      </w:r>
      <w:r w:rsidR="00591438" w:rsidRPr="00BE3A17">
        <w:rPr>
          <w:rFonts w:cstheme="majorBidi"/>
        </w:rPr>
        <w:t xml:space="preserve"> </w:t>
      </w:r>
    </w:p>
    <w:p w14:paraId="2261937E" w14:textId="72C57681" w:rsidR="00722EF7" w:rsidRDefault="00701E86" w:rsidP="00EA71A3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D3 week – potential collab with SAAC (April)</w:t>
      </w:r>
    </w:p>
    <w:p w14:paraId="3718E593" w14:textId="3DCAF88E" w:rsidR="00965DF9" w:rsidRDefault="00701E86" w:rsidP="00965DF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Not just a celebration amongst athletes but why everyone went D3</w:t>
      </w:r>
    </w:p>
    <w:p w14:paraId="2EAE39F3" w14:textId="459F096D" w:rsidR="00965DF9" w:rsidRDefault="00965DF9" w:rsidP="00965DF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Want to make D3 week something bigger than it has been before</w:t>
      </w:r>
    </w:p>
    <w:p w14:paraId="0139842D" w14:textId="1B7372B4" w:rsidR="00965DF9" w:rsidRDefault="00965DF9" w:rsidP="00965DF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Maybe collab with union board since it is the week of Witt Fest</w:t>
      </w:r>
    </w:p>
    <w:p w14:paraId="37042481" w14:textId="6391400E" w:rsidR="00965DF9" w:rsidRPr="00965DF9" w:rsidRDefault="00965DF9" w:rsidP="00965DF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Morgan’s changes to VP roles and responsibility </w:t>
      </w:r>
    </w:p>
    <w:p w14:paraId="14640E63" w14:textId="77777777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5D8895A0" w14:textId="5653558A" w:rsidR="00423A16" w:rsidRDefault="0063213E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</w:t>
      </w:r>
      <w:r w:rsidR="00B132BD" w:rsidRPr="00BE3A17">
        <w:rPr>
          <w:rFonts w:cstheme="majorBidi"/>
        </w:rPr>
        <w:t>nnouncements</w:t>
      </w:r>
      <w:r w:rsidR="00CA4005" w:rsidRPr="00BE3A17">
        <w:rPr>
          <w:rFonts w:cstheme="majorBidi"/>
        </w:rPr>
        <w:t xml:space="preserve">: </w:t>
      </w:r>
    </w:p>
    <w:p w14:paraId="56058405" w14:textId="26574CDD" w:rsidR="00965DF9" w:rsidRDefault="00965DF9" w:rsidP="00965DF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Women’s Volleyball and Soccer made it to the NCAA tournament</w:t>
      </w:r>
    </w:p>
    <w:p w14:paraId="7E2C7C4B" w14:textId="474A16FE" w:rsidR="00965DF9" w:rsidRDefault="00965DF9" w:rsidP="00965DF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Women’s basketball home game – Friday 7pm</w:t>
      </w:r>
    </w:p>
    <w:p w14:paraId="0060F78D" w14:textId="3FA42EA1" w:rsidR="00965DF9" w:rsidRPr="00BE3A17" w:rsidRDefault="00965DF9" w:rsidP="00965DF9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lastRenderedPageBreak/>
        <w:t>Football senior night on Saturday</w:t>
      </w:r>
    </w:p>
    <w:p w14:paraId="5BE0F4AA" w14:textId="77777777" w:rsidR="00AC2CE1" w:rsidRPr="00BE3A17" w:rsidRDefault="00AC2CE1" w:rsidP="00AC2CE1">
      <w:pPr>
        <w:rPr>
          <w:rFonts w:cstheme="majorBidi"/>
        </w:rPr>
      </w:pPr>
    </w:p>
    <w:p w14:paraId="6016F9EB" w14:textId="77777777" w:rsidR="00592BAD" w:rsidRPr="00BE3A17" w:rsidRDefault="00592BAD" w:rsidP="00E80170">
      <w:pPr>
        <w:pStyle w:val="ListParagraph"/>
        <w:numPr>
          <w:ilvl w:val="0"/>
          <w:numId w:val="1"/>
        </w:numPr>
        <w:rPr>
          <w:rFonts w:cstheme="majorBidi"/>
        </w:rPr>
      </w:pPr>
      <w:r w:rsidRPr="00BE3A17">
        <w:rPr>
          <w:rFonts w:cstheme="majorBidi"/>
        </w:rPr>
        <w:t>Adjournment:</w:t>
      </w:r>
      <w:r w:rsidR="004E1697" w:rsidRPr="00BE3A17">
        <w:rPr>
          <w:rFonts w:cstheme="majorBidi"/>
        </w:rPr>
        <w:t xml:space="preserve"> </w:t>
      </w:r>
    </w:p>
    <w:p w14:paraId="6C7E963E" w14:textId="77777777" w:rsidR="00192B0E" w:rsidRPr="005E69B9" w:rsidRDefault="00192B0E" w:rsidP="00192B0E">
      <w:pPr>
        <w:rPr>
          <w:rFonts w:cstheme="majorBidi"/>
        </w:rPr>
      </w:pPr>
    </w:p>
    <w:p w14:paraId="4F56BB9D" w14:textId="3FF0016E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</w:t>
      </w:r>
      <w:proofErr w:type="gramStart"/>
      <w:r w:rsidR="00BD2D5C" w:rsidRPr="005E69B9">
        <w:rPr>
          <w:rFonts w:cstheme="majorBidi"/>
        </w:rPr>
        <w:t>adjourn</w:t>
      </w:r>
      <w:r w:rsidRPr="005E69B9">
        <w:rPr>
          <w:rFonts w:cstheme="majorBidi"/>
        </w:rPr>
        <w:t>:</w:t>
      </w:r>
      <w:proofErr w:type="gramEnd"/>
      <w:r w:rsidRPr="005E69B9">
        <w:rPr>
          <w:rFonts w:cstheme="majorBidi"/>
        </w:rPr>
        <w:t xml:space="preserve"> </w:t>
      </w:r>
      <w:r w:rsidR="00965DF9">
        <w:rPr>
          <w:rFonts w:cstheme="majorBidi"/>
        </w:rPr>
        <w:t>Thombs</w:t>
      </w:r>
    </w:p>
    <w:p w14:paraId="4D684FE0" w14:textId="5AC395BB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965DF9">
        <w:rPr>
          <w:rFonts w:cstheme="majorBidi"/>
        </w:rPr>
        <w:t>White</w:t>
      </w:r>
    </w:p>
    <w:p w14:paraId="35CD160C" w14:textId="77777777" w:rsidR="00BD2D5C" w:rsidRPr="005E69B9" w:rsidRDefault="00BD2D5C" w:rsidP="00B81249">
      <w:pPr>
        <w:rPr>
          <w:rFonts w:cstheme="majorBidi"/>
        </w:rPr>
      </w:pPr>
    </w:p>
    <w:p w14:paraId="17D3A3C0" w14:textId="77777777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66B8" w14:textId="77777777" w:rsidR="00B90EC2" w:rsidRDefault="00B90EC2" w:rsidP="00EA5F65">
      <w:r>
        <w:separator/>
      </w:r>
    </w:p>
  </w:endnote>
  <w:endnote w:type="continuationSeparator" w:id="0">
    <w:p w14:paraId="45357308" w14:textId="77777777" w:rsidR="00B90EC2" w:rsidRDefault="00B90EC2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E3D2" w14:textId="77777777" w:rsidR="00B90EC2" w:rsidRDefault="00B90EC2" w:rsidP="00EA5F65">
      <w:r>
        <w:separator/>
      </w:r>
    </w:p>
  </w:footnote>
  <w:footnote w:type="continuationSeparator" w:id="0">
    <w:p w14:paraId="6272652B" w14:textId="77777777" w:rsidR="00B90EC2" w:rsidRDefault="00B90EC2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536"/>
    <w:multiLevelType w:val="hybridMultilevel"/>
    <w:tmpl w:val="D4D459B4"/>
    <w:lvl w:ilvl="0" w:tplc="341EC180">
      <w:start w:val="1"/>
      <w:numFmt w:val="upperRoman"/>
      <w:lvlText w:val="%1."/>
      <w:lvlJc w:val="left"/>
      <w:pPr>
        <w:ind w:left="1800" w:hanging="720"/>
      </w:pPr>
      <w:rPr>
        <w:rFonts w:ascii="Segoe UI" w:hAnsi="Segoe UI" w:cs="Segoe UI" w:hint="default"/>
        <w:color w:val="201F1E"/>
        <w:sz w:val="2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F63548D"/>
    <w:multiLevelType w:val="hybridMultilevel"/>
    <w:tmpl w:val="9AF07A92"/>
    <w:lvl w:ilvl="0" w:tplc="276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E5268"/>
    <w:multiLevelType w:val="hybridMultilevel"/>
    <w:tmpl w:val="66AE89CE"/>
    <w:lvl w:ilvl="0" w:tplc="55925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0"/>
  </w:num>
  <w:num w:numId="8">
    <w:abstractNumId w:val="29"/>
  </w:num>
  <w:num w:numId="9">
    <w:abstractNumId w:val="14"/>
  </w:num>
  <w:num w:numId="10">
    <w:abstractNumId w:val="25"/>
  </w:num>
  <w:num w:numId="11">
    <w:abstractNumId w:val="2"/>
  </w:num>
  <w:num w:numId="12">
    <w:abstractNumId w:val="30"/>
  </w:num>
  <w:num w:numId="13">
    <w:abstractNumId w:val="18"/>
  </w:num>
  <w:num w:numId="14">
    <w:abstractNumId w:val="19"/>
  </w:num>
  <w:num w:numId="15">
    <w:abstractNumId w:val="15"/>
  </w:num>
  <w:num w:numId="16">
    <w:abstractNumId w:val="11"/>
  </w:num>
  <w:num w:numId="17">
    <w:abstractNumId w:val="32"/>
  </w:num>
  <w:num w:numId="18">
    <w:abstractNumId w:val="12"/>
  </w:num>
  <w:num w:numId="19">
    <w:abstractNumId w:val="1"/>
  </w:num>
  <w:num w:numId="20">
    <w:abstractNumId w:val="17"/>
  </w:num>
  <w:num w:numId="21">
    <w:abstractNumId w:val="16"/>
  </w:num>
  <w:num w:numId="22">
    <w:abstractNumId w:val="23"/>
  </w:num>
  <w:num w:numId="23">
    <w:abstractNumId w:val="6"/>
  </w:num>
  <w:num w:numId="24">
    <w:abstractNumId w:val="36"/>
  </w:num>
  <w:num w:numId="25">
    <w:abstractNumId w:val="7"/>
  </w:num>
  <w:num w:numId="26">
    <w:abstractNumId w:val="22"/>
  </w:num>
  <w:num w:numId="27">
    <w:abstractNumId w:val="4"/>
  </w:num>
  <w:num w:numId="28">
    <w:abstractNumId w:val="35"/>
  </w:num>
  <w:num w:numId="29">
    <w:abstractNumId w:val="13"/>
  </w:num>
  <w:num w:numId="30">
    <w:abstractNumId w:val="24"/>
  </w:num>
  <w:num w:numId="31">
    <w:abstractNumId w:val="28"/>
  </w:num>
  <w:num w:numId="32">
    <w:abstractNumId w:val="5"/>
  </w:num>
  <w:num w:numId="33">
    <w:abstractNumId w:val="26"/>
  </w:num>
  <w:num w:numId="34">
    <w:abstractNumId w:val="20"/>
  </w:num>
  <w:num w:numId="35">
    <w:abstractNumId w:val="10"/>
  </w:num>
  <w:num w:numId="36">
    <w:abstractNumId w:val="3"/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94"/>
    <w:rsid w:val="000013ED"/>
    <w:rsid w:val="000071BE"/>
    <w:rsid w:val="000122D8"/>
    <w:rsid w:val="000132B8"/>
    <w:rsid w:val="00024974"/>
    <w:rsid w:val="0002737F"/>
    <w:rsid w:val="00027E1F"/>
    <w:rsid w:val="00031BCC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2394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20EA"/>
    <w:rsid w:val="001B2BD1"/>
    <w:rsid w:val="001B5D6A"/>
    <w:rsid w:val="001C00B2"/>
    <w:rsid w:val="001D04C5"/>
    <w:rsid w:val="001D3144"/>
    <w:rsid w:val="001E1E11"/>
    <w:rsid w:val="001F03B7"/>
    <w:rsid w:val="001F03CD"/>
    <w:rsid w:val="001F0BBA"/>
    <w:rsid w:val="002078EC"/>
    <w:rsid w:val="0021097E"/>
    <w:rsid w:val="00212B30"/>
    <w:rsid w:val="002136F5"/>
    <w:rsid w:val="00214082"/>
    <w:rsid w:val="002172EE"/>
    <w:rsid w:val="0023058D"/>
    <w:rsid w:val="00237D55"/>
    <w:rsid w:val="0024054A"/>
    <w:rsid w:val="0024273F"/>
    <w:rsid w:val="00244D82"/>
    <w:rsid w:val="00245CB4"/>
    <w:rsid w:val="002477FA"/>
    <w:rsid w:val="00262FC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4B5D"/>
    <w:rsid w:val="002E6C8C"/>
    <w:rsid w:val="002E70C1"/>
    <w:rsid w:val="002F1F98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C28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47866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056E6"/>
    <w:rsid w:val="0051122E"/>
    <w:rsid w:val="00513047"/>
    <w:rsid w:val="00523364"/>
    <w:rsid w:val="00526109"/>
    <w:rsid w:val="00536383"/>
    <w:rsid w:val="005413A8"/>
    <w:rsid w:val="00553D88"/>
    <w:rsid w:val="005543AC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911"/>
    <w:rsid w:val="005D7AC2"/>
    <w:rsid w:val="005E1836"/>
    <w:rsid w:val="005E3B50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035F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CD7"/>
    <w:rsid w:val="006A7EB4"/>
    <w:rsid w:val="006B09C8"/>
    <w:rsid w:val="006C5C1A"/>
    <w:rsid w:val="006D75AC"/>
    <w:rsid w:val="006E0154"/>
    <w:rsid w:val="006E5FBE"/>
    <w:rsid w:val="006F24E3"/>
    <w:rsid w:val="006F4D99"/>
    <w:rsid w:val="00701E86"/>
    <w:rsid w:val="0071074B"/>
    <w:rsid w:val="00717360"/>
    <w:rsid w:val="00722EF7"/>
    <w:rsid w:val="00737BB8"/>
    <w:rsid w:val="007426B6"/>
    <w:rsid w:val="00751FFA"/>
    <w:rsid w:val="00762C2D"/>
    <w:rsid w:val="00763AE7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37D6"/>
    <w:rsid w:val="0085495F"/>
    <w:rsid w:val="00856402"/>
    <w:rsid w:val="008574B5"/>
    <w:rsid w:val="00857E5B"/>
    <w:rsid w:val="00864358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1568B"/>
    <w:rsid w:val="0092608D"/>
    <w:rsid w:val="009315DE"/>
    <w:rsid w:val="009424E5"/>
    <w:rsid w:val="009437E3"/>
    <w:rsid w:val="00943A01"/>
    <w:rsid w:val="00950131"/>
    <w:rsid w:val="00950831"/>
    <w:rsid w:val="00952A8A"/>
    <w:rsid w:val="0096447A"/>
    <w:rsid w:val="00965DF9"/>
    <w:rsid w:val="009763E5"/>
    <w:rsid w:val="009808F5"/>
    <w:rsid w:val="00984607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CD3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379B5"/>
    <w:rsid w:val="00A452DD"/>
    <w:rsid w:val="00A51084"/>
    <w:rsid w:val="00A55886"/>
    <w:rsid w:val="00A57644"/>
    <w:rsid w:val="00A62AA8"/>
    <w:rsid w:val="00A62DF6"/>
    <w:rsid w:val="00A6368F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94591"/>
    <w:rsid w:val="00AA2D90"/>
    <w:rsid w:val="00AB1BF2"/>
    <w:rsid w:val="00AB7071"/>
    <w:rsid w:val="00AC232D"/>
    <w:rsid w:val="00AC2CE1"/>
    <w:rsid w:val="00AC35A3"/>
    <w:rsid w:val="00AD0395"/>
    <w:rsid w:val="00AD0843"/>
    <w:rsid w:val="00AD2A71"/>
    <w:rsid w:val="00AD5B35"/>
    <w:rsid w:val="00AD5F19"/>
    <w:rsid w:val="00AD79E5"/>
    <w:rsid w:val="00AE0959"/>
    <w:rsid w:val="00AF075B"/>
    <w:rsid w:val="00AF4DDB"/>
    <w:rsid w:val="00B00EB7"/>
    <w:rsid w:val="00B03235"/>
    <w:rsid w:val="00B05165"/>
    <w:rsid w:val="00B07E42"/>
    <w:rsid w:val="00B120F9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4038"/>
    <w:rsid w:val="00B864B0"/>
    <w:rsid w:val="00B90EC2"/>
    <w:rsid w:val="00B93E0B"/>
    <w:rsid w:val="00BA0E9A"/>
    <w:rsid w:val="00BB56A6"/>
    <w:rsid w:val="00BC3117"/>
    <w:rsid w:val="00BD2D5C"/>
    <w:rsid w:val="00BE3A17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654E2"/>
    <w:rsid w:val="00C65685"/>
    <w:rsid w:val="00C711CC"/>
    <w:rsid w:val="00C75133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19D5"/>
    <w:rsid w:val="00CE2CFC"/>
    <w:rsid w:val="00CE3AA9"/>
    <w:rsid w:val="00CF0431"/>
    <w:rsid w:val="00D03106"/>
    <w:rsid w:val="00D048E8"/>
    <w:rsid w:val="00D0653A"/>
    <w:rsid w:val="00D10FEF"/>
    <w:rsid w:val="00D22DA2"/>
    <w:rsid w:val="00D2502A"/>
    <w:rsid w:val="00D31189"/>
    <w:rsid w:val="00D36A41"/>
    <w:rsid w:val="00D442DD"/>
    <w:rsid w:val="00D508E2"/>
    <w:rsid w:val="00D5423E"/>
    <w:rsid w:val="00D65A9F"/>
    <w:rsid w:val="00D77C6B"/>
    <w:rsid w:val="00D8406F"/>
    <w:rsid w:val="00D875D2"/>
    <w:rsid w:val="00DA58E0"/>
    <w:rsid w:val="00DB22B4"/>
    <w:rsid w:val="00DB6A7A"/>
    <w:rsid w:val="00DB7C67"/>
    <w:rsid w:val="00DC2F20"/>
    <w:rsid w:val="00DD43CB"/>
    <w:rsid w:val="00DD7FDC"/>
    <w:rsid w:val="00DE3BCD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34381"/>
    <w:rsid w:val="00E43E8C"/>
    <w:rsid w:val="00E4550F"/>
    <w:rsid w:val="00E505CE"/>
    <w:rsid w:val="00E5207D"/>
    <w:rsid w:val="00E54F5E"/>
    <w:rsid w:val="00E62AC8"/>
    <w:rsid w:val="00E70F1A"/>
    <w:rsid w:val="00E80170"/>
    <w:rsid w:val="00E84336"/>
    <w:rsid w:val="00E875AE"/>
    <w:rsid w:val="00E94BEA"/>
    <w:rsid w:val="00E97746"/>
    <w:rsid w:val="00EA0C1D"/>
    <w:rsid w:val="00EA5F65"/>
    <w:rsid w:val="00EA71A3"/>
    <w:rsid w:val="00EB559E"/>
    <w:rsid w:val="00EC370C"/>
    <w:rsid w:val="00ED3D66"/>
    <w:rsid w:val="00ED7379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56882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  <w:rsid w:val="0270778E"/>
    <w:rsid w:val="09477661"/>
    <w:rsid w:val="0E4D3850"/>
    <w:rsid w:val="0F8B66DB"/>
    <w:rsid w:val="13D93FAE"/>
    <w:rsid w:val="17DD5069"/>
    <w:rsid w:val="17EA73BE"/>
    <w:rsid w:val="20D2F0DB"/>
    <w:rsid w:val="240E869B"/>
    <w:rsid w:val="28019ED0"/>
    <w:rsid w:val="282CB379"/>
    <w:rsid w:val="2B393F92"/>
    <w:rsid w:val="2DB9904D"/>
    <w:rsid w:val="323F56FE"/>
    <w:rsid w:val="33E1311B"/>
    <w:rsid w:val="34C6F97B"/>
    <w:rsid w:val="3FDD384A"/>
    <w:rsid w:val="4060F8FC"/>
    <w:rsid w:val="4188D649"/>
    <w:rsid w:val="45BF9C8C"/>
    <w:rsid w:val="4726B7AB"/>
    <w:rsid w:val="47417CD2"/>
    <w:rsid w:val="4C0765C0"/>
    <w:rsid w:val="4FC48FFF"/>
    <w:rsid w:val="518B956E"/>
    <w:rsid w:val="541E6D98"/>
    <w:rsid w:val="55B6D91F"/>
    <w:rsid w:val="60685BA7"/>
    <w:rsid w:val="610EF7D3"/>
    <w:rsid w:val="68EE70D9"/>
    <w:rsid w:val="6954F11A"/>
    <w:rsid w:val="6D4EF16C"/>
    <w:rsid w:val="722B6C56"/>
    <w:rsid w:val="76140FB1"/>
    <w:rsid w:val="79902DD5"/>
    <w:rsid w:val="7B3A8190"/>
    <w:rsid w:val="7E82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2BFD2"/>
  <w15:docId w15:val="{D89F1D81-E790-6345-9945-31C04706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oliver/Library/Group%20Containers/UBF8T346G9.Office/User%20Content.localized/Templates.localized/most%20recent%20senat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F27B4-B0D5-4471-9753-4A85B61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most recent senate agenda.dotx</Template>
  <TotalTime>90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K. Oliver</cp:lastModifiedBy>
  <cp:revision>5</cp:revision>
  <dcterms:created xsi:type="dcterms:W3CDTF">2021-11-09T16:28:00Z</dcterms:created>
  <dcterms:modified xsi:type="dcterms:W3CDTF">2021-11-10T13:31:00Z</dcterms:modified>
</cp:coreProperties>
</file>